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2"/>
      </w:tblGrid>
      <w:tr w:rsidR="005B1F3C" w:rsidRPr="00E9059B" w:rsidTr="005B1F3C">
        <w:trPr>
          <w:tblCellSpacing w:w="0" w:type="dxa"/>
        </w:trPr>
        <w:tc>
          <w:tcPr>
            <w:tcW w:w="0" w:type="auto"/>
            <w:hideMark/>
          </w:tcPr>
          <w:p w:rsidR="00957641" w:rsidRPr="00E9059B" w:rsidRDefault="00957641" w:rsidP="00E90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9059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КОМИТЕТ ОБЩЕГО И ПРОФЕССИОНАЛЬНОГО ОБРАЗОВАНИЯ ЛЕНИНГРАДСКОЙ ОБЛАСТИ</w:t>
            </w:r>
          </w:p>
          <w:p w:rsidR="00957641" w:rsidRPr="00E9059B" w:rsidRDefault="00957641" w:rsidP="00E90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9059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АОУ ВПО «ЛЕНИНГРАДСКИЙ ГОСУДАРСТВЕННЫЙ УНИВЕРСИТЕТ</w:t>
            </w:r>
          </w:p>
          <w:p w:rsidR="00C42E85" w:rsidRPr="00E9059B" w:rsidRDefault="00957641" w:rsidP="00E90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имени А. С. ПУШКИНА»</w:t>
            </w:r>
          </w:p>
        </w:tc>
      </w:tr>
      <w:tr w:rsidR="006A4CBA" w:rsidRPr="00E9059B" w:rsidTr="005B1F3C">
        <w:trPr>
          <w:tblCellSpacing w:w="0" w:type="dxa"/>
        </w:trPr>
        <w:tc>
          <w:tcPr>
            <w:tcW w:w="0" w:type="auto"/>
          </w:tcPr>
          <w:p w:rsidR="00957641" w:rsidRPr="00E9059B" w:rsidRDefault="00957641" w:rsidP="00E90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E9059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Факультет психологии</w:t>
            </w:r>
          </w:p>
          <w:p w:rsidR="006A4CBA" w:rsidRPr="00E9059B" w:rsidRDefault="00957641" w:rsidP="00E90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Кафедра педагогики и педагогических технологий</w:t>
            </w:r>
          </w:p>
        </w:tc>
      </w:tr>
      <w:tr w:rsidR="005B1F3C" w:rsidRPr="00E9059B" w:rsidTr="005B1F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E9059B" w:rsidRDefault="005B1F3C" w:rsidP="003A65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приглашают Вас принять участие 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E9059B" w:rsidRDefault="00E9059B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059B" w:rsidRDefault="005B1F3C" w:rsidP="00E90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межрегиональной научно-практической конференции</w:t>
            </w:r>
          </w:p>
          <w:p w:rsidR="00D76D34" w:rsidRPr="00E9059B" w:rsidRDefault="005B1F3C" w:rsidP="00E90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«Духовно-нравственное  воспитание детей и  молодежи</w:t>
            </w:r>
            <w:r w:rsidR="00D76D34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: опыт, инновации, достижения</w:t>
            </w: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  <w:p w:rsidR="00E9059B" w:rsidRDefault="00E9059B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B1F3C" w:rsidRPr="00E9059B" w:rsidRDefault="00D76D34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  <w:r w:rsidR="005B1F3C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проведения: </w:t>
            </w: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25 сентября</w:t>
            </w:r>
            <w:r w:rsidR="005B1F3C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  201</w:t>
            </w: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5B1F3C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года.</w:t>
            </w: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конференции: 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обсуждение актуальных проблем, перспектив, </w:t>
            </w:r>
            <w:r w:rsidR="00530680" w:rsidRPr="00E9059B">
              <w:rPr>
                <w:rFonts w:ascii="Times New Roman" w:hAnsi="Times New Roman"/>
                <w:sz w:val="28"/>
                <w:szCs w:val="28"/>
              </w:rPr>
              <w:t xml:space="preserve">технологий 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и содержания духовно-нравственного воспитания детей и молодежи.</w:t>
            </w:r>
          </w:p>
          <w:p w:rsidR="00917FD3" w:rsidRPr="00917FD3" w:rsidRDefault="00917FD3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76D34" w:rsidRPr="00E9059B" w:rsidRDefault="00D76D34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РАБОТЫ</w:t>
            </w:r>
            <w:r w:rsidR="00A9459C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КОНФЕРЕНЦИИ</w:t>
            </w: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9059B" w:rsidRPr="00E9059B" w:rsidRDefault="00E9059B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Cs/>
                <w:sz w:val="28"/>
                <w:szCs w:val="28"/>
              </w:rPr>
              <w:t>65 лет Международному дню защиты детей;</w:t>
            </w:r>
            <w:r w:rsidR="00A9459C" w:rsidRPr="00E905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76D34" w:rsidRPr="00E9059B" w:rsidRDefault="00AA288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A9459C" w:rsidRPr="00E9059B">
              <w:rPr>
                <w:rFonts w:ascii="Times New Roman" w:hAnsi="Times New Roman"/>
                <w:bCs/>
                <w:sz w:val="28"/>
                <w:szCs w:val="28"/>
              </w:rPr>
              <w:t>ормативно-правовое обеспечение</w:t>
            </w:r>
            <w:r w:rsidR="00A9459C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9459C" w:rsidRPr="00E9059B">
              <w:rPr>
                <w:rFonts w:ascii="Times New Roman" w:hAnsi="Times New Roman"/>
                <w:bCs/>
                <w:sz w:val="28"/>
                <w:szCs w:val="28"/>
              </w:rPr>
              <w:t>духовно-нравственного воспитания</w:t>
            </w:r>
            <w:r w:rsidR="00A9459C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9459C" w:rsidRPr="00E9059B">
              <w:rPr>
                <w:rFonts w:ascii="Times New Roman" w:hAnsi="Times New Roman"/>
                <w:sz w:val="28"/>
                <w:szCs w:val="28"/>
              </w:rPr>
              <w:t>детей и  молодежи</w:t>
            </w:r>
            <w:r w:rsidR="00A9459C" w:rsidRPr="00E9059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84F86" w:rsidRPr="00E9059B" w:rsidRDefault="00AA288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в</w:t>
            </w:r>
            <w:r w:rsidR="00A9459C" w:rsidRPr="00E9059B">
              <w:rPr>
                <w:rFonts w:ascii="Times New Roman" w:hAnsi="Times New Roman"/>
                <w:sz w:val="28"/>
                <w:szCs w:val="28"/>
              </w:rPr>
              <w:t>лияние различных институтов общества на духовно-нравственное воспитание детей и  молодежи</w:t>
            </w:r>
            <w:r w:rsidR="00A9459C" w:rsidRPr="00E9059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B1F3C" w:rsidRPr="00E9059B" w:rsidRDefault="00AA288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влияние</w:t>
            </w:r>
            <w:r w:rsidRPr="00E9059B">
              <w:rPr>
                <w:rFonts w:ascii="Times New Roman" w:hAnsi="Times New Roman"/>
                <w:bCs/>
                <w:sz w:val="28"/>
                <w:szCs w:val="28"/>
              </w:rPr>
              <w:t xml:space="preserve"> средств массовой информации на духовно-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нравственное воспитание детей и  молодежи</w:t>
            </w:r>
            <w:r w:rsidRPr="00E9059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D76D34" w:rsidRPr="00E9059B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47E5F" w:rsidRPr="00E9059B" w:rsidRDefault="00D0081A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Cs/>
                <w:sz w:val="28"/>
                <w:szCs w:val="28"/>
              </w:rPr>
              <w:t>роль органов управления образованием</w:t>
            </w:r>
            <w:r w:rsidR="00047E5F" w:rsidRPr="00E9059B">
              <w:rPr>
                <w:rFonts w:ascii="Times New Roman" w:hAnsi="Times New Roman"/>
                <w:bCs/>
                <w:sz w:val="28"/>
                <w:szCs w:val="28"/>
              </w:rPr>
              <w:t xml:space="preserve"> и</w:t>
            </w:r>
            <w:r w:rsidRPr="00E9059B">
              <w:rPr>
                <w:rFonts w:ascii="Times New Roman" w:hAnsi="Times New Roman"/>
                <w:bCs/>
                <w:sz w:val="28"/>
                <w:szCs w:val="28"/>
              </w:rPr>
              <w:t xml:space="preserve"> других </w:t>
            </w:r>
            <w:r w:rsidR="00047E5F" w:rsidRPr="00E9059B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государственных структур, общественных организаций в </w:t>
            </w:r>
            <w:r w:rsidR="00047E5F" w:rsidRPr="00E9059B">
              <w:rPr>
                <w:rFonts w:ascii="Times New Roman" w:hAnsi="Times New Roman"/>
                <w:sz w:val="28"/>
                <w:szCs w:val="28"/>
              </w:rPr>
              <w:t>духовно-нравственном воспитании подрастающего поколения;</w:t>
            </w:r>
          </w:p>
          <w:p w:rsidR="00047E5F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Cs/>
                <w:sz w:val="28"/>
                <w:szCs w:val="28"/>
              </w:rPr>
              <w:t xml:space="preserve">философские основы 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духовно-нравственного воспитания и развития личности;</w:t>
            </w:r>
          </w:p>
          <w:p w:rsidR="00E244CD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E244CD" w:rsidRPr="00E9059B">
              <w:rPr>
                <w:rFonts w:ascii="Times New Roman" w:hAnsi="Times New Roman"/>
                <w:bCs/>
                <w:sz w:val="28"/>
                <w:szCs w:val="28"/>
              </w:rPr>
              <w:t>сихолого-педагогические аспекты духовно-нравственного развития личности;</w:t>
            </w:r>
          </w:p>
          <w:p w:rsidR="00917FD3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с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овременные модели духовно-нравственного воспитания детей и молодежи;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с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ущность, содержание и формы духовно-нравственного воспитания в современной социально-педагогической ситуации;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с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овременные технологии духовно-нравственного воспитания подрастающего поколения;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к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 xml:space="preserve">ультурный потенциал региона и его использование в духовно-нравственном воспитании </w:t>
            </w:r>
            <w:r w:rsidR="005D7C90" w:rsidRPr="00E9059B">
              <w:rPr>
                <w:rFonts w:ascii="Times New Roman" w:hAnsi="Times New Roman"/>
                <w:sz w:val="28"/>
                <w:szCs w:val="28"/>
              </w:rPr>
              <w:t xml:space="preserve">детей и 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молодежи;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ц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енности русской национальной культуры в духовно-нравственном воспитании детей и молодежи.</w:t>
            </w:r>
          </w:p>
          <w:p w:rsidR="00047E5F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особенности духовно-нравственного воспитания в современной семье;</w:t>
            </w:r>
          </w:p>
          <w:p w:rsidR="00C96C27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C96C27" w:rsidRPr="00E9059B">
              <w:rPr>
                <w:rFonts w:ascii="Times New Roman" w:hAnsi="Times New Roman"/>
                <w:sz w:val="28"/>
                <w:szCs w:val="28"/>
              </w:rPr>
              <w:t>уховно-нравственные традиции в современном семейном воспитании;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р</w:t>
            </w:r>
            <w:r w:rsidR="00955F97" w:rsidRPr="00E9059B">
              <w:rPr>
                <w:rFonts w:ascii="Times New Roman" w:hAnsi="Times New Roman"/>
                <w:sz w:val="28"/>
                <w:szCs w:val="28"/>
              </w:rPr>
              <w:t>абота по духовно-нравственному воспитанию</w:t>
            </w:r>
            <w:r w:rsidR="00E244CD" w:rsidRPr="00E9059B">
              <w:rPr>
                <w:rFonts w:ascii="Times New Roman" w:hAnsi="Times New Roman"/>
                <w:sz w:val="28"/>
                <w:szCs w:val="28"/>
              </w:rPr>
              <w:t xml:space="preserve"> и просвещению </w:t>
            </w:r>
            <w:r w:rsidR="00955F97" w:rsidRPr="00E9059B">
              <w:rPr>
                <w:rFonts w:ascii="Times New Roman" w:hAnsi="Times New Roman"/>
                <w:sz w:val="28"/>
                <w:szCs w:val="28"/>
              </w:rPr>
              <w:t>родителей в детских образовательных учреждениях;</w:t>
            </w:r>
          </w:p>
          <w:p w:rsidR="00047E5F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духовно-нравственное воспитание детей и  молодежи в социально-педагогической работе;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о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собенности духовно-нравственного воспитания в различных типах  образовательных учреждений;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уховно-нравственное воспитание в современной теории и практике дошкольного образования;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уховно-нравственное воспитание в современной теории и практике начальной школы;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р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оль комплексного учебного курса «Основы религиозных культур и светской этики» в духовно-нравственном воспитании обучающихся;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уховно-нравственное воспитание в процессе обучения;</w:t>
            </w:r>
          </w:p>
          <w:p w:rsidR="00A84F86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A84F86" w:rsidRPr="00E9059B">
              <w:rPr>
                <w:rFonts w:ascii="Times New Roman" w:hAnsi="Times New Roman"/>
                <w:sz w:val="28"/>
                <w:szCs w:val="28"/>
              </w:rPr>
              <w:t>уховно-нравственное воспитание подростков и юношества в современной общеобразовательной школе;</w:t>
            </w:r>
          </w:p>
          <w:p w:rsidR="009C4173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9C4173" w:rsidRPr="00E9059B">
              <w:rPr>
                <w:rFonts w:ascii="Times New Roman" w:hAnsi="Times New Roman"/>
                <w:sz w:val="28"/>
                <w:szCs w:val="28"/>
              </w:rPr>
              <w:t>уховно-нравственное воспитание студенческой молодёжи в современной высшей школе;</w:t>
            </w:r>
          </w:p>
          <w:p w:rsidR="00A84F86" w:rsidRPr="00E9059B" w:rsidRDefault="00A84F86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ab/>
            </w:r>
            <w:r w:rsidR="00047E5F" w:rsidRPr="00E9059B">
              <w:rPr>
                <w:rFonts w:ascii="Times New Roman" w:hAnsi="Times New Roman"/>
                <w:sz w:val="28"/>
                <w:szCs w:val="28"/>
              </w:rPr>
              <w:t>и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нтеграция основного и дополнительного образования в духовно-нравственном воспитании детей и молодежи.</w:t>
            </w:r>
          </w:p>
          <w:p w:rsidR="009C4173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9C4173" w:rsidRPr="00E9059B">
              <w:rPr>
                <w:rFonts w:ascii="Times New Roman" w:hAnsi="Times New Roman"/>
                <w:sz w:val="28"/>
                <w:szCs w:val="28"/>
              </w:rPr>
              <w:t>уховно-нравственное воспитание детей и молодёжи в учреждениях дополнительного образования;</w:t>
            </w:r>
          </w:p>
          <w:p w:rsidR="009C4173" w:rsidRPr="00E9059B" w:rsidRDefault="009C4173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ab/>
            </w:r>
            <w:r w:rsidR="00047E5F" w:rsidRPr="00E9059B">
              <w:rPr>
                <w:rFonts w:ascii="Times New Roman" w:hAnsi="Times New Roman"/>
                <w:sz w:val="28"/>
                <w:szCs w:val="28"/>
              </w:rPr>
              <w:t>с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ветская и религиозная культура: исторический опыт и современные тенденции взаимодействия в духовно-нравственном воспитании детей и молодежи;</w:t>
            </w:r>
          </w:p>
          <w:p w:rsidR="009C4173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9C4173" w:rsidRPr="00E9059B">
              <w:rPr>
                <w:rFonts w:ascii="Times New Roman" w:hAnsi="Times New Roman"/>
                <w:sz w:val="28"/>
                <w:szCs w:val="28"/>
              </w:rPr>
              <w:t>уховно-нравственный потенциал православной педагогики;</w:t>
            </w:r>
          </w:p>
          <w:p w:rsidR="00B52A77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п</w:t>
            </w:r>
            <w:r w:rsidR="00B52A77" w:rsidRPr="00E9059B">
              <w:rPr>
                <w:rFonts w:ascii="Times New Roman" w:hAnsi="Times New Roman"/>
                <w:sz w:val="28"/>
                <w:szCs w:val="28"/>
              </w:rPr>
              <w:t>атриотическое воспитание как основополагающий фактор становления личности и условие социально-нравственного благополучия современного общества;</w:t>
            </w:r>
          </w:p>
          <w:p w:rsidR="009C4173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и</w:t>
            </w:r>
            <w:r w:rsidR="009C4173" w:rsidRPr="00E9059B">
              <w:rPr>
                <w:rFonts w:ascii="Times New Roman" w:hAnsi="Times New Roman"/>
                <w:sz w:val="28"/>
                <w:szCs w:val="28"/>
              </w:rPr>
              <w:t>сторико-патриотическая работа с детьми и молодёжью;</w:t>
            </w:r>
          </w:p>
          <w:p w:rsidR="00955F97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р</w:t>
            </w:r>
            <w:r w:rsidR="00955F97" w:rsidRPr="00E9059B">
              <w:rPr>
                <w:rFonts w:ascii="Times New Roman" w:hAnsi="Times New Roman"/>
                <w:sz w:val="28"/>
                <w:szCs w:val="28"/>
              </w:rPr>
              <w:t>оль детских и молодежных объединений в духовно-нравственном воспитании подрастающего поколения;</w:t>
            </w:r>
          </w:p>
          <w:p w:rsidR="009C4173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9C4173" w:rsidRPr="00E9059B">
              <w:rPr>
                <w:rFonts w:ascii="Times New Roman" w:hAnsi="Times New Roman"/>
                <w:sz w:val="28"/>
                <w:szCs w:val="28"/>
              </w:rPr>
              <w:t>уховно-нравственный воспитательный потенциал музейной педагогики;</w:t>
            </w:r>
          </w:p>
          <w:p w:rsidR="009C4173" w:rsidRPr="00E9059B" w:rsidRDefault="00047E5F" w:rsidP="00E9059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</w:t>
            </w:r>
            <w:r w:rsidR="009C4173" w:rsidRPr="00E9059B">
              <w:rPr>
                <w:rFonts w:ascii="Times New Roman" w:hAnsi="Times New Roman"/>
                <w:sz w:val="28"/>
                <w:szCs w:val="28"/>
              </w:rPr>
              <w:t>уховно-нравственный воспитательный потенциал библиотек и домов творчества</w:t>
            </w:r>
            <w:r w:rsidR="00ED7192" w:rsidRPr="00E905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FD3" w:rsidRDefault="00917FD3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82BB4" w:rsidRPr="00E9059B" w:rsidRDefault="00782BB4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Также принимаются материалы по другим направлениям, соответствующим тем</w:t>
            </w:r>
            <w:r w:rsidR="00917FD3">
              <w:rPr>
                <w:rFonts w:ascii="Times New Roman" w:hAnsi="Times New Roman"/>
                <w:b/>
                <w:i/>
                <w:sz w:val="28"/>
                <w:szCs w:val="28"/>
              </w:rPr>
              <w:t>атике</w:t>
            </w:r>
            <w:r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конференции</w:t>
            </w:r>
          </w:p>
          <w:p w:rsidR="005B1F3C" w:rsidRPr="00E9059B" w:rsidRDefault="00917FD3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="005B1F3C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представлению материалов:</w:t>
            </w: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Для участия в конференции необходимо представить в оргкомитет конференции в указанные сроки следующие материалы в электронном виде:</w:t>
            </w: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–  до </w:t>
            </w:r>
            <w:r w:rsidR="000803CE" w:rsidRPr="00E9059B">
              <w:rPr>
                <w:rFonts w:ascii="Times New Roman" w:hAnsi="Times New Roman"/>
                <w:b/>
                <w:sz w:val="28"/>
                <w:szCs w:val="28"/>
              </w:rPr>
              <w:t>20 августа</w:t>
            </w:r>
            <w:r w:rsidR="000803CE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0803CE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заявку на участие в конференции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, с обязательным указанием формы участия  и  темы выступления  (см. форму заявки</w:t>
            </w:r>
            <w:r w:rsidR="00782BB4" w:rsidRPr="00E9059B">
              <w:rPr>
                <w:rFonts w:ascii="Times New Roman" w:hAnsi="Times New Roman"/>
                <w:sz w:val="28"/>
                <w:szCs w:val="28"/>
              </w:rPr>
              <w:t xml:space="preserve"> в Приложении 1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82BB4" w:rsidRPr="00E9059B" w:rsidRDefault="000803CE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82BB4" w:rsidRPr="00E9059B">
              <w:rPr>
                <w:rFonts w:ascii="Times New Roman" w:hAnsi="Times New Roman"/>
                <w:sz w:val="28"/>
                <w:szCs w:val="28"/>
              </w:rPr>
              <w:t xml:space="preserve">–  до </w:t>
            </w:r>
            <w:r w:rsidR="00782BB4" w:rsidRPr="00E9059B">
              <w:rPr>
                <w:rFonts w:ascii="Times New Roman" w:hAnsi="Times New Roman"/>
                <w:b/>
                <w:sz w:val="28"/>
                <w:szCs w:val="28"/>
              </w:rPr>
              <w:t>5 сентября</w:t>
            </w:r>
            <w:r w:rsidR="00782BB4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BB4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  <w:r w:rsidR="00782BB4" w:rsidRPr="00E9059B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  <w:r w:rsidR="00782BB4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заявку на проживание в гостинице</w:t>
            </w:r>
            <w:r w:rsidR="00782BB4" w:rsidRPr="00E9059B">
              <w:rPr>
                <w:rFonts w:ascii="Times New Roman" w:hAnsi="Times New Roman"/>
                <w:sz w:val="28"/>
                <w:szCs w:val="28"/>
              </w:rPr>
              <w:t xml:space="preserve"> (при необходимости.</w:t>
            </w:r>
            <w:proofErr w:type="gramEnd"/>
            <w:r w:rsidR="00782BB4" w:rsidRPr="00E9059B">
              <w:rPr>
                <w:rFonts w:ascii="Times New Roman" w:hAnsi="Times New Roman"/>
                <w:sz w:val="28"/>
                <w:szCs w:val="28"/>
              </w:rPr>
              <w:t xml:space="preserve">  Форму заявки на проживание см. в Приложении 2) </w:t>
            </w:r>
          </w:p>
          <w:p w:rsidR="00917FD3" w:rsidRPr="00917FD3" w:rsidRDefault="00917FD3" w:rsidP="00E905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782BB4" w:rsidRPr="00E9059B">
              <w:rPr>
                <w:rFonts w:ascii="Times New Roman" w:hAnsi="Times New Roman"/>
                <w:b/>
                <w:sz w:val="28"/>
                <w:szCs w:val="28"/>
              </w:rPr>
              <w:t>По материалам конференции будет издан сборник</w:t>
            </w:r>
            <w:r w:rsidR="00787CBF" w:rsidRPr="00E9059B"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="00782BB4" w:rsidRPr="00E9059B">
              <w:rPr>
                <w:rFonts w:ascii="Times New Roman" w:hAnsi="Times New Roman"/>
                <w:sz w:val="28"/>
                <w:szCs w:val="28"/>
              </w:rPr>
              <w:t xml:space="preserve"> статьи научного характера, соответствующие тематике конференции, принимаются до </w:t>
            </w:r>
            <w:r w:rsidR="00782BB4"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20 августа </w:t>
            </w:r>
            <w:r w:rsidR="004D540D" w:rsidRPr="00E9059B">
              <w:rPr>
                <w:rFonts w:ascii="Times New Roman" w:hAnsi="Times New Roman"/>
                <w:b/>
                <w:sz w:val="28"/>
                <w:szCs w:val="28"/>
              </w:rPr>
              <w:t>2015 г.</w:t>
            </w:r>
          </w:p>
          <w:p w:rsidR="00D00C38" w:rsidRPr="0009353B" w:rsidRDefault="00917FD3" w:rsidP="00E905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D540D" w:rsidRPr="00E9059B">
              <w:rPr>
                <w:rFonts w:ascii="Times New Roman" w:hAnsi="Times New Roman"/>
                <w:b/>
                <w:sz w:val="28"/>
                <w:szCs w:val="28"/>
              </w:rPr>
              <w:t>Правила оформления материалов: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объем статей должен быть не менее 5 страниц компьютер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текста; количество статей от одного участника – не более 2, в том числе в соавторстве; текст должен быть набран 14 кеглем в редакторе WORD; параметры страницы (поля) 2,0 см; абзац – 1,00; интервал – полуторный; шрифт – </w:t>
            </w:r>
            <w:proofErr w:type="spellStart"/>
            <w:r w:rsidR="004D540D" w:rsidRPr="00E9059B"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540D" w:rsidRPr="00E9059B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540D" w:rsidRPr="00E9059B"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gramStart"/>
            <w:r w:rsidR="00D00C38" w:rsidRPr="00E9059B">
              <w:rPr>
                <w:rFonts w:ascii="Times New Roman" w:hAnsi="Times New Roman"/>
                <w:b/>
                <w:sz w:val="28"/>
                <w:szCs w:val="28"/>
              </w:rPr>
              <w:t>Источники:</w:t>
            </w:r>
            <w:r w:rsidR="00D00C38" w:rsidRPr="00E9059B">
              <w:rPr>
                <w:rFonts w:ascii="Times New Roman" w:hAnsi="Times New Roman"/>
                <w:sz w:val="28"/>
                <w:szCs w:val="28"/>
              </w:rPr>
              <w:t xml:space="preserve"> указывать по всем фактам, цифрам, цитатам (если ссылка на публикации, то указывать автора, название публикации, место издания, издательство, год издания и страницу).</w:t>
            </w:r>
            <w:proofErr w:type="gramEnd"/>
            <w:r w:rsidR="00D00C38" w:rsidRPr="00E9059B">
              <w:rPr>
                <w:rFonts w:ascii="Times New Roman" w:hAnsi="Times New Roman"/>
                <w:sz w:val="28"/>
                <w:szCs w:val="28"/>
              </w:rPr>
              <w:t xml:space="preserve"> По таблицам, графикам и т.п. источники указывать непосредственно под таблицами, графиками. </w:t>
            </w:r>
            <w:r w:rsidR="00D00C38" w:rsidRPr="00E9059B">
              <w:rPr>
                <w:rFonts w:ascii="Times New Roman" w:hAnsi="Times New Roman"/>
                <w:b/>
                <w:sz w:val="28"/>
                <w:szCs w:val="28"/>
              </w:rPr>
              <w:t>Ссылки</w:t>
            </w:r>
            <w:r w:rsidR="00D00C38" w:rsidRPr="00E9059B">
              <w:rPr>
                <w:rFonts w:ascii="Times New Roman" w:hAnsi="Times New Roman"/>
                <w:sz w:val="28"/>
                <w:szCs w:val="28"/>
              </w:rPr>
              <w:t>: в тексте цифрами в квадратных скобках</w:t>
            </w:r>
            <w:r w:rsidR="00D613A0" w:rsidRPr="00E9059B">
              <w:rPr>
                <w:rFonts w:ascii="Times New Roman" w:hAnsi="Times New Roman"/>
                <w:sz w:val="28"/>
                <w:szCs w:val="28"/>
              </w:rPr>
              <w:t>;</w:t>
            </w:r>
            <w:r w:rsidR="00D00C38" w:rsidRPr="00E9059B">
              <w:rPr>
                <w:rFonts w:ascii="Times New Roman" w:hAnsi="Times New Roman"/>
                <w:sz w:val="28"/>
                <w:szCs w:val="28"/>
              </w:rPr>
              <w:t xml:space="preserve"> после приведения цитаты указание страниц источника обязательно (например: «</w:t>
            </w:r>
            <w:r w:rsidR="00D00C38" w:rsidRPr="00E9059B">
              <w:rPr>
                <w:rFonts w:ascii="Times New Roman" w:hAnsi="Times New Roman"/>
                <w:i/>
                <w:sz w:val="28"/>
                <w:szCs w:val="28"/>
              </w:rPr>
              <w:t>цитата</w:t>
            </w:r>
            <w:r w:rsidR="00D00C38" w:rsidRPr="00E9059B">
              <w:rPr>
                <w:rFonts w:ascii="Times New Roman" w:hAnsi="Times New Roman"/>
                <w:sz w:val="28"/>
                <w:szCs w:val="28"/>
              </w:rPr>
              <w:t xml:space="preserve">» [6, с.20].) </w:t>
            </w:r>
            <w:r w:rsidR="00AC7FBD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Образец оформления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источников в библиографическом </w:t>
            </w:r>
            <w:r w:rsidR="00AC7FBD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списк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AC7FBD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литературы </w:t>
            </w:r>
            <w:r w:rsidR="00D00C3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конце статьи </w:t>
            </w:r>
            <w:r w:rsidR="00AC7FBD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см. в Приложении 3.</w:t>
            </w:r>
          </w:p>
          <w:p w:rsidR="0009353B" w:rsidRPr="0009353B" w:rsidRDefault="0009353B" w:rsidP="00E9059B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D540D" w:rsidRDefault="00D00C3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7FBD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F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>В стать</w:t>
            </w:r>
            <w:r w:rsidR="00917FD3">
              <w:rPr>
                <w:rFonts w:ascii="Times New Roman" w:hAnsi="Times New Roman"/>
                <w:sz w:val="28"/>
                <w:szCs w:val="28"/>
              </w:rPr>
              <w:t>е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должны содержаться следующие данные: название</w:t>
            </w:r>
            <w:r w:rsidR="00075D38" w:rsidRPr="00E9059B">
              <w:rPr>
                <w:rFonts w:ascii="Times New Roman" w:hAnsi="Times New Roman"/>
                <w:sz w:val="28"/>
                <w:szCs w:val="28"/>
              </w:rPr>
              <w:t xml:space="preserve"> статьи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>, фамилия, имя, отчество автора (авторов), должность</w:t>
            </w:r>
            <w:r w:rsidR="0009353B">
              <w:rPr>
                <w:rFonts w:ascii="Times New Roman" w:hAnsi="Times New Roman"/>
                <w:sz w:val="28"/>
                <w:szCs w:val="28"/>
              </w:rPr>
              <w:t>*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, ученая степень, ученое звание, полное название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lastRenderedPageBreak/>
              <w:t>представл</w:t>
            </w:r>
            <w:r w:rsidR="00917FD3">
              <w:rPr>
                <w:rFonts w:ascii="Times New Roman" w:hAnsi="Times New Roman"/>
                <w:sz w:val="28"/>
                <w:szCs w:val="28"/>
              </w:rPr>
              <w:t>яемой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организации или место работы.</w:t>
            </w:r>
          </w:p>
          <w:p w:rsidR="0009353B" w:rsidRPr="0009353B" w:rsidRDefault="0009353B" w:rsidP="0009353B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53B">
              <w:rPr>
                <w:rFonts w:ascii="Times New Roman" w:hAnsi="Times New Roman"/>
                <w:sz w:val="28"/>
                <w:szCs w:val="28"/>
              </w:rPr>
              <w:t>(*Для учителей обязательно указание категории)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FBD" w:rsidRPr="00E9059B" w:rsidRDefault="004D7056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="00AC7FBD" w:rsidRPr="00E9059B">
              <w:rPr>
                <w:rFonts w:ascii="Times New Roman" w:hAnsi="Times New Roman"/>
                <w:b/>
                <w:sz w:val="28"/>
                <w:szCs w:val="28"/>
              </w:rPr>
              <w:t>Стоимость одного экземпляра сборника, без расходов на рассылку авторам (включая одну публикацию, объемом 5 страниц)</w:t>
            </w:r>
            <w:r w:rsidR="00AC7FBD" w:rsidRPr="00E9059B">
              <w:rPr>
                <w:rFonts w:ascii="Times New Roman" w:hAnsi="Times New Roman"/>
                <w:sz w:val="28"/>
                <w:szCs w:val="28"/>
              </w:rPr>
              <w:t xml:space="preserve"> составляет  </w:t>
            </w:r>
            <w:r w:rsidR="00042080" w:rsidRPr="00E9059B">
              <w:rPr>
                <w:rFonts w:ascii="Times New Roman" w:hAnsi="Times New Roman"/>
                <w:b/>
                <w:sz w:val="28"/>
                <w:szCs w:val="28"/>
              </w:rPr>
              <w:t>600</w:t>
            </w:r>
            <w:r w:rsidR="00AC7FBD"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руб.</w:t>
            </w:r>
            <w:r w:rsidR="00AC7FBD" w:rsidRPr="00E9059B">
              <w:rPr>
                <w:rFonts w:ascii="Times New Roman" w:hAnsi="Times New Roman"/>
                <w:sz w:val="28"/>
                <w:szCs w:val="28"/>
              </w:rPr>
              <w:t xml:space="preserve"> За каждую страницу публикации объемом более 5 страниц стоимость взноса увеличивается на 100 руб. Если статья написана коллективом авторов (не более двух), то стоимость дополнительного</w:t>
            </w:r>
            <w:r w:rsidR="00CF6A14" w:rsidRPr="00E9059B">
              <w:rPr>
                <w:rFonts w:ascii="Times New Roman" w:hAnsi="Times New Roman"/>
                <w:sz w:val="28"/>
                <w:szCs w:val="28"/>
              </w:rPr>
              <w:t xml:space="preserve">  экземпляра сборника, без расходов на рассылку составляет 150 руб.).</w:t>
            </w:r>
            <w:proofErr w:type="gramEnd"/>
          </w:p>
          <w:p w:rsidR="00E03DBE" w:rsidRPr="00E9059B" w:rsidRDefault="00E03DBE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4D540D" w:rsidRPr="00E9059B">
              <w:rPr>
                <w:rFonts w:ascii="Times New Roman" w:hAnsi="Times New Roman"/>
                <w:b/>
                <w:sz w:val="28"/>
                <w:szCs w:val="28"/>
              </w:rPr>
              <w:t>Заявку на участие в конференции и материалы статей просим прислать по адресу</w:t>
            </w: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3345B" w:rsidRPr="00E9059B" w:rsidRDefault="004D7056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03DBE"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</w:t>
            </w:r>
            <w:hyperlink r:id="rId9" w:history="1">
              <w:r w:rsidR="0013345B" w:rsidRPr="00E9059B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dnvospitanie</w:t>
              </w:r>
              <w:r w:rsidR="0013345B" w:rsidRPr="00E9059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2015@</w:t>
              </w:r>
              <w:r w:rsidR="0013345B" w:rsidRPr="00E9059B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yandex</w:t>
              </w:r>
              <w:r w:rsidR="0013345B" w:rsidRPr="00E9059B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="0013345B" w:rsidRPr="00E9059B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17FD3" w:rsidRDefault="004D540D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FD3">
              <w:rPr>
                <w:rFonts w:ascii="Times New Roman" w:hAnsi="Times New Roman"/>
                <w:b/>
                <w:sz w:val="28"/>
                <w:szCs w:val="28"/>
              </w:rPr>
              <w:t>не поз</w:t>
            </w:r>
            <w:r w:rsidR="00917FD3" w:rsidRPr="00917FD3">
              <w:rPr>
                <w:rFonts w:ascii="Times New Roman" w:hAnsi="Times New Roman"/>
                <w:b/>
                <w:sz w:val="28"/>
                <w:szCs w:val="28"/>
              </w:rPr>
              <w:t>днее</w:t>
            </w:r>
            <w:r w:rsidRPr="00917F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7056" w:rsidRPr="00917FD3">
              <w:rPr>
                <w:rFonts w:ascii="Times New Roman" w:hAnsi="Times New Roman"/>
                <w:b/>
                <w:sz w:val="28"/>
                <w:szCs w:val="28"/>
              </w:rPr>
              <w:t xml:space="preserve">20 августа </w:t>
            </w:r>
            <w:r w:rsidRPr="00917FD3">
              <w:rPr>
                <w:rFonts w:ascii="Times New Roman" w:hAnsi="Times New Roman"/>
                <w:b/>
                <w:sz w:val="28"/>
                <w:szCs w:val="28"/>
              </w:rPr>
              <w:t xml:space="preserve"> 2015 г.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7FBD" w:rsidRPr="00E9059B" w:rsidRDefault="00917FD3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>Заявку на участие и те</w:t>
            </w:r>
            <w:proofErr w:type="gramStart"/>
            <w:r w:rsidR="004D540D" w:rsidRPr="00E9059B"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атьи отправлять </w:t>
            </w:r>
            <w:r w:rsidR="004D540D" w:rsidRPr="00E9059B">
              <w:rPr>
                <w:rFonts w:ascii="Times New Roman" w:hAnsi="Times New Roman"/>
                <w:b/>
                <w:sz w:val="28"/>
                <w:szCs w:val="28"/>
              </w:rPr>
              <w:t>в одном файле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(не архивируя его). </w:t>
            </w:r>
            <w:proofErr w:type="gramStart"/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В названии файла указать </w:t>
            </w:r>
            <w:r w:rsidR="00AC7FBD" w:rsidRPr="00E9059B">
              <w:rPr>
                <w:rFonts w:ascii="Times New Roman" w:hAnsi="Times New Roman"/>
                <w:sz w:val="28"/>
                <w:szCs w:val="28"/>
              </w:rPr>
              <w:t xml:space="preserve">сокращённое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название конференции и фамилию автора </w:t>
            </w:r>
            <w:r w:rsidR="00AC7FBD" w:rsidRPr="00E9059B">
              <w:rPr>
                <w:rFonts w:ascii="Times New Roman" w:hAnsi="Times New Roman"/>
                <w:sz w:val="28"/>
                <w:szCs w:val="28"/>
              </w:rPr>
              <w:t xml:space="preserve">/авторов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>(например:</w:t>
            </w:r>
            <w:proofErr w:type="gramEnd"/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03DA2" w:rsidRPr="00E9059B">
              <w:rPr>
                <w:rFonts w:ascii="Times New Roman" w:hAnsi="Times New Roman"/>
                <w:sz w:val="28"/>
                <w:szCs w:val="28"/>
              </w:rPr>
              <w:t xml:space="preserve">Духовно-нрав. </w:t>
            </w:r>
            <w:r w:rsidR="00AC7FBD" w:rsidRPr="00E9059B">
              <w:rPr>
                <w:rFonts w:ascii="Times New Roman" w:hAnsi="Times New Roman"/>
                <w:sz w:val="28"/>
                <w:szCs w:val="28"/>
              </w:rPr>
              <w:t>в</w:t>
            </w:r>
            <w:r w:rsidR="00903DA2" w:rsidRPr="00E9059B">
              <w:rPr>
                <w:rFonts w:ascii="Times New Roman" w:hAnsi="Times New Roman"/>
                <w:sz w:val="28"/>
                <w:szCs w:val="28"/>
              </w:rPr>
              <w:t>оспитание-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>-2015.Иванов</w:t>
            </w:r>
            <w:r w:rsidR="0067163D" w:rsidRPr="00E9059B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AC7FBD" w:rsidRPr="00E9059B">
              <w:rPr>
                <w:rFonts w:ascii="Times New Roman" w:hAnsi="Times New Roman"/>
                <w:sz w:val="28"/>
                <w:szCs w:val="28"/>
              </w:rPr>
              <w:t xml:space="preserve"> Духовно-нрав. воспитание--2015.Иванов, Петров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BF326D" w:rsidRPr="00E9059B" w:rsidRDefault="00BF326D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     По факту получения заявки и текста статьи оргкомитет направляет подтверждение.</w:t>
            </w:r>
          </w:p>
          <w:p w:rsidR="004D540D" w:rsidRPr="00E9059B" w:rsidRDefault="00AC7FBD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056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Статьи, поступившие после </w:t>
            </w:r>
            <w:r w:rsidR="004D7056" w:rsidRPr="00E9059B">
              <w:rPr>
                <w:rFonts w:ascii="Times New Roman" w:hAnsi="Times New Roman"/>
                <w:sz w:val="28"/>
                <w:szCs w:val="28"/>
              </w:rPr>
              <w:t xml:space="preserve">20 августа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 xml:space="preserve"> 2015 г., не публикуются и не возвращаются.</w:t>
            </w:r>
            <w:r w:rsidR="004D7056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72C" w:rsidRPr="00E9059B">
              <w:rPr>
                <w:rFonts w:ascii="Times New Roman" w:hAnsi="Times New Roman"/>
                <w:sz w:val="28"/>
                <w:szCs w:val="28"/>
              </w:rPr>
              <w:t xml:space="preserve">Все статьи проходят проверку на плагиат. </w:t>
            </w:r>
            <w:r w:rsidR="004D540D" w:rsidRPr="00E9059B">
              <w:rPr>
                <w:rFonts w:ascii="Times New Roman" w:hAnsi="Times New Roman"/>
                <w:sz w:val="28"/>
                <w:szCs w:val="28"/>
              </w:rPr>
              <w:t>Материалы информационно-рекламного и публицистического характера не принимаются.</w:t>
            </w:r>
            <w:r w:rsidR="004D7056" w:rsidRPr="00E9059B">
              <w:rPr>
                <w:rFonts w:ascii="Times New Roman" w:hAnsi="Times New Roman"/>
                <w:sz w:val="28"/>
                <w:szCs w:val="28"/>
              </w:rPr>
              <w:t xml:space="preserve"> Оргкомитет также оставляет за собой право отклонения текстов, не соответствующих тематике конференции и не оформленных надлежащим образом.</w:t>
            </w:r>
          </w:p>
          <w:p w:rsidR="00282BD8" w:rsidRPr="00E9059B" w:rsidRDefault="00282BD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   Обращаем внимание на то, что перечисление денег на счет университета должно осуществляться только после получения автором подтверждения о том, что материалы приняты к печати. Квитанция об оплате высылается автору одновременно с подтверждением о принятии статьи к печати.</w:t>
            </w:r>
          </w:p>
          <w:p w:rsidR="004D540D" w:rsidRPr="00E9059B" w:rsidRDefault="00282BD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   Сборники материалов высылаются авторам, принявшим заочное участие в конференции, при оплате почтовых расходов: по </w:t>
            </w:r>
            <w:r w:rsidR="002D0A13" w:rsidRPr="00E9059B">
              <w:rPr>
                <w:rFonts w:ascii="Times New Roman" w:hAnsi="Times New Roman"/>
                <w:sz w:val="28"/>
                <w:szCs w:val="28"/>
              </w:rPr>
              <w:t xml:space="preserve">региону и 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России - 100 руб. </w:t>
            </w:r>
          </w:p>
          <w:p w:rsidR="004D540D" w:rsidRPr="00E9059B" w:rsidRDefault="0013345B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   Дополнительную информацию о работе конференции, условиях проживания и участия Вы можете получить по телефонам:</w:t>
            </w:r>
            <w:r w:rsidR="00700CD5" w:rsidRPr="00E9059B">
              <w:rPr>
                <w:rFonts w:ascii="Times New Roman" w:hAnsi="Times New Roman"/>
                <w:sz w:val="28"/>
                <w:szCs w:val="28"/>
              </w:rPr>
              <w:t>8-953-168-59-72, 8-962-691-19-56 (</w:t>
            </w:r>
            <w:r w:rsidR="00917FD3">
              <w:rPr>
                <w:rFonts w:ascii="Times New Roman" w:hAnsi="Times New Roman"/>
                <w:sz w:val="28"/>
                <w:szCs w:val="28"/>
              </w:rPr>
              <w:t>понедельн</w:t>
            </w:r>
            <w:r w:rsidR="003A65A2">
              <w:rPr>
                <w:rFonts w:ascii="Times New Roman" w:hAnsi="Times New Roman"/>
                <w:sz w:val="28"/>
                <w:szCs w:val="28"/>
              </w:rPr>
              <w:t>и</w:t>
            </w:r>
            <w:r w:rsidR="00917FD3">
              <w:rPr>
                <w:rFonts w:ascii="Times New Roman" w:hAnsi="Times New Roman"/>
                <w:sz w:val="28"/>
                <w:szCs w:val="28"/>
              </w:rPr>
              <w:t>к-пятница, с 10.00 час</w:t>
            </w:r>
            <w:r w:rsidR="00700CD5" w:rsidRPr="00E9059B"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 w:rsidR="0006151F" w:rsidRPr="00E9059B">
              <w:rPr>
                <w:rFonts w:ascii="Times New Roman" w:hAnsi="Times New Roman"/>
                <w:sz w:val="28"/>
                <w:szCs w:val="28"/>
              </w:rPr>
              <w:t>0</w:t>
            </w:r>
            <w:r w:rsidR="00700CD5" w:rsidRPr="00E9059B">
              <w:rPr>
                <w:rFonts w:ascii="Times New Roman" w:hAnsi="Times New Roman"/>
                <w:sz w:val="28"/>
                <w:szCs w:val="28"/>
              </w:rPr>
              <w:t>.00</w:t>
            </w:r>
            <w:r w:rsidR="00917FD3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  <w:r w:rsidR="00700CD5" w:rsidRPr="00E9059B"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>: dnvospitanie2015@yandex.ru</w:t>
            </w:r>
          </w:p>
          <w:p w:rsidR="00E9059B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="00E9059B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конференции</w:t>
            </w:r>
            <w:r w:rsidR="00E9059B" w:rsidRPr="00E905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="00E9059B" w:rsidRPr="00E9059B">
              <w:rPr>
                <w:rFonts w:ascii="Times New Roman" w:hAnsi="Times New Roman"/>
                <w:bCs/>
                <w:sz w:val="28"/>
                <w:szCs w:val="28"/>
              </w:rPr>
              <w:t>Ленинградская область, Ломоносовский район, п. Горбунки. Проезд от станции метро «Проспект Ветеранов» на автобусе № 486, 486В до конечной остановки «Университет».</w:t>
            </w:r>
          </w:p>
          <w:p w:rsidR="004D540D" w:rsidRPr="00E9059B" w:rsidRDefault="004D540D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540D" w:rsidRPr="00E9059B" w:rsidRDefault="00D00C3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837069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Приложение 1</w:t>
            </w:r>
          </w:p>
          <w:p w:rsidR="005B1F3C" w:rsidRPr="00E95062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25"/>
              <w:gridCol w:w="5126"/>
            </w:tblGrid>
            <w:tr w:rsidR="00C43101" w:rsidRPr="00E9059B" w:rsidTr="00E95062">
              <w:trPr>
                <w:trHeight w:val="1050"/>
              </w:trPr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ЗАЯВКА на участие в межрегиональной научно-практической конференции</w:t>
                  </w: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905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«Духовно-нравственное воспитание детей и молодежи:</w:t>
                  </w: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05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опыт, инновации, достижения».</w:t>
                  </w:r>
                </w:p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 xml:space="preserve">  </w:t>
                  </w:r>
                </w:p>
              </w:tc>
            </w:tr>
            <w:tr w:rsidR="00C43101" w:rsidRPr="00E9059B" w:rsidTr="00237B88"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Ф.И.О.</w:t>
                  </w:r>
                </w:p>
              </w:tc>
            </w:tr>
            <w:tr w:rsidR="00C43101" w:rsidRPr="00E9059B" w:rsidTr="00237B88"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Учреждение</w:t>
                  </w:r>
                </w:p>
              </w:tc>
            </w:tr>
            <w:tr w:rsidR="00C43101" w:rsidRPr="00E9059B" w:rsidTr="00237B88"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Ученая степень (если есть)</w:t>
                  </w:r>
                </w:p>
              </w:tc>
            </w:tr>
            <w:tr w:rsidR="00C43101" w:rsidRPr="00E9059B" w:rsidTr="00237B88"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Ученое звание (если есть)</w:t>
                  </w:r>
                </w:p>
              </w:tc>
            </w:tr>
            <w:tr w:rsidR="00C43101" w:rsidRPr="00E9059B" w:rsidTr="00237B88"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C43101" w:rsidRPr="00E9059B" w:rsidTr="00E95062">
              <w:trPr>
                <w:trHeight w:val="471"/>
              </w:trPr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Форма участия*</w:t>
                  </w:r>
                </w:p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43101" w:rsidRPr="00E9059B" w:rsidTr="00E95062">
              <w:trPr>
                <w:trHeight w:val="976"/>
              </w:trPr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Тема доклада</w:t>
                  </w:r>
                </w:p>
              </w:tc>
            </w:tr>
            <w:tr w:rsidR="00C43101" w:rsidRPr="00E9059B" w:rsidTr="00E95062">
              <w:trPr>
                <w:trHeight w:val="846"/>
              </w:trPr>
              <w:tc>
                <w:tcPr>
                  <w:tcW w:w="10251" w:type="dxa"/>
                  <w:gridSpan w:val="2"/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Адрес, телефон, факс, e-</w:t>
                  </w:r>
                  <w:proofErr w:type="spellStart"/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mail</w:t>
                  </w:r>
                  <w:proofErr w:type="spellEnd"/>
                </w:p>
              </w:tc>
            </w:tr>
            <w:tr w:rsidR="00C43101" w:rsidRPr="00E9059B" w:rsidTr="00237B88">
              <w:trPr>
                <w:cantSplit/>
              </w:trPr>
              <w:tc>
                <w:tcPr>
                  <w:tcW w:w="5125" w:type="dxa"/>
                  <w:tcBorders>
                    <w:right w:val="nil"/>
                  </w:tcBorders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126" w:type="dxa"/>
                  <w:tcBorders>
                    <w:left w:val="nil"/>
                  </w:tcBorders>
                </w:tcPr>
                <w:p w:rsidR="00C43101" w:rsidRPr="00E9059B" w:rsidRDefault="00C43101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Подпись</w:t>
                  </w:r>
                </w:p>
              </w:tc>
            </w:tr>
          </w:tbl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*Форма участия:</w:t>
            </w: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а) выступление на пленарном заседании (1</w:t>
            </w:r>
            <w:r w:rsidR="005E0C91" w:rsidRPr="00E9059B">
              <w:rPr>
                <w:rFonts w:ascii="Times New Roman" w:hAnsi="Times New Roman"/>
                <w:sz w:val="28"/>
                <w:szCs w:val="28"/>
              </w:rPr>
              <w:t>0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-</w:t>
            </w:r>
            <w:r w:rsidR="005E0C91" w:rsidRPr="00E9059B">
              <w:rPr>
                <w:rFonts w:ascii="Times New Roman" w:hAnsi="Times New Roman"/>
                <w:sz w:val="28"/>
                <w:szCs w:val="28"/>
              </w:rPr>
              <w:t>15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мин.)</w:t>
            </w:r>
            <w:r w:rsidR="00D812CB" w:rsidRPr="00E9059B">
              <w:rPr>
                <w:rFonts w:ascii="Times New Roman" w:hAnsi="Times New Roman"/>
                <w:sz w:val="28"/>
                <w:szCs w:val="28"/>
              </w:rPr>
              <w:t xml:space="preserve"> и публикация статьи</w:t>
            </w:r>
            <w:r w:rsidR="003719DC" w:rsidRPr="00E905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б) выступление на секции (</w:t>
            </w:r>
            <w:r w:rsidR="005E0C91" w:rsidRPr="00E9059B">
              <w:rPr>
                <w:rFonts w:ascii="Times New Roman" w:hAnsi="Times New Roman"/>
                <w:sz w:val="28"/>
                <w:szCs w:val="28"/>
              </w:rPr>
              <w:t>7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-10 мин.)</w:t>
            </w:r>
            <w:r w:rsidR="00D812CB" w:rsidRPr="00E9059B">
              <w:rPr>
                <w:rFonts w:ascii="Times New Roman" w:hAnsi="Times New Roman"/>
                <w:sz w:val="28"/>
                <w:szCs w:val="28"/>
              </w:rPr>
              <w:t xml:space="preserve"> и публикация статьи</w:t>
            </w:r>
            <w:r w:rsidR="003719DC" w:rsidRPr="00E905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в) присутствие на конференции (секции)</w:t>
            </w:r>
            <w:r w:rsidR="003719DC" w:rsidRPr="00E9059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0C91" w:rsidRPr="00E9059B" w:rsidRDefault="005E0C91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г) заочное участие (публикация статьи).</w:t>
            </w: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E0C91" w:rsidRPr="00E9059B" w:rsidRDefault="005E0C91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837069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Приложение 2</w:t>
            </w:r>
          </w:p>
          <w:p w:rsidR="00A16D0A" w:rsidRPr="00E95062" w:rsidRDefault="00ED0E5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25"/>
              <w:gridCol w:w="5126"/>
            </w:tblGrid>
            <w:tr w:rsidR="00A16D0A" w:rsidRPr="00E9059B" w:rsidTr="00E95062">
              <w:trPr>
                <w:trHeight w:val="1329"/>
              </w:trPr>
              <w:tc>
                <w:tcPr>
                  <w:tcW w:w="10251" w:type="dxa"/>
                  <w:gridSpan w:val="2"/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ЗАЯВКА  НА ПРОЖИВАНИЕ В ГОСТИНИЦЕ </w:t>
                  </w:r>
                </w:p>
                <w:p w:rsidR="00A16D0A" w:rsidRPr="00E9059B" w:rsidRDefault="00A16D0A" w:rsidP="00E9506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(межрегиональная научно-практическая конференция</w:t>
                  </w: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905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«Духовно-нравственное воспитание детей и молодежи:</w:t>
                  </w: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905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опыт, инновации, достижения»).</w:t>
                  </w: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 xml:space="preserve">  </w:t>
                  </w:r>
                </w:p>
              </w:tc>
            </w:tr>
            <w:tr w:rsidR="00A16D0A" w:rsidRPr="00E9059B" w:rsidTr="00237B88">
              <w:tc>
                <w:tcPr>
                  <w:tcW w:w="10251" w:type="dxa"/>
                  <w:gridSpan w:val="2"/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Ф.И.О.</w:t>
                  </w:r>
                </w:p>
              </w:tc>
            </w:tr>
            <w:tr w:rsidR="00A16D0A" w:rsidRPr="00E9059B" w:rsidTr="00237B88">
              <w:tc>
                <w:tcPr>
                  <w:tcW w:w="10251" w:type="dxa"/>
                  <w:gridSpan w:val="2"/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Учреждение</w:t>
                  </w:r>
                </w:p>
              </w:tc>
            </w:tr>
            <w:tr w:rsidR="00A16D0A" w:rsidRPr="00E9059B" w:rsidTr="00237B88">
              <w:tc>
                <w:tcPr>
                  <w:tcW w:w="10251" w:type="dxa"/>
                  <w:gridSpan w:val="2"/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Ученая степень (если есть)</w:t>
                  </w:r>
                </w:p>
              </w:tc>
            </w:tr>
            <w:tr w:rsidR="00A16D0A" w:rsidRPr="00E9059B" w:rsidTr="00237B88">
              <w:tc>
                <w:tcPr>
                  <w:tcW w:w="10251" w:type="dxa"/>
                  <w:gridSpan w:val="2"/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Ученое звание (если есть)</w:t>
                  </w:r>
                </w:p>
              </w:tc>
            </w:tr>
            <w:tr w:rsidR="00A16D0A" w:rsidRPr="00E9059B" w:rsidTr="00237B88">
              <w:tc>
                <w:tcPr>
                  <w:tcW w:w="10251" w:type="dxa"/>
                  <w:gridSpan w:val="2"/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A16D0A" w:rsidRPr="00E9059B" w:rsidTr="00237B88">
              <w:tc>
                <w:tcPr>
                  <w:tcW w:w="10251" w:type="dxa"/>
                  <w:gridSpan w:val="2"/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Форма гостиничного устройства*</w:t>
                  </w:r>
                </w:p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16D0A" w:rsidRPr="00E9059B" w:rsidTr="00E95062">
              <w:trPr>
                <w:trHeight w:val="801"/>
              </w:trPr>
              <w:tc>
                <w:tcPr>
                  <w:tcW w:w="10251" w:type="dxa"/>
                  <w:gridSpan w:val="2"/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Адрес, телефон, факс, e-</w:t>
                  </w:r>
                  <w:proofErr w:type="spellStart"/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mail</w:t>
                  </w:r>
                  <w:proofErr w:type="spellEnd"/>
                </w:p>
              </w:tc>
            </w:tr>
            <w:tr w:rsidR="00A16D0A" w:rsidRPr="00E9059B" w:rsidTr="00237B88">
              <w:trPr>
                <w:cantSplit/>
              </w:trPr>
              <w:tc>
                <w:tcPr>
                  <w:tcW w:w="5125" w:type="dxa"/>
                  <w:tcBorders>
                    <w:right w:val="nil"/>
                  </w:tcBorders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5126" w:type="dxa"/>
                  <w:tcBorders>
                    <w:left w:val="nil"/>
                  </w:tcBorders>
                </w:tcPr>
                <w:p w:rsidR="00A16D0A" w:rsidRPr="00E9059B" w:rsidRDefault="00A16D0A" w:rsidP="00E9059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059B">
                    <w:rPr>
                      <w:rFonts w:ascii="Times New Roman" w:hAnsi="Times New Roman"/>
                      <w:sz w:val="28"/>
                      <w:szCs w:val="28"/>
                    </w:rPr>
                    <w:t>Подпись</w:t>
                  </w:r>
                </w:p>
              </w:tc>
            </w:tr>
          </w:tbl>
          <w:p w:rsidR="005E0C91" w:rsidRPr="00E9059B" w:rsidRDefault="005E0C91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0C91" w:rsidRPr="00E9059B" w:rsidRDefault="00A16D0A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*Форма  гостиничного устройства:</w:t>
            </w:r>
          </w:p>
          <w:p w:rsidR="00A16D0A" w:rsidRPr="00E9059B" w:rsidRDefault="00A16D0A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а)  проживание в гостинице университета в п. Горбунки</w:t>
            </w:r>
            <w:r w:rsidR="00837069" w:rsidRPr="00E9059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стоимость   </w:t>
            </w:r>
            <w:r w:rsidR="00042080" w:rsidRPr="00E9059B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руб. в сутки;</w:t>
            </w:r>
          </w:p>
          <w:p w:rsidR="00A16D0A" w:rsidRPr="00E9059B" w:rsidRDefault="00A16D0A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б) проживание в </w:t>
            </w:r>
            <w:r w:rsidR="00837069" w:rsidRPr="00E9059B">
              <w:rPr>
                <w:rFonts w:ascii="Times New Roman" w:hAnsi="Times New Roman"/>
                <w:sz w:val="28"/>
                <w:szCs w:val="28"/>
              </w:rPr>
              <w:t>Царскосельском кампусе (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учебно-туристической гостинице университета в г. Пушкине</w:t>
            </w:r>
            <w:r w:rsidR="00837069" w:rsidRPr="00E9059B">
              <w:rPr>
                <w:rFonts w:ascii="Times New Roman" w:hAnsi="Times New Roman"/>
                <w:sz w:val="28"/>
                <w:szCs w:val="28"/>
              </w:rPr>
              <w:t xml:space="preserve">): стоимость </w:t>
            </w:r>
            <w:r w:rsidR="00042080" w:rsidRPr="00E9059B">
              <w:rPr>
                <w:rFonts w:ascii="Times New Roman" w:hAnsi="Times New Roman"/>
                <w:b/>
                <w:sz w:val="28"/>
                <w:szCs w:val="28"/>
              </w:rPr>
              <w:t>от  900</w:t>
            </w:r>
            <w:r w:rsidR="00837069"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руб. в сутки</w:t>
            </w:r>
            <w:r w:rsidR="003719DC" w:rsidRPr="00E905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E0C91" w:rsidRPr="00E9059B" w:rsidRDefault="005E0C91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5062" w:rsidRDefault="00837069" w:rsidP="00E9506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6F564B"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 xml:space="preserve">               Приложение </w:t>
            </w:r>
            <w:r w:rsidR="00E950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C340E5" w:rsidRDefault="00C340E5" w:rsidP="00E9506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069" w:rsidRPr="00E9059B" w:rsidRDefault="0009353B" w:rsidP="0009353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3B177B" w:rsidRPr="00E9059B">
              <w:rPr>
                <w:rFonts w:ascii="Times New Roman" w:hAnsi="Times New Roman"/>
                <w:b/>
                <w:sz w:val="28"/>
                <w:szCs w:val="28"/>
              </w:rPr>
              <w:t>Образец оформления источников в библиографическом списке литературы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нормативно-правовых актов: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: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 // «Собрание законодательства РФ», 14.04.2014, N 15, ст. 1691.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Оформление книг с 1 автором: 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Божович</w:t>
            </w:r>
            <w:proofErr w:type="spellEnd"/>
            <w:r w:rsidR="00F27EBF" w:rsidRPr="00E9059B">
              <w:rPr>
                <w:rFonts w:ascii="Times New Roman" w:hAnsi="Times New Roman"/>
                <w:sz w:val="28"/>
                <w:szCs w:val="28"/>
              </w:rPr>
              <w:t>,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Л.И. Личность и её формирование в детском возрасте / Л.И.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Божович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>. – СПб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>Питер, 2008. – 398 с.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книг с 2 и 3 авторами: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Волков, М.В. Современная экономика/ М.В. Волков, А.В. Сидоров. – СПб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Питер, 2014. – 155 с. 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26B28"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книг с 4 и более авторами: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Коробкин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, М.В. Современная экономика/ М.В.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Коробкин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 [и др.] 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>Пб.: Питер, 2014. – 325 с.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Оформление учебников и учебных пособий: 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Волков, М.В. Современная экономика: учебное пособие / М.В. Волков. – СПб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>Питер, 2014.</w:t>
            </w:r>
            <w:r w:rsidR="00683688" w:rsidRPr="00E9059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225 с.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учебников и учебных пособий под редакцией: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Фармацевтическая химия: учеб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особие для студ. вузов/под ред. И.Н.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Совенко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. – М.: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Риор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, 2014. – 323 с. 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многотомных книг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необходимо указывать номер тома, который был использован в работе. Для этого сразу после названия издания делается приписка «Т.1.», где 1 – это номер тома. 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Боков, А</w:t>
            </w:r>
            <w:r w:rsidR="00F27EBF" w:rsidRPr="00E9059B">
              <w:rPr>
                <w:rFonts w:ascii="Times New Roman" w:hAnsi="Times New Roman"/>
                <w:sz w:val="28"/>
                <w:szCs w:val="28"/>
              </w:rPr>
              <w:t>.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>Н. ЭкономикаТ.2. Микроэкономик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>а[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Текст] / А.Н. Боков. </w:t>
            </w:r>
            <w:r w:rsidR="00832CE7" w:rsidRPr="00E9059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М.: Норма, 2014. – 532 с.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монографий: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Шачина</w:t>
            </w:r>
            <w:proofErr w:type="spellEnd"/>
            <w:r w:rsidR="00F27EBF" w:rsidRPr="00E9059B">
              <w:rPr>
                <w:rFonts w:ascii="Times New Roman" w:hAnsi="Times New Roman"/>
                <w:sz w:val="28"/>
                <w:szCs w:val="28"/>
              </w:rPr>
              <w:t>,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А.Ю. Идеи нравственного воспитания в рациональной этике И. Канта: монография. – Мурманск: МГПУ, 2009. – 174 с.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авторефератов диссертаций: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Четвертакова</w:t>
            </w:r>
            <w:proofErr w:type="spellEnd"/>
            <w:r w:rsidR="00F27EBF" w:rsidRPr="00E9059B">
              <w:rPr>
                <w:rFonts w:ascii="Times New Roman" w:hAnsi="Times New Roman"/>
                <w:sz w:val="28"/>
                <w:szCs w:val="28"/>
              </w:rPr>
              <w:t>,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Ж.В. Культурологический статус русского национального характера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автореф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дис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>. … канд. филос. наук. – Тамбов, 2004. – 19 с.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статей из журналов:</w:t>
            </w:r>
          </w:p>
          <w:p w:rsidR="00E26B28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Хижнякова</w:t>
            </w:r>
            <w:proofErr w:type="spellEnd"/>
            <w:r w:rsidR="00F27EBF" w:rsidRPr="00E9059B">
              <w:rPr>
                <w:rFonts w:ascii="Times New Roman" w:hAnsi="Times New Roman"/>
                <w:sz w:val="28"/>
                <w:szCs w:val="28"/>
              </w:rPr>
              <w:t>,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О.Н. Технология педагогических мастерских в практике начальной школы // Начальная школа. –  2007. – № 9. – С.46-50.</w:t>
            </w:r>
          </w:p>
          <w:p w:rsidR="00E26B28" w:rsidRPr="00E9059B" w:rsidRDefault="00E95062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E26B28" w:rsidRPr="00E9059B">
              <w:rPr>
                <w:rFonts w:ascii="Times New Roman" w:hAnsi="Times New Roman"/>
                <w:b/>
                <w:i/>
                <w:sz w:val="28"/>
                <w:szCs w:val="28"/>
              </w:rPr>
              <w:t>Оформление статей из сборников:</w:t>
            </w:r>
          </w:p>
          <w:p w:rsidR="005E0C91" w:rsidRPr="00E9059B" w:rsidRDefault="00E26B28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 Денисевич</w:t>
            </w:r>
            <w:r w:rsidR="00F27EBF" w:rsidRPr="00E9059B">
              <w:rPr>
                <w:rFonts w:ascii="Times New Roman" w:hAnsi="Times New Roman"/>
                <w:sz w:val="28"/>
                <w:szCs w:val="28"/>
              </w:rPr>
              <w:t>,</w:t>
            </w:r>
            <w:r w:rsidRPr="00E9059B">
              <w:rPr>
                <w:rFonts w:ascii="Times New Roman" w:hAnsi="Times New Roman"/>
                <w:sz w:val="28"/>
                <w:szCs w:val="28"/>
              </w:rPr>
              <w:t xml:space="preserve"> Н.Н. Формирование национального самосознания у младших школьников // Дошкольное и начальное образование на пороге третьего тысячелетия: матер. </w:t>
            </w:r>
            <w:proofErr w:type="spellStart"/>
            <w:r w:rsidRPr="00E9059B">
              <w:rPr>
                <w:rFonts w:ascii="Times New Roman" w:hAnsi="Times New Roman"/>
                <w:sz w:val="28"/>
                <w:szCs w:val="28"/>
              </w:rPr>
              <w:t>Герценовских</w:t>
            </w:r>
            <w:proofErr w:type="spellEnd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 чтений. СПб</w:t>
            </w:r>
            <w:proofErr w:type="gramStart"/>
            <w:r w:rsidRPr="00E9059B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E9059B">
              <w:rPr>
                <w:rFonts w:ascii="Times New Roman" w:hAnsi="Times New Roman"/>
                <w:sz w:val="28"/>
                <w:szCs w:val="28"/>
              </w:rPr>
              <w:t>НИИХ СПбГУ, 1999. – С. 156-158.</w:t>
            </w:r>
          </w:p>
          <w:p w:rsidR="005E0C91" w:rsidRPr="00E9059B" w:rsidRDefault="005E0C91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B1F3C" w:rsidRPr="00E9059B" w:rsidRDefault="005B1F3C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59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42E85" w:rsidRPr="00E9059B" w:rsidRDefault="00C42E85" w:rsidP="00E90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0F9C" w:rsidRPr="00E9059B" w:rsidRDefault="00D80F9C" w:rsidP="00E905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80F9C" w:rsidRPr="00E9059B" w:rsidSect="009576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8A" w:rsidRDefault="006A228A" w:rsidP="00957641">
      <w:pPr>
        <w:spacing w:after="0" w:line="240" w:lineRule="auto"/>
      </w:pPr>
      <w:r>
        <w:separator/>
      </w:r>
    </w:p>
  </w:endnote>
  <w:endnote w:type="continuationSeparator" w:id="0">
    <w:p w:rsidR="006A228A" w:rsidRDefault="006A228A" w:rsidP="0095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8A" w:rsidRDefault="006A228A" w:rsidP="00957641">
      <w:pPr>
        <w:spacing w:after="0" w:line="240" w:lineRule="auto"/>
      </w:pPr>
      <w:r>
        <w:separator/>
      </w:r>
    </w:p>
  </w:footnote>
  <w:footnote w:type="continuationSeparator" w:id="0">
    <w:p w:rsidR="006A228A" w:rsidRDefault="006A228A" w:rsidP="00957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9B3"/>
    <w:multiLevelType w:val="hybridMultilevel"/>
    <w:tmpl w:val="B03224C0"/>
    <w:lvl w:ilvl="0" w:tplc="56FC5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3E7"/>
    <w:multiLevelType w:val="hybridMultilevel"/>
    <w:tmpl w:val="330A5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852D9"/>
    <w:multiLevelType w:val="multilevel"/>
    <w:tmpl w:val="491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532E7"/>
    <w:multiLevelType w:val="multilevel"/>
    <w:tmpl w:val="ECC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A4ACA"/>
    <w:multiLevelType w:val="hybridMultilevel"/>
    <w:tmpl w:val="525A9ED6"/>
    <w:lvl w:ilvl="0" w:tplc="25884C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15F8B"/>
    <w:multiLevelType w:val="multilevel"/>
    <w:tmpl w:val="31C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34023"/>
    <w:multiLevelType w:val="multilevel"/>
    <w:tmpl w:val="8F4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04810"/>
    <w:multiLevelType w:val="multilevel"/>
    <w:tmpl w:val="9166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92"/>
    <w:rsid w:val="00003329"/>
    <w:rsid w:val="00021928"/>
    <w:rsid w:val="00042080"/>
    <w:rsid w:val="00047E5F"/>
    <w:rsid w:val="0006151F"/>
    <w:rsid w:val="000726C9"/>
    <w:rsid w:val="00075D38"/>
    <w:rsid w:val="000803CE"/>
    <w:rsid w:val="0009353B"/>
    <w:rsid w:val="000F32D0"/>
    <w:rsid w:val="0013345B"/>
    <w:rsid w:val="001A2E9B"/>
    <w:rsid w:val="00237B88"/>
    <w:rsid w:val="00273E43"/>
    <w:rsid w:val="00282BD8"/>
    <w:rsid w:val="002D0A13"/>
    <w:rsid w:val="003719DC"/>
    <w:rsid w:val="00375D11"/>
    <w:rsid w:val="003A4481"/>
    <w:rsid w:val="003A65A2"/>
    <w:rsid w:val="003B177B"/>
    <w:rsid w:val="004601BD"/>
    <w:rsid w:val="00482AB9"/>
    <w:rsid w:val="004D540D"/>
    <w:rsid w:val="004D7056"/>
    <w:rsid w:val="004F0110"/>
    <w:rsid w:val="00504283"/>
    <w:rsid w:val="00530680"/>
    <w:rsid w:val="005352EF"/>
    <w:rsid w:val="00587FB4"/>
    <w:rsid w:val="005B1F3C"/>
    <w:rsid w:val="005D2F1E"/>
    <w:rsid w:val="005D7C90"/>
    <w:rsid w:val="005E0C91"/>
    <w:rsid w:val="0067163D"/>
    <w:rsid w:val="00683688"/>
    <w:rsid w:val="006A228A"/>
    <w:rsid w:val="006A4CBA"/>
    <w:rsid w:val="006C5725"/>
    <w:rsid w:val="006F564B"/>
    <w:rsid w:val="00700CD5"/>
    <w:rsid w:val="007821AC"/>
    <w:rsid w:val="00782BB4"/>
    <w:rsid w:val="00787CBF"/>
    <w:rsid w:val="007F0367"/>
    <w:rsid w:val="008036A8"/>
    <w:rsid w:val="00832CE7"/>
    <w:rsid w:val="0083572C"/>
    <w:rsid w:val="00837069"/>
    <w:rsid w:val="00903DA2"/>
    <w:rsid w:val="0091154D"/>
    <w:rsid w:val="00917FD3"/>
    <w:rsid w:val="00955F97"/>
    <w:rsid w:val="00957641"/>
    <w:rsid w:val="00960FE9"/>
    <w:rsid w:val="009C2306"/>
    <w:rsid w:val="009C4173"/>
    <w:rsid w:val="00A14DFC"/>
    <w:rsid w:val="00A16D0A"/>
    <w:rsid w:val="00A65FD5"/>
    <w:rsid w:val="00A84F86"/>
    <w:rsid w:val="00A9459C"/>
    <w:rsid w:val="00AA288F"/>
    <w:rsid w:val="00AC7FBD"/>
    <w:rsid w:val="00B52A77"/>
    <w:rsid w:val="00B835AA"/>
    <w:rsid w:val="00BF326D"/>
    <w:rsid w:val="00C340E5"/>
    <w:rsid w:val="00C42E85"/>
    <w:rsid w:val="00C43101"/>
    <w:rsid w:val="00C96C27"/>
    <w:rsid w:val="00CF6A14"/>
    <w:rsid w:val="00D0081A"/>
    <w:rsid w:val="00D00C38"/>
    <w:rsid w:val="00D02505"/>
    <w:rsid w:val="00D613A0"/>
    <w:rsid w:val="00D76D34"/>
    <w:rsid w:val="00D80F9C"/>
    <w:rsid w:val="00D812CB"/>
    <w:rsid w:val="00D84ACD"/>
    <w:rsid w:val="00DD485D"/>
    <w:rsid w:val="00DD7323"/>
    <w:rsid w:val="00DE398A"/>
    <w:rsid w:val="00E03DBE"/>
    <w:rsid w:val="00E10B87"/>
    <w:rsid w:val="00E11346"/>
    <w:rsid w:val="00E1786D"/>
    <w:rsid w:val="00E21E91"/>
    <w:rsid w:val="00E244CD"/>
    <w:rsid w:val="00E26B28"/>
    <w:rsid w:val="00E67BAB"/>
    <w:rsid w:val="00E9002A"/>
    <w:rsid w:val="00E9059B"/>
    <w:rsid w:val="00E95062"/>
    <w:rsid w:val="00ED0E58"/>
    <w:rsid w:val="00ED7192"/>
    <w:rsid w:val="00F27EBF"/>
    <w:rsid w:val="00F47521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8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48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76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57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764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F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8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48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76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57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76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nvospitanie2015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0;&#1089;&#1100;&#1084;&#1086;%20&#1048;&#1053;&#1060;&#1054;%20&#1082;%20%20&#1082;&#1086;&#1085;&#1092;&#1077;&#1088;&#1077;&#1085;&#1094;&#1080;&#1080;%2025.09.2015%20&#1075;.%20&#1087;&#1086;%20&#1076;.-&#1085;&#1088;&#1072;&#1074;.%20&#1074;&#1086;&#1089;&#1087;&#1080;&#1090;&#1072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BF28-E71A-4EC2-8686-9BA38B55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ИНФО к  конференции 25.09.2015 г. по д.-нрав. воспитанию</Template>
  <TotalTime>0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11238</CharactersWithSpaces>
  <SharedDoc>false</SharedDoc>
  <HLinks>
    <vt:vector size="6" baseType="variant"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mailto:dnvospitanie2015@yandex.ru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Алексей Юрьевич Грабовенко</cp:lastModifiedBy>
  <cp:revision>2</cp:revision>
  <cp:lastPrinted>2015-03-30T06:47:00Z</cp:lastPrinted>
  <dcterms:created xsi:type="dcterms:W3CDTF">2015-04-27T08:22:00Z</dcterms:created>
  <dcterms:modified xsi:type="dcterms:W3CDTF">2015-04-27T08:22:00Z</dcterms:modified>
</cp:coreProperties>
</file>