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A9" w:rsidRPr="00E4360B" w:rsidRDefault="004854A9" w:rsidP="00E4360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4360B">
        <w:rPr>
          <w:rFonts w:ascii="Times New Roman" w:hAnsi="Times New Roman"/>
          <w:b/>
          <w:sz w:val="28"/>
          <w:szCs w:val="28"/>
        </w:rPr>
        <w:t>КОМИТЕТ ОБЩЕГО И ПРОФЕССИОНАЛЬНОГО ОБРАЗОВАНИЯ ЛЕНИНГРАДСКОЙ ОБЛАСТИ</w:t>
      </w:r>
      <w:r w:rsidRPr="00E4360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854A9" w:rsidRPr="00E4360B" w:rsidRDefault="004854A9" w:rsidP="00E4360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4360B">
        <w:rPr>
          <w:rFonts w:ascii="Times New Roman" w:hAnsi="Times New Roman"/>
          <w:b/>
          <w:bCs/>
          <w:sz w:val="28"/>
          <w:szCs w:val="28"/>
        </w:rPr>
        <w:t xml:space="preserve">АОУ ВПО </w:t>
      </w:r>
      <w:r w:rsidRPr="00E4360B">
        <w:rPr>
          <w:rFonts w:ascii="Times New Roman" w:hAnsi="Times New Roman"/>
          <w:b/>
          <w:sz w:val="28"/>
          <w:szCs w:val="28"/>
        </w:rPr>
        <w:t>«ЛЕНИНГРАДСКИЙ ГОСУДАРСТВЕННЫЙ УНИВЕРСИТЕТ</w:t>
      </w:r>
    </w:p>
    <w:p w:rsidR="004854A9" w:rsidRPr="00E4360B" w:rsidRDefault="004854A9" w:rsidP="00E4360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4360B">
        <w:rPr>
          <w:rFonts w:ascii="Times New Roman" w:hAnsi="Times New Roman"/>
          <w:b/>
          <w:bCs/>
          <w:sz w:val="28"/>
          <w:szCs w:val="28"/>
        </w:rPr>
        <w:t>имени</w:t>
      </w:r>
      <w:r w:rsidRPr="00E4360B">
        <w:rPr>
          <w:b/>
          <w:bCs/>
          <w:sz w:val="28"/>
          <w:szCs w:val="28"/>
        </w:rPr>
        <w:t xml:space="preserve"> </w:t>
      </w:r>
      <w:r w:rsidRPr="00E4360B">
        <w:rPr>
          <w:rFonts w:ascii="Times New Roman" w:hAnsi="Times New Roman"/>
          <w:b/>
          <w:bCs/>
          <w:sz w:val="28"/>
          <w:szCs w:val="28"/>
        </w:rPr>
        <w:t>А.С. ПУШКИНА»</w:t>
      </w:r>
    </w:p>
    <w:p w:rsidR="004854A9" w:rsidRPr="00E4360B" w:rsidRDefault="004854A9" w:rsidP="00E4360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ПОДПОРОЖСКИЙ ФИЛИАЛ</w:t>
      </w:r>
      <w:r w:rsidRPr="00E4360B">
        <w:rPr>
          <w:rFonts w:ascii="Times New Roman" w:hAnsi="Times New Roman"/>
          <w:bCs/>
          <w:sz w:val="28"/>
          <w:szCs w:val="28"/>
        </w:rPr>
        <w:t xml:space="preserve"> (г. Подпорожье)</w:t>
      </w:r>
    </w:p>
    <w:p w:rsidR="004854A9" w:rsidRDefault="004854A9" w:rsidP="000C78B8">
      <w:pPr>
        <w:pStyle w:val="BodyText2"/>
        <w:jc w:val="center"/>
      </w:pPr>
    </w:p>
    <w:p w:rsidR="004854A9" w:rsidRDefault="004854A9" w:rsidP="000C78B8">
      <w:pPr>
        <w:pStyle w:val="BodyText2"/>
        <w:jc w:val="center"/>
      </w:pPr>
      <w:r w:rsidRPr="003F31DE">
        <w:t>приглашает Вас принять</w:t>
      </w:r>
      <w:r>
        <w:t xml:space="preserve"> участие в работе </w:t>
      </w:r>
    </w:p>
    <w:p w:rsidR="004854A9" w:rsidRPr="003F31DE" w:rsidRDefault="004854A9" w:rsidP="00E4360B">
      <w:pPr>
        <w:pStyle w:val="BodyText2"/>
        <w:jc w:val="center"/>
      </w:pPr>
      <w:r>
        <w:t xml:space="preserve">региональной </w:t>
      </w:r>
      <w:r w:rsidRPr="003F31DE">
        <w:t xml:space="preserve">научно – практической конференции </w:t>
      </w:r>
    </w:p>
    <w:p w:rsidR="004854A9" w:rsidRPr="003F31DE" w:rsidRDefault="004854A9" w:rsidP="000C78B8">
      <w:pPr>
        <w:pStyle w:val="BodyText2"/>
        <w:jc w:val="center"/>
      </w:pPr>
      <w:r w:rsidRPr="003F31DE">
        <w:t>(с изданием сборника научных трудов)</w:t>
      </w:r>
    </w:p>
    <w:p w:rsidR="004854A9" w:rsidRDefault="004854A9" w:rsidP="000C78B8">
      <w:pPr>
        <w:pStyle w:val="BodyText2"/>
        <w:jc w:val="center"/>
        <w:rPr>
          <w:b/>
          <w:bCs/>
          <w:lang w:val="en-US"/>
        </w:rPr>
      </w:pPr>
      <w:r>
        <w:rPr>
          <w:b/>
          <w:bCs/>
        </w:rPr>
        <w:t>«ИНТЕГРАЦИЯ АКАДЕМИЧЕСКОЙ НАУКИ</w:t>
      </w:r>
    </w:p>
    <w:p w:rsidR="004854A9" w:rsidRDefault="004854A9" w:rsidP="000C78B8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 И ШКОЛЬНОГО ОБРАЗОВАНИЯ КАК ФАКТОР РАЗВИТИЯ ПРОФИЛЬНОГО ОБУЧЕНИЯ В ШКОЛЕ»,</w:t>
      </w:r>
    </w:p>
    <w:p w:rsidR="004854A9" w:rsidRDefault="004854A9" w:rsidP="000C78B8">
      <w:pPr>
        <w:pStyle w:val="BodyText2"/>
        <w:jc w:val="center"/>
        <w:rPr>
          <w:b/>
          <w:bCs/>
        </w:rPr>
      </w:pPr>
    </w:p>
    <w:p w:rsidR="004854A9" w:rsidRDefault="004854A9" w:rsidP="00B77578">
      <w:pPr>
        <w:pStyle w:val="BodyText2"/>
        <w:jc w:val="center"/>
      </w:pPr>
      <w:r w:rsidRPr="00B77578">
        <w:t>которая состоится</w:t>
      </w:r>
      <w:r>
        <w:t xml:space="preserve">  2 марта  2012</w:t>
      </w:r>
      <w:r w:rsidRPr="003F31DE">
        <w:t xml:space="preserve"> г</w:t>
      </w:r>
      <w:r>
        <w:t>ода</w:t>
      </w:r>
    </w:p>
    <w:p w:rsidR="004854A9" w:rsidRDefault="004854A9" w:rsidP="00B77578">
      <w:pPr>
        <w:pStyle w:val="BodyText2"/>
        <w:jc w:val="center"/>
      </w:pPr>
    </w:p>
    <w:p w:rsidR="004854A9" w:rsidRPr="00B77578" w:rsidRDefault="004854A9" w:rsidP="00B77578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B77578">
        <w:rPr>
          <w:rFonts w:ascii="Times New Roman" w:hAnsi="Times New Roman"/>
          <w:b/>
          <w:sz w:val="26"/>
          <w:szCs w:val="26"/>
        </w:rPr>
        <w:t xml:space="preserve">Цель конференции: </w:t>
      </w:r>
      <w:r w:rsidRPr="00B77578">
        <w:rPr>
          <w:rFonts w:ascii="Times New Roman" w:hAnsi="Times New Roman"/>
          <w:sz w:val="26"/>
          <w:szCs w:val="26"/>
        </w:rPr>
        <w:t>определить значимость и механизмы взаимодействия учреждений высшего образования и средних общеобразовательных школ в рамках реализации профильного обучения в школе.</w:t>
      </w:r>
    </w:p>
    <w:p w:rsidR="004854A9" w:rsidRPr="00B77578" w:rsidRDefault="004854A9" w:rsidP="000C78B8">
      <w:pPr>
        <w:pStyle w:val="BodyText2"/>
        <w:rPr>
          <w:b/>
          <w:bCs/>
          <w:sz w:val="26"/>
          <w:szCs w:val="26"/>
        </w:rPr>
      </w:pPr>
      <w:r w:rsidRPr="00B77578">
        <w:rPr>
          <w:b/>
          <w:bCs/>
          <w:sz w:val="26"/>
          <w:szCs w:val="26"/>
        </w:rPr>
        <w:t xml:space="preserve">Основные тематические направления: </w:t>
      </w:r>
    </w:p>
    <w:p w:rsidR="004854A9" w:rsidRPr="00B77578" w:rsidRDefault="004854A9" w:rsidP="00B77578">
      <w:pPr>
        <w:pStyle w:val="Heading1"/>
        <w:numPr>
          <w:ilvl w:val="0"/>
          <w:numId w:val="1"/>
        </w:numPr>
        <w:spacing w:before="0" w:beforeAutospacing="0" w:after="0" w:afterAutospacing="0"/>
        <w:rPr>
          <w:b w:val="0"/>
          <w:color w:val="auto"/>
          <w:sz w:val="26"/>
          <w:szCs w:val="26"/>
        </w:rPr>
      </w:pPr>
      <w:r w:rsidRPr="00B77578">
        <w:rPr>
          <w:b w:val="0"/>
          <w:color w:val="auto"/>
          <w:sz w:val="26"/>
          <w:szCs w:val="26"/>
        </w:rPr>
        <w:t>профильное обучение в условиях внедрения ФГОС;</w:t>
      </w:r>
    </w:p>
    <w:p w:rsidR="004854A9" w:rsidRPr="00B77578" w:rsidRDefault="004854A9" w:rsidP="00B77578">
      <w:pPr>
        <w:pStyle w:val="Heading1"/>
        <w:numPr>
          <w:ilvl w:val="0"/>
          <w:numId w:val="1"/>
        </w:numPr>
        <w:spacing w:before="0" w:beforeAutospacing="0" w:after="0" w:afterAutospacing="0"/>
        <w:rPr>
          <w:b w:val="0"/>
          <w:color w:val="auto"/>
          <w:sz w:val="26"/>
          <w:szCs w:val="26"/>
        </w:rPr>
      </w:pPr>
      <w:r w:rsidRPr="00B77578">
        <w:rPr>
          <w:b w:val="0"/>
          <w:color w:val="auto"/>
          <w:sz w:val="26"/>
          <w:szCs w:val="26"/>
        </w:rPr>
        <w:t>научно-методическое сопровождение профильного обучения в общеобразовательных учреждениях;</w:t>
      </w:r>
    </w:p>
    <w:p w:rsidR="004854A9" w:rsidRPr="00B77578" w:rsidRDefault="004854A9" w:rsidP="00B77578">
      <w:pPr>
        <w:pStyle w:val="Heading1"/>
        <w:numPr>
          <w:ilvl w:val="0"/>
          <w:numId w:val="1"/>
        </w:numPr>
        <w:spacing w:before="0" w:beforeAutospacing="0" w:after="0" w:afterAutospacing="0"/>
        <w:rPr>
          <w:b w:val="0"/>
          <w:color w:val="auto"/>
          <w:sz w:val="26"/>
          <w:szCs w:val="26"/>
        </w:rPr>
      </w:pPr>
      <w:r w:rsidRPr="00B77578">
        <w:rPr>
          <w:b w:val="0"/>
          <w:color w:val="auto"/>
          <w:sz w:val="26"/>
          <w:szCs w:val="26"/>
        </w:rPr>
        <w:t>роль вузовской науки в инновационном развитии школьного образования;</w:t>
      </w:r>
    </w:p>
    <w:p w:rsidR="004854A9" w:rsidRPr="00B77578" w:rsidRDefault="004854A9" w:rsidP="00B77578">
      <w:pPr>
        <w:pStyle w:val="Heading1"/>
        <w:numPr>
          <w:ilvl w:val="0"/>
          <w:numId w:val="1"/>
        </w:numPr>
        <w:spacing w:before="0" w:beforeAutospacing="0" w:after="0" w:afterAutospacing="0"/>
        <w:rPr>
          <w:b w:val="0"/>
          <w:color w:val="auto"/>
          <w:sz w:val="26"/>
          <w:szCs w:val="26"/>
        </w:rPr>
      </w:pPr>
      <w:r w:rsidRPr="00B77578">
        <w:rPr>
          <w:b w:val="0"/>
          <w:color w:val="auto"/>
          <w:sz w:val="26"/>
          <w:szCs w:val="26"/>
        </w:rPr>
        <w:t>опыт, проблемы, перспективы реализации профильного обучения в учреждениях образования;</w:t>
      </w:r>
    </w:p>
    <w:p w:rsidR="004854A9" w:rsidRPr="00B77578" w:rsidRDefault="004854A9" w:rsidP="00B77578">
      <w:pPr>
        <w:pStyle w:val="Heading1"/>
        <w:numPr>
          <w:ilvl w:val="0"/>
          <w:numId w:val="1"/>
        </w:numPr>
        <w:spacing w:before="0" w:beforeAutospacing="0" w:after="0" w:afterAutospacing="0"/>
        <w:rPr>
          <w:b w:val="0"/>
          <w:color w:val="auto"/>
          <w:sz w:val="26"/>
          <w:szCs w:val="26"/>
        </w:rPr>
      </w:pPr>
      <w:r w:rsidRPr="00B77578">
        <w:rPr>
          <w:b w:val="0"/>
          <w:color w:val="auto"/>
          <w:sz w:val="26"/>
          <w:szCs w:val="26"/>
        </w:rPr>
        <w:t>роль учреждений дополнительного обра</w:t>
      </w:r>
      <w:r>
        <w:rPr>
          <w:b w:val="0"/>
          <w:color w:val="auto"/>
          <w:sz w:val="26"/>
          <w:szCs w:val="26"/>
        </w:rPr>
        <w:t xml:space="preserve">зования в реализации профильной </w:t>
      </w:r>
      <w:r w:rsidRPr="00B77578">
        <w:rPr>
          <w:b w:val="0"/>
          <w:color w:val="auto"/>
          <w:sz w:val="26"/>
          <w:szCs w:val="26"/>
        </w:rPr>
        <w:t>подготовки;</w:t>
      </w:r>
    </w:p>
    <w:p w:rsidR="004854A9" w:rsidRPr="00B77578" w:rsidRDefault="004854A9" w:rsidP="00B77578">
      <w:pPr>
        <w:pStyle w:val="Heading1"/>
        <w:numPr>
          <w:ilvl w:val="0"/>
          <w:numId w:val="1"/>
        </w:numPr>
        <w:spacing w:before="0" w:beforeAutospacing="0" w:after="0" w:afterAutospacing="0"/>
        <w:rPr>
          <w:b w:val="0"/>
          <w:color w:val="auto"/>
          <w:sz w:val="26"/>
          <w:szCs w:val="26"/>
        </w:rPr>
      </w:pPr>
      <w:r w:rsidRPr="00B77578">
        <w:rPr>
          <w:b w:val="0"/>
          <w:color w:val="auto"/>
          <w:sz w:val="26"/>
          <w:szCs w:val="26"/>
        </w:rPr>
        <w:t>сетевое взаимодействие образовательных учреждений различного уровня;</w:t>
      </w:r>
    </w:p>
    <w:p w:rsidR="004854A9" w:rsidRPr="00B77578" w:rsidRDefault="004854A9" w:rsidP="00B77578">
      <w:pPr>
        <w:pStyle w:val="Heading1"/>
        <w:numPr>
          <w:ilvl w:val="0"/>
          <w:numId w:val="1"/>
        </w:numPr>
        <w:spacing w:before="0" w:beforeAutospacing="0" w:after="0" w:afterAutospacing="0"/>
        <w:rPr>
          <w:b w:val="0"/>
          <w:color w:val="auto"/>
          <w:sz w:val="26"/>
          <w:szCs w:val="26"/>
        </w:rPr>
      </w:pPr>
      <w:r w:rsidRPr="00B77578">
        <w:rPr>
          <w:b w:val="0"/>
          <w:color w:val="auto"/>
          <w:sz w:val="26"/>
          <w:szCs w:val="26"/>
        </w:rPr>
        <w:t>реализация предпрофильной подготовк</w:t>
      </w:r>
      <w:r>
        <w:rPr>
          <w:b w:val="0"/>
          <w:color w:val="auto"/>
          <w:sz w:val="26"/>
          <w:szCs w:val="26"/>
        </w:rPr>
        <w:t>и в образовательных учреждениях.</w:t>
      </w:r>
    </w:p>
    <w:p w:rsidR="004854A9" w:rsidRPr="00B77578" w:rsidRDefault="004854A9" w:rsidP="00065F96">
      <w:pPr>
        <w:pStyle w:val="Heading1"/>
        <w:spacing w:before="0" w:beforeAutospacing="0" w:after="0" w:afterAutospacing="0"/>
        <w:ind w:left="720"/>
        <w:rPr>
          <w:b w:val="0"/>
          <w:color w:val="auto"/>
          <w:sz w:val="26"/>
          <w:szCs w:val="26"/>
        </w:rPr>
      </w:pPr>
    </w:p>
    <w:p w:rsidR="004854A9" w:rsidRPr="00B77578" w:rsidRDefault="004854A9" w:rsidP="000C78B8">
      <w:pPr>
        <w:pStyle w:val="BodyText2"/>
        <w:rPr>
          <w:b/>
          <w:bCs/>
          <w:sz w:val="26"/>
          <w:szCs w:val="26"/>
        </w:rPr>
      </w:pPr>
      <w:r w:rsidRPr="00B77578">
        <w:rPr>
          <w:b/>
          <w:bCs/>
          <w:sz w:val="26"/>
          <w:szCs w:val="26"/>
        </w:rPr>
        <w:t>Правила оформления материалов:</w:t>
      </w:r>
    </w:p>
    <w:p w:rsidR="004854A9" w:rsidRPr="00B77578" w:rsidRDefault="004854A9" w:rsidP="000C78B8">
      <w:pPr>
        <w:pStyle w:val="BodyText2"/>
        <w:ind w:firstLine="540"/>
        <w:jc w:val="both"/>
        <w:rPr>
          <w:sz w:val="26"/>
          <w:szCs w:val="26"/>
        </w:rPr>
      </w:pPr>
      <w:r w:rsidRPr="00B77578">
        <w:rPr>
          <w:sz w:val="26"/>
          <w:szCs w:val="26"/>
        </w:rPr>
        <w:t xml:space="preserve">Компьютерный текст не более четырех страниц должен быть набран 14 кеглем в редакторе </w:t>
      </w:r>
      <w:r w:rsidRPr="00B77578">
        <w:rPr>
          <w:sz w:val="26"/>
          <w:szCs w:val="26"/>
          <w:u w:val="double"/>
          <w:lang w:val="en-US"/>
        </w:rPr>
        <w:t>WORD</w:t>
      </w:r>
      <w:r w:rsidRPr="00B77578">
        <w:rPr>
          <w:sz w:val="26"/>
          <w:szCs w:val="26"/>
          <w:u w:val="double"/>
        </w:rPr>
        <w:t>;</w:t>
      </w:r>
      <w:r w:rsidRPr="00B77578">
        <w:rPr>
          <w:sz w:val="26"/>
          <w:szCs w:val="26"/>
        </w:rPr>
        <w:t xml:space="preserve"> параметры страницы (поля) </w:t>
      </w:r>
      <w:smartTag w:uri="urn:schemas-microsoft-com:office:smarttags" w:element="metricconverter">
        <w:smartTagPr>
          <w:attr w:name="ProductID" w:val="2,0 см"/>
        </w:smartTagPr>
        <w:r w:rsidRPr="00B77578">
          <w:rPr>
            <w:sz w:val="26"/>
            <w:szCs w:val="26"/>
          </w:rPr>
          <w:t>2,0 см</w:t>
        </w:r>
      </w:smartTag>
      <w:r w:rsidRPr="00B77578">
        <w:rPr>
          <w:sz w:val="26"/>
          <w:szCs w:val="26"/>
        </w:rPr>
        <w:t xml:space="preserve">; абзац – 1,25; интервал – полуторный; шрифт </w:t>
      </w:r>
      <w:r w:rsidRPr="00B77578">
        <w:rPr>
          <w:sz w:val="26"/>
          <w:szCs w:val="26"/>
          <w:lang w:val="en-US"/>
        </w:rPr>
        <w:t>Times</w:t>
      </w:r>
      <w:r w:rsidRPr="00B77578">
        <w:rPr>
          <w:sz w:val="26"/>
          <w:szCs w:val="26"/>
        </w:rPr>
        <w:t xml:space="preserve"> </w:t>
      </w:r>
      <w:r w:rsidRPr="00B77578">
        <w:rPr>
          <w:sz w:val="26"/>
          <w:szCs w:val="26"/>
          <w:lang w:val="en-US"/>
        </w:rPr>
        <w:t>New</w:t>
      </w:r>
      <w:r w:rsidRPr="00B77578">
        <w:rPr>
          <w:sz w:val="26"/>
          <w:szCs w:val="26"/>
        </w:rPr>
        <w:t xml:space="preserve"> </w:t>
      </w:r>
      <w:r w:rsidRPr="00B77578">
        <w:rPr>
          <w:sz w:val="26"/>
          <w:szCs w:val="26"/>
          <w:lang w:val="en-US"/>
        </w:rPr>
        <w:t>Roman</w:t>
      </w:r>
      <w:r w:rsidRPr="00B77578">
        <w:rPr>
          <w:sz w:val="26"/>
          <w:szCs w:val="26"/>
        </w:rPr>
        <w:t xml:space="preserve">; таблицы, рисунки и список литературы в тексте </w:t>
      </w:r>
      <w:r w:rsidRPr="00B77578">
        <w:rPr>
          <w:b/>
          <w:sz w:val="26"/>
          <w:szCs w:val="26"/>
        </w:rPr>
        <w:t>не допускаются</w:t>
      </w:r>
      <w:r w:rsidRPr="00B77578">
        <w:rPr>
          <w:sz w:val="26"/>
          <w:szCs w:val="26"/>
        </w:rPr>
        <w:t>. В статьях должны находиться следующие данные: название доклада, фамилия, имя, отчество автора (авторов), должность, ученая степень, ученое звание, полное название представленной организации или место работы, почтовый адрес учреждения.</w:t>
      </w:r>
    </w:p>
    <w:p w:rsidR="004854A9" w:rsidRPr="00B77578" w:rsidRDefault="004854A9" w:rsidP="00B77578">
      <w:pPr>
        <w:pStyle w:val="BodyText2"/>
        <w:ind w:firstLine="540"/>
        <w:jc w:val="both"/>
        <w:rPr>
          <w:sz w:val="26"/>
          <w:szCs w:val="26"/>
        </w:rPr>
      </w:pPr>
      <w:r w:rsidRPr="00B77578">
        <w:rPr>
          <w:b/>
          <w:sz w:val="26"/>
          <w:szCs w:val="26"/>
        </w:rPr>
        <w:t>Заявку на участие в конференции</w:t>
      </w:r>
      <w:r w:rsidRPr="00B77578">
        <w:rPr>
          <w:sz w:val="26"/>
          <w:szCs w:val="26"/>
        </w:rPr>
        <w:t xml:space="preserve"> просим прислать по электронной почте </w:t>
      </w:r>
      <w:hyperlink r:id="rId5" w:history="1">
        <w:r w:rsidRPr="00B77578">
          <w:rPr>
            <w:rStyle w:val="Hyperlink"/>
            <w:b/>
            <w:bCs/>
            <w:sz w:val="26"/>
            <w:szCs w:val="26"/>
            <w:u w:val="none"/>
            <w:lang w:val="en-US"/>
          </w:rPr>
          <w:t>o</w:t>
        </w:r>
        <w:r w:rsidRPr="00B77578">
          <w:rPr>
            <w:rStyle w:val="Hyperlink"/>
            <w:b/>
            <w:bCs/>
            <w:sz w:val="26"/>
            <w:szCs w:val="26"/>
            <w:u w:val="none"/>
            <w:lang w:val="de-DE"/>
          </w:rPr>
          <w:t>flqu@mail.ru</w:t>
        </w:r>
      </w:hyperlink>
      <w:r w:rsidRPr="00B77578">
        <w:rPr>
          <w:sz w:val="26"/>
          <w:szCs w:val="26"/>
        </w:rPr>
        <w:t xml:space="preserve"> до </w:t>
      </w:r>
      <w:r w:rsidRPr="00B77578">
        <w:rPr>
          <w:b/>
          <w:sz w:val="26"/>
          <w:szCs w:val="26"/>
        </w:rPr>
        <w:t>15 февраля 2012 года</w:t>
      </w:r>
      <w:r w:rsidRPr="00B77578">
        <w:rPr>
          <w:sz w:val="26"/>
          <w:szCs w:val="26"/>
        </w:rPr>
        <w:t>.</w:t>
      </w:r>
    </w:p>
    <w:p w:rsidR="004854A9" w:rsidRPr="00B77578" w:rsidRDefault="004854A9" w:rsidP="00B77578">
      <w:pPr>
        <w:pStyle w:val="BodyText2"/>
        <w:ind w:firstLine="540"/>
        <w:jc w:val="both"/>
        <w:rPr>
          <w:sz w:val="26"/>
          <w:szCs w:val="26"/>
        </w:rPr>
      </w:pPr>
      <w:r w:rsidRPr="00B77578">
        <w:rPr>
          <w:b/>
          <w:bCs/>
          <w:sz w:val="26"/>
          <w:szCs w:val="26"/>
        </w:rPr>
        <w:t xml:space="preserve">Материалы докладов и сообщений  </w:t>
      </w:r>
      <w:r w:rsidRPr="00B77578">
        <w:rPr>
          <w:bCs/>
          <w:sz w:val="26"/>
          <w:szCs w:val="26"/>
        </w:rPr>
        <w:t>просим прислать</w:t>
      </w:r>
      <w:r w:rsidRPr="00B77578">
        <w:rPr>
          <w:b/>
          <w:bCs/>
          <w:sz w:val="26"/>
          <w:szCs w:val="26"/>
        </w:rPr>
        <w:t xml:space="preserve"> </w:t>
      </w:r>
      <w:r w:rsidRPr="00B77578">
        <w:rPr>
          <w:sz w:val="26"/>
          <w:szCs w:val="26"/>
        </w:rPr>
        <w:t xml:space="preserve">по электронной почте </w:t>
      </w:r>
      <w:hyperlink r:id="rId6" w:history="1">
        <w:r w:rsidRPr="00B77578">
          <w:rPr>
            <w:rStyle w:val="Hyperlink"/>
            <w:b/>
            <w:bCs/>
            <w:sz w:val="26"/>
            <w:szCs w:val="26"/>
            <w:u w:val="none"/>
            <w:lang w:val="en-US"/>
          </w:rPr>
          <w:t>o</w:t>
        </w:r>
        <w:r w:rsidRPr="00B77578">
          <w:rPr>
            <w:rStyle w:val="Hyperlink"/>
            <w:b/>
            <w:bCs/>
            <w:sz w:val="26"/>
            <w:szCs w:val="26"/>
            <w:u w:val="none"/>
            <w:lang w:val="de-DE"/>
          </w:rPr>
          <w:t>flqu@mail.ru</w:t>
        </w:r>
      </w:hyperlink>
      <w:r w:rsidRPr="00B77578">
        <w:rPr>
          <w:b/>
          <w:bCs/>
          <w:sz w:val="26"/>
          <w:szCs w:val="26"/>
        </w:rPr>
        <w:t xml:space="preserve"> не позже 24 февраля 2011г. </w:t>
      </w:r>
    </w:p>
    <w:p w:rsidR="004854A9" w:rsidRPr="00B77578" w:rsidRDefault="004854A9" w:rsidP="00B77578">
      <w:pPr>
        <w:pStyle w:val="BodyText2"/>
        <w:ind w:firstLine="540"/>
        <w:jc w:val="both"/>
        <w:rPr>
          <w:sz w:val="26"/>
          <w:szCs w:val="26"/>
        </w:rPr>
      </w:pPr>
      <w:r w:rsidRPr="00B77578">
        <w:rPr>
          <w:sz w:val="26"/>
          <w:szCs w:val="26"/>
        </w:rPr>
        <w:t xml:space="preserve">Участие в конференции платное. Организационный взнос составляет 400 рублей за 4 страницы текста, каждая последующая страница – 100 рублей (стоимость одного экземпляра сборника). Если статья написана коллективом авторов, то </w:t>
      </w:r>
      <w:r w:rsidRPr="00B77578">
        <w:rPr>
          <w:b/>
          <w:sz w:val="26"/>
          <w:szCs w:val="26"/>
        </w:rPr>
        <w:t>каждый из авторов</w:t>
      </w:r>
      <w:r w:rsidRPr="00B77578">
        <w:rPr>
          <w:sz w:val="26"/>
          <w:szCs w:val="26"/>
        </w:rPr>
        <w:t xml:space="preserve"> свой экземпляр сборника </w:t>
      </w:r>
      <w:r w:rsidRPr="00B77578">
        <w:rPr>
          <w:b/>
          <w:sz w:val="26"/>
          <w:szCs w:val="26"/>
        </w:rPr>
        <w:t>оплачивает самостоятельно</w:t>
      </w:r>
      <w:r w:rsidRPr="00B77578">
        <w:rPr>
          <w:sz w:val="26"/>
          <w:szCs w:val="26"/>
        </w:rPr>
        <w:t>.</w:t>
      </w:r>
    </w:p>
    <w:p w:rsidR="004854A9" w:rsidRPr="00B77578" w:rsidRDefault="004854A9" w:rsidP="00B77578">
      <w:pPr>
        <w:pStyle w:val="BodyText2"/>
        <w:ind w:firstLine="540"/>
        <w:jc w:val="both"/>
        <w:rPr>
          <w:sz w:val="26"/>
          <w:szCs w:val="26"/>
        </w:rPr>
      </w:pPr>
      <w:r w:rsidRPr="00B77578">
        <w:rPr>
          <w:sz w:val="26"/>
          <w:szCs w:val="26"/>
        </w:rPr>
        <w:t>Оргкомитет оставляет за собой право отбора статей и докладов для публикации.</w:t>
      </w:r>
    </w:p>
    <w:p w:rsidR="004854A9" w:rsidRPr="00B77578" w:rsidRDefault="004854A9" w:rsidP="00F16A54">
      <w:pPr>
        <w:pStyle w:val="BodyText2"/>
        <w:jc w:val="both"/>
        <w:rPr>
          <w:sz w:val="26"/>
          <w:szCs w:val="26"/>
        </w:rPr>
      </w:pPr>
      <w:r w:rsidRPr="00B77578">
        <w:rPr>
          <w:sz w:val="26"/>
          <w:szCs w:val="26"/>
        </w:rPr>
        <w:t xml:space="preserve">Материалы информационно-рекламного и публицистического характера </w:t>
      </w:r>
      <w:r w:rsidRPr="00B77578">
        <w:rPr>
          <w:b/>
          <w:sz w:val="26"/>
          <w:szCs w:val="26"/>
        </w:rPr>
        <w:t>не принимаются</w:t>
      </w:r>
      <w:r w:rsidRPr="00B77578">
        <w:rPr>
          <w:sz w:val="26"/>
          <w:szCs w:val="26"/>
        </w:rPr>
        <w:t xml:space="preserve">. </w:t>
      </w:r>
    </w:p>
    <w:p w:rsidR="004854A9" w:rsidRPr="00B77578" w:rsidRDefault="004854A9" w:rsidP="00B77578">
      <w:pPr>
        <w:pStyle w:val="BodyText2"/>
        <w:ind w:firstLine="540"/>
        <w:jc w:val="both"/>
        <w:rPr>
          <w:b/>
          <w:sz w:val="26"/>
          <w:szCs w:val="26"/>
        </w:rPr>
      </w:pPr>
      <w:r w:rsidRPr="00B77578">
        <w:rPr>
          <w:sz w:val="26"/>
          <w:szCs w:val="26"/>
        </w:rPr>
        <w:t xml:space="preserve">Обращаем внимание на то, что </w:t>
      </w:r>
      <w:r w:rsidRPr="00B77578">
        <w:rPr>
          <w:b/>
          <w:bCs/>
          <w:sz w:val="26"/>
          <w:szCs w:val="26"/>
        </w:rPr>
        <w:t>перечисление денег на счет университета должно осуществляться</w:t>
      </w:r>
      <w:r w:rsidRPr="00B77578">
        <w:rPr>
          <w:sz w:val="26"/>
          <w:szCs w:val="26"/>
        </w:rPr>
        <w:t xml:space="preserve"> </w:t>
      </w:r>
      <w:r w:rsidRPr="00B77578">
        <w:rPr>
          <w:b/>
          <w:sz w:val="26"/>
          <w:szCs w:val="26"/>
        </w:rPr>
        <w:t>с пометкой «Подпорожские чтения» (ПЧ) и только после получения автором подтверждения о том, что материалы приняты к печати.</w:t>
      </w:r>
    </w:p>
    <w:p w:rsidR="004854A9" w:rsidRPr="00B77578" w:rsidRDefault="004854A9" w:rsidP="00B77578">
      <w:pPr>
        <w:pStyle w:val="BodyText2"/>
        <w:ind w:firstLine="540"/>
        <w:jc w:val="both"/>
        <w:rPr>
          <w:sz w:val="26"/>
          <w:szCs w:val="26"/>
        </w:rPr>
      </w:pPr>
      <w:r w:rsidRPr="00B77578">
        <w:rPr>
          <w:sz w:val="26"/>
          <w:szCs w:val="26"/>
        </w:rPr>
        <w:t>Дополнительная информация о программе конференции будет представлена участникам, приславшим заявки</w:t>
      </w:r>
    </w:p>
    <w:p w:rsidR="004854A9" w:rsidRPr="00F30CC1" w:rsidRDefault="004854A9" w:rsidP="000C78B8">
      <w:pPr>
        <w:pStyle w:val="BodyText2"/>
        <w:rPr>
          <w:b/>
          <w:sz w:val="26"/>
          <w:szCs w:val="26"/>
        </w:rPr>
      </w:pPr>
    </w:p>
    <w:p w:rsidR="004854A9" w:rsidRPr="00B77578" w:rsidRDefault="004854A9" w:rsidP="00B77578">
      <w:pPr>
        <w:pStyle w:val="BodyText2"/>
        <w:ind w:firstLine="540"/>
        <w:jc w:val="both"/>
        <w:rPr>
          <w:sz w:val="26"/>
          <w:szCs w:val="26"/>
        </w:rPr>
      </w:pPr>
      <w:r w:rsidRPr="00B77578">
        <w:rPr>
          <w:b/>
          <w:sz w:val="26"/>
          <w:szCs w:val="26"/>
        </w:rPr>
        <w:t xml:space="preserve">Ответственная за проведение конференции – </w:t>
      </w:r>
      <w:r w:rsidRPr="00B77578">
        <w:rPr>
          <w:sz w:val="26"/>
          <w:szCs w:val="26"/>
        </w:rPr>
        <w:t>заведующая учебным отделом Подпорожского филиала АОУ ВПО «ЛГУ им. А.С.Пушкина» Макарова Оксана Владимировна</w:t>
      </w:r>
    </w:p>
    <w:p w:rsidR="004854A9" w:rsidRDefault="004854A9" w:rsidP="00B77578">
      <w:pPr>
        <w:pStyle w:val="BodyText2"/>
        <w:ind w:firstLine="540"/>
        <w:jc w:val="both"/>
        <w:rPr>
          <w:sz w:val="26"/>
          <w:szCs w:val="26"/>
        </w:rPr>
      </w:pPr>
      <w:r w:rsidRPr="00B77578">
        <w:rPr>
          <w:b/>
          <w:bCs/>
          <w:sz w:val="26"/>
          <w:szCs w:val="26"/>
        </w:rPr>
        <w:t>Наш адрес</w:t>
      </w:r>
      <w:r w:rsidRPr="00B77578">
        <w:rPr>
          <w:sz w:val="26"/>
          <w:szCs w:val="26"/>
        </w:rPr>
        <w:t xml:space="preserve">: 187780, Ленинградская обл. г. Подпорожье, ул. Северная, 40. Подпорожский филиал </w:t>
      </w:r>
      <w:r>
        <w:rPr>
          <w:sz w:val="26"/>
          <w:szCs w:val="26"/>
        </w:rPr>
        <w:t>«</w:t>
      </w:r>
      <w:r w:rsidRPr="00B77578">
        <w:rPr>
          <w:sz w:val="26"/>
          <w:szCs w:val="26"/>
        </w:rPr>
        <w:t>ЛГУ им. А.С. Пушкина</w:t>
      </w:r>
      <w:r>
        <w:rPr>
          <w:sz w:val="26"/>
          <w:szCs w:val="26"/>
        </w:rPr>
        <w:t>»</w:t>
      </w:r>
      <w:r w:rsidRPr="00B77578">
        <w:rPr>
          <w:sz w:val="26"/>
          <w:szCs w:val="26"/>
        </w:rPr>
        <w:t xml:space="preserve">, </w:t>
      </w:r>
    </w:p>
    <w:p w:rsidR="004854A9" w:rsidRPr="00B77578" w:rsidRDefault="004854A9" w:rsidP="00B77578">
      <w:pPr>
        <w:pStyle w:val="BodyText2"/>
        <w:ind w:firstLine="540"/>
        <w:jc w:val="both"/>
        <w:rPr>
          <w:sz w:val="26"/>
          <w:szCs w:val="26"/>
        </w:rPr>
      </w:pPr>
      <w:r w:rsidRPr="00B77578">
        <w:rPr>
          <w:sz w:val="26"/>
          <w:szCs w:val="26"/>
        </w:rPr>
        <w:t xml:space="preserve">телефон: </w:t>
      </w:r>
      <w:r w:rsidRPr="00B77578">
        <w:rPr>
          <w:b/>
          <w:bCs/>
          <w:sz w:val="26"/>
          <w:szCs w:val="26"/>
        </w:rPr>
        <w:t>8(813-65)2-09-72, 8(813-65)2-09-73;</w:t>
      </w:r>
      <w:r w:rsidRPr="00B77578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е</w:t>
      </w:r>
      <w:r w:rsidRPr="00B77578">
        <w:rPr>
          <w:bCs/>
          <w:sz w:val="26"/>
          <w:szCs w:val="26"/>
        </w:rPr>
        <w:t>-</w:t>
      </w:r>
      <w:r w:rsidRPr="00B77578">
        <w:rPr>
          <w:bCs/>
          <w:sz w:val="26"/>
          <w:szCs w:val="26"/>
          <w:lang w:val="de-DE"/>
        </w:rPr>
        <w:t>mail:</w:t>
      </w:r>
      <w:r w:rsidRPr="00B77578">
        <w:rPr>
          <w:b/>
          <w:bCs/>
          <w:sz w:val="26"/>
          <w:szCs w:val="26"/>
          <w:lang w:val="de-DE"/>
        </w:rPr>
        <w:t xml:space="preserve"> </w:t>
      </w:r>
      <w:r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  <w:lang w:val="de-DE"/>
        </w:rPr>
        <w:t>flqu@</w:t>
      </w:r>
      <w:r w:rsidRPr="00B77578">
        <w:rPr>
          <w:b/>
          <w:bCs/>
          <w:sz w:val="26"/>
          <w:szCs w:val="26"/>
          <w:lang w:val="de-DE"/>
        </w:rPr>
        <w:t>mail.ru</w:t>
      </w:r>
    </w:p>
    <w:p w:rsidR="004854A9" w:rsidRPr="00B77578" w:rsidRDefault="004854A9" w:rsidP="000C78B8">
      <w:pPr>
        <w:pStyle w:val="BodyText2"/>
        <w:rPr>
          <w:b/>
          <w:sz w:val="26"/>
          <w:szCs w:val="26"/>
        </w:rPr>
      </w:pPr>
    </w:p>
    <w:p w:rsidR="004854A9" w:rsidRPr="00B77578" w:rsidRDefault="004854A9" w:rsidP="00D35A61">
      <w:pPr>
        <w:rPr>
          <w:rFonts w:ascii="Times New Roman" w:hAnsi="Times New Roman"/>
          <w:b/>
          <w:sz w:val="26"/>
          <w:szCs w:val="26"/>
        </w:rPr>
      </w:pPr>
    </w:p>
    <w:p w:rsidR="004854A9" w:rsidRPr="00B77578" w:rsidRDefault="004854A9" w:rsidP="00D35A61">
      <w:pPr>
        <w:jc w:val="right"/>
        <w:rPr>
          <w:rFonts w:ascii="Times New Roman" w:hAnsi="Times New Roman"/>
          <w:b/>
          <w:sz w:val="26"/>
          <w:szCs w:val="26"/>
        </w:rPr>
      </w:pPr>
      <w:r w:rsidRPr="00B77578">
        <w:rPr>
          <w:rFonts w:ascii="Times New Roman" w:hAnsi="Times New Roman"/>
          <w:b/>
          <w:sz w:val="26"/>
          <w:szCs w:val="26"/>
        </w:rPr>
        <w:t>Оргкомитет</w:t>
      </w:r>
    </w:p>
    <w:p w:rsidR="004854A9" w:rsidRDefault="004854A9"/>
    <w:p w:rsidR="004854A9" w:rsidRDefault="004854A9"/>
    <w:p w:rsidR="004854A9" w:rsidRDefault="004854A9"/>
    <w:p w:rsidR="004854A9" w:rsidRDefault="004854A9"/>
    <w:p w:rsidR="004854A9" w:rsidRDefault="004854A9"/>
    <w:p w:rsidR="004854A9" w:rsidRDefault="004854A9"/>
    <w:p w:rsidR="004854A9" w:rsidRDefault="004854A9"/>
    <w:p w:rsidR="004854A9" w:rsidRDefault="004854A9"/>
    <w:p w:rsidR="004854A9" w:rsidRDefault="004854A9"/>
    <w:p w:rsidR="004854A9" w:rsidRDefault="004854A9"/>
    <w:p w:rsidR="004854A9" w:rsidRDefault="004854A9"/>
    <w:p w:rsidR="004854A9" w:rsidRDefault="004854A9"/>
    <w:p w:rsidR="004854A9" w:rsidRDefault="004854A9"/>
    <w:p w:rsidR="004854A9" w:rsidRDefault="004854A9"/>
    <w:p w:rsidR="004854A9" w:rsidRDefault="004854A9"/>
    <w:p w:rsidR="004854A9" w:rsidRDefault="004854A9"/>
    <w:p w:rsidR="004854A9" w:rsidRDefault="004854A9"/>
    <w:p w:rsidR="004854A9" w:rsidRDefault="004854A9"/>
    <w:p w:rsidR="004854A9" w:rsidRDefault="004854A9"/>
    <w:p w:rsidR="004854A9" w:rsidRDefault="004854A9"/>
    <w:p w:rsidR="004854A9" w:rsidRPr="00B925BE" w:rsidRDefault="004854A9" w:rsidP="00B925BE">
      <w:pPr>
        <w:jc w:val="right"/>
        <w:rPr>
          <w:rFonts w:ascii="Times New Roman" w:hAnsi="Times New Roman"/>
          <w:b/>
          <w:sz w:val="28"/>
          <w:szCs w:val="28"/>
        </w:rPr>
      </w:pPr>
      <w:r w:rsidRPr="00B925BE">
        <w:rPr>
          <w:rFonts w:ascii="Times New Roman" w:hAnsi="Times New Roman"/>
          <w:b/>
          <w:sz w:val="28"/>
          <w:szCs w:val="28"/>
        </w:rPr>
        <w:t>Образец заявки.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28"/>
        <w:gridCol w:w="1565"/>
        <w:gridCol w:w="1565"/>
      </w:tblGrid>
      <w:tr w:rsidR="004854A9" w:rsidRPr="000776A7" w:rsidTr="00B77578">
        <w:tc>
          <w:tcPr>
            <w:tcW w:w="7128" w:type="dxa"/>
          </w:tcPr>
          <w:p w:rsidR="004854A9" w:rsidRPr="000776A7" w:rsidRDefault="004854A9" w:rsidP="000776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76A7">
              <w:rPr>
                <w:rFonts w:ascii="Times New Roman" w:hAnsi="Times New Roman"/>
                <w:b/>
                <w:sz w:val="28"/>
                <w:szCs w:val="28"/>
              </w:rPr>
              <w:t>Параметры, обязательные для заполнения</w:t>
            </w:r>
          </w:p>
        </w:tc>
        <w:tc>
          <w:tcPr>
            <w:tcW w:w="0" w:type="auto"/>
          </w:tcPr>
          <w:p w:rsidR="004854A9" w:rsidRPr="000776A7" w:rsidRDefault="004854A9" w:rsidP="000776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76A7">
              <w:rPr>
                <w:rFonts w:ascii="Times New Roman" w:hAnsi="Times New Roman"/>
                <w:b/>
                <w:sz w:val="28"/>
                <w:szCs w:val="28"/>
              </w:rPr>
              <w:t>Автор № 1</w:t>
            </w:r>
          </w:p>
        </w:tc>
        <w:tc>
          <w:tcPr>
            <w:tcW w:w="0" w:type="auto"/>
          </w:tcPr>
          <w:p w:rsidR="004854A9" w:rsidRPr="000776A7" w:rsidRDefault="004854A9" w:rsidP="000776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76A7">
              <w:rPr>
                <w:rFonts w:ascii="Times New Roman" w:hAnsi="Times New Roman"/>
                <w:b/>
                <w:sz w:val="28"/>
                <w:szCs w:val="28"/>
              </w:rPr>
              <w:t>Автор № 2</w:t>
            </w:r>
          </w:p>
        </w:tc>
      </w:tr>
      <w:tr w:rsidR="004854A9" w:rsidRPr="000776A7" w:rsidTr="00B77578">
        <w:tc>
          <w:tcPr>
            <w:tcW w:w="7128" w:type="dxa"/>
          </w:tcPr>
          <w:p w:rsidR="004854A9" w:rsidRPr="000776A7" w:rsidRDefault="004854A9" w:rsidP="00077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6A7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0" w:type="auto"/>
          </w:tcPr>
          <w:p w:rsidR="004854A9" w:rsidRPr="000776A7" w:rsidRDefault="004854A9" w:rsidP="00077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54A9" w:rsidRPr="000776A7" w:rsidRDefault="004854A9" w:rsidP="00077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4A9" w:rsidRPr="000776A7" w:rsidTr="00B77578">
        <w:tc>
          <w:tcPr>
            <w:tcW w:w="7128" w:type="dxa"/>
          </w:tcPr>
          <w:p w:rsidR="004854A9" w:rsidRPr="000776A7" w:rsidRDefault="004854A9" w:rsidP="00077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6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 </w:t>
            </w:r>
            <w:r w:rsidRPr="000776A7">
              <w:rPr>
                <w:rFonts w:ascii="Times New Roman" w:hAnsi="Times New Roman"/>
                <w:sz w:val="28"/>
                <w:szCs w:val="28"/>
              </w:rPr>
              <w:t>каждого автора</w:t>
            </w:r>
          </w:p>
        </w:tc>
        <w:tc>
          <w:tcPr>
            <w:tcW w:w="0" w:type="auto"/>
          </w:tcPr>
          <w:p w:rsidR="004854A9" w:rsidRPr="000776A7" w:rsidRDefault="004854A9" w:rsidP="00077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54A9" w:rsidRPr="000776A7" w:rsidRDefault="004854A9" w:rsidP="00077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4A9" w:rsidRPr="000776A7" w:rsidTr="00B77578">
        <w:tc>
          <w:tcPr>
            <w:tcW w:w="7128" w:type="dxa"/>
          </w:tcPr>
          <w:p w:rsidR="004854A9" w:rsidRPr="000776A7" w:rsidRDefault="004854A9" w:rsidP="00077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6A7">
              <w:rPr>
                <w:rFonts w:ascii="Times New Roman" w:hAnsi="Times New Roman"/>
                <w:sz w:val="28"/>
                <w:szCs w:val="28"/>
              </w:rPr>
              <w:t>Контактный телефон (сотовый)</w:t>
            </w:r>
          </w:p>
        </w:tc>
        <w:tc>
          <w:tcPr>
            <w:tcW w:w="0" w:type="auto"/>
          </w:tcPr>
          <w:p w:rsidR="004854A9" w:rsidRPr="000776A7" w:rsidRDefault="004854A9" w:rsidP="00077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54A9" w:rsidRPr="000776A7" w:rsidRDefault="004854A9" w:rsidP="00077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4A9" w:rsidRPr="000776A7" w:rsidTr="00B77578">
        <w:tc>
          <w:tcPr>
            <w:tcW w:w="7128" w:type="dxa"/>
          </w:tcPr>
          <w:p w:rsidR="004854A9" w:rsidRPr="000776A7" w:rsidRDefault="004854A9" w:rsidP="00077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6A7">
              <w:rPr>
                <w:rFonts w:ascii="Times New Roman" w:hAnsi="Times New Roman"/>
                <w:sz w:val="28"/>
                <w:szCs w:val="28"/>
              </w:rPr>
              <w:t>Необходимое количество экземпляров сборника</w:t>
            </w:r>
          </w:p>
        </w:tc>
        <w:tc>
          <w:tcPr>
            <w:tcW w:w="0" w:type="auto"/>
          </w:tcPr>
          <w:p w:rsidR="004854A9" w:rsidRPr="000776A7" w:rsidRDefault="004854A9" w:rsidP="00077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54A9" w:rsidRPr="000776A7" w:rsidRDefault="004854A9" w:rsidP="00077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4A9" w:rsidRPr="000776A7" w:rsidTr="00B77578">
        <w:tc>
          <w:tcPr>
            <w:tcW w:w="7128" w:type="dxa"/>
          </w:tcPr>
          <w:p w:rsidR="004854A9" w:rsidRPr="000776A7" w:rsidRDefault="004854A9" w:rsidP="00077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6A7">
              <w:rPr>
                <w:rFonts w:ascii="Times New Roman" w:hAnsi="Times New Roman"/>
                <w:sz w:val="28"/>
                <w:szCs w:val="28"/>
              </w:rPr>
              <w:t>Полное название учреждения (</w:t>
            </w:r>
            <w:r w:rsidRPr="000776A7">
              <w:rPr>
                <w:rFonts w:ascii="Times New Roman" w:hAnsi="Times New Roman"/>
                <w:b/>
                <w:sz w:val="28"/>
                <w:szCs w:val="28"/>
              </w:rPr>
              <w:t>точное официальное название)</w:t>
            </w:r>
          </w:p>
        </w:tc>
        <w:tc>
          <w:tcPr>
            <w:tcW w:w="0" w:type="auto"/>
          </w:tcPr>
          <w:p w:rsidR="004854A9" w:rsidRPr="000776A7" w:rsidRDefault="004854A9" w:rsidP="00077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54A9" w:rsidRPr="000776A7" w:rsidRDefault="004854A9" w:rsidP="00077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4A9" w:rsidRPr="000776A7" w:rsidTr="00B77578">
        <w:tc>
          <w:tcPr>
            <w:tcW w:w="7128" w:type="dxa"/>
          </w:tcPr>
          <w:p w:rsidR="004854A9" w:rsidRPr="000776A7" w:rsidRDefault="004854A9" w:rsidP="00077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6A7">
              <w:rPr>
                <w:rFonts w:ascii="Times New Roman" w:hAnsi="Times New Roman"/>
                <w:sz w:val="28"/>
                <w:szCs w:val="28"/>
              </w:rPr>
              <w:t>Факультет (для сотрудников ВУЗов)</w:t>
            </w:r>
          </w:p>
        </w:tc>
        <w:tc>
          <w:tcPr>
            <w:tcW w:w="0" w:type="auto"/>
          </w:tcPr>
          <w:p w:rsidR="004854A9" w:rsidRPr="000776A7" w:rsidRDefault="004854A9" w:rsidP="00077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54A9" w:rsidRPr="000776A7" w:rsidRDefault="004854A9" w:rsidP="00077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4A9" w:rsidRPr="000776A7" w:rsidTr="00B77578">
        <w:tc>
          <w:tcPr>
            <w:tcW w:w="7128" w:type="dxa"/>
          </w:tcPr>
          <w:p w:rsidR="004854A9" w:rsidRPr="000776A7" w:rsidRDefault="004854A9" w:rsidP="00077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6A7">
              <w:rPr>
                <w:rFonts w:ascii="Times New Roman" w:hAnsi="Times New Roman"/>
                <w:sz w:val="28"/>
                <w:szCs w:val="28"/>
              </w:rPr>
              <w:t>Кафедра (для сотрудников ВУЗов), лаборатория (для сотрудников НИИ), отдел</w:t>
            </w:r>
          </w:p>
        </w:tc>
        <w:tc>
          <w:tcPr>
            <w:tcW w:w="0" w:type="auto"/>
          </w:tcPr>
          <w:p w:rsidR="004854A9" w:rsidRPr="000776A7" w:rsidRDefault="004854A9" w:rsidP="00077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54A9" w:rsidRPr="000776A7" w:rsidRDefault="004854A9" w:rsidP="00077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4A9" w:rsidRPr="000776A7" w:rsidTr="00B77578">
        <w:tc>
          <w:tcPr>
            <w:tcW w:w="7128" w:type="dxa"/>
          </w:tcPr>
          <w:p w:rsidR="004854A9" w:rsidRPr="000776A7" w:rsidRDefault="004854A9" w:rsidP="00077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6A7">
              <w:rPr>
                <w:rFonts w:ascii="Times New Roman" w:hAnsi="Times New Roman"/>
                <w:sz w:val="28"/>
                <w:szCs w:val="28"/>
              </w:rPr>
              <w:t>Учёная степень</w:t>
            </w:r>
          </w:p>
        </w:tc>
        <w:tc>
          <w:tcPr>
            <w:tcW w:w="0" w:type="auto"/>
          </w:tcPr>
          <w:p w:rsidR="004854A9" w:rsidRPr="000776A7" w:rsidRDefault="004854A9" w:rsidP="00077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54A9" w:rsidRPr="000776A7" w:rsidRDefault="004854A9" w:rsidP="00077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4A9" w:rsidRPr="000776A7" w:rsidTr="00B77578">
        <w:tc>
          <w:tcPr>
            <w:tcW w:w="7128" w:type="dxa"/>
          </w:tcPr>
          <w:p w:rsidR="004854A9" w:rsidRPr="000776A7" w:rsidRDefault="004854A9" w:rsidP="00077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6A7">
              <w:rPr>
                <w:rFonts w:ascii="Times New Roman" w:hAnsi="Times New Roman"/>
                <w:sz w:val="28"/>
                <w:szCs w:val="28"/>
              </w:rPr>
              <w:t>Учёное звание</w:t>
            </w:r>
          </w:p>
        </w:tc>
        <w:tc>
          <w:tcPr>
            <w:tcW w:w="0" w:type="auto"/>
          </w:tcPr>
          <w:p w:rsidR="004854A9" w:rsidRPr="000776A7" w:rsidRDefault="004854A9" w:rsidP="00077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54A9" w:rsidRPr="000776A7" w:rsidRDefault="004854A9" w:rsidP="00077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4A9" w:rsidRPr="000776A7" w:rsidTr="00B77578">
        <w:tc>
          <w:tcPr>
            <w:tcW w:w="7128" w:type="dxa"/>
          </w:tcPr>
          <w:p w:rsidR="004854A9" w:rsidRPr="000776A7" w:rsidRDefault="004854A9" w:rsidP="00077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6A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4854A9" w:rsidRPr="000776A7" w:rsidRDefault="004854A9" w:rsidP="00077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54A9" w:rsidRPr="000776A7" w:rsidRDefault="004854A9" w:rsidP="00077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4A9" w:rsidRPr="000776A7" w:rsidTr="00B77578">
        <w:tc>
          <w:tcPr>
            <w:tcW w:w="7128" w:type="dxa"/>
          </w:tcPr>
          <w:p w:rsidR="004854A9" w:rsidRPr="000776A7" w:rsidRDefault="004854A9" w:rsidP="00077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6A7">
              <w:rPr>
                <w:rFonts w:ascii="Times New Roman" w:hAnsi="Times New Roman"/>
                <w:sz w:val="28"/>
                <w:szCs w:val="28"/>
              </w:rPr>
              <w:t>Название статьи</w:t>
            </w:r>
          </w:p>
        </w:tc>
        <w:tc>
          <w:tcPr>
            <w:tcW w:w="0" w:type="auto"/>
          </w:tcPr>
          <w:p w:rsidR="004854A9" w:rsidRPr="000776A7" w:rsidRDefault="004854A9" w:rsidP="00077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54A9" w:rsidRPr="000776A7" w:rsidRDefault="004854A9" w:rsidP="00077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4A9" w:rsidRPr="000776A7" w:rsidTr="00B77578">
        <w:tc>
          <w:tcPr>
            <w:tcW w:w="7128" w:type="dxa"/>
          </w:tcPr>
          <w:p w:rsidR="004854A9" w:rsidRPr="000776A7" w:rsidRDefault="004854A9" w:rsidP="00077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6A7">
              <w:rPr>
                <w:rFonts w:ascii="Times New Roman" w:hAnsi="Times New Roman"/>
                <w:sz w:val="28"/>
                <w:szCs w:val="28"/>
              </w:rPr>
              <w:t>Количество страниц в статье</w:t>
            </w:r>
          </w:p>
        </w:tc>
        <w:tc>
          <w:tcPr>
            <w:tcW w:w="0" w:type="auto"/>
          </w:tcPr>
          <w:p w:rsidR="004854A9" w:rsidRPr="000776A7" w:rsidRDefault="004854A9" w:rsidP="00077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54A9" w:rsidRPr="000776A7" w:rsidRDefault="004854A9" w:rsidP="00077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4A9" w:rsidRPr="000776A7" w:rsidTr="00B77578">
        <w:tc>
          <w:tcPr>
            <w:tcW w:w="9956" w:type="dxa"/>
            <w:gridSpan w:val="3"/>
          </w:tcPr>
          <w:p w:rsidR="004854A9" w:rsidRPr="000776A7" w:rsidRDefault="004854A9" w:rsidP="00077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54A9" w:rsidRPr="000776A7" w:rsidRDefault="004854A9" w:rsidP="00077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6A7">
              <w:rPr>
                <w:rFonts w:ascii="Times New Roman" w:hAnsi="Times New Roman"/>
                <w:sz w:val="28"/>
                <w:szCs w:val="28"/>
              </w:rPr>
              <w:t>Дата                                                                                        Подпись</w:t>
            </w:r>
          </w:p>
        </w:tc>
      </w:tr>
    </w:tbl>
    <w:p w:rsidR="004854A9" w:rsidRPr="00B925BE" w:rsidRDefault="004854A9">
      <w:pPr>
        <w:rPr>
          <w:rFonts w:ascii="Times New Roman" w:hAnsi="Times New Roman"/>
          <w:sz w:val="28"/>
          <w:szCs w:val="28"/>
        </w:rPr>
      </w:pPr>
    </w:p>
    <w:p w:rsidR="004854A9" w:rsidRPr="00B925BE" w:rsidRDefault="004854A9">
      <w:pPr>
        <w:rPr>
          <w:rFonts w:ascii="Times New Roman" w:hAnsi="Times New Roman"/>
          <w:b/>
          <w:sz w:val="28"/>
          <w:szCs w:val="28"/>
        </w:rPr>
      </w:pPr>
    </w:p>
    <w:p w:rsidR="004854A9" w:rsidRDefault="004854A9"/>
    <w:p w:rsidR="004854A9" w:rsidRDefault="004854A9"/>
    <w:p w:rsidR="004854A9" w:rsidRDefault="004854A9"/>
    <w:p w:rsidR="004854A9" w:rsidRDefault="004854A9"/>
    <w:sectPr w:rsidR="004854A9" w:rsidSect="00B77578">
      <w:pgSz w:w="11906" w:h="16838"/>
      <w:pgMar w:top="1134" w:right="746" w:bottom="56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90815"/>
    <w:multiLevelType w:val="hybridMultilevel"/>
    <w:tmpl w:val="75C6A1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8B8"/>
    <w:rsid w:val="00024746"/>
    <w:rsid w:val="0004525D"/>
    <w:rsid w:val="00065F96"/>
    <w:rsid w:val="000776A7"/>
    <w:rsid w:val="0009201B"/>
    <w:rsid w:val="000C78B8"/>
    <w:rsid w:val="00120E26"/>
    <w:rsid w:val="00136FCF"/>
    <w:rsid w:val="001750F6"/>
    <w:rsid w:val="00246617"/>
    <w:rsid w:val="00333FFE"/>
    <w:rsid w:val="00354500"/>
    <w:rsid w:val="003F31DE"/>
    <w:rsid w:val="00424DEB"/>
    <w:rsid w:val="004854A9"/>
    <w:rsid w:val="005A2C68"/>
    <w:rsid w:val="007C4C11"/>
    <w:rsid w:val="008612F3"/>
    <w:rsid w:val="00951EDD"/>
    <w:rsid w:val="00B32703"/>
    <w:rsid w:val="00B56271"/>
    <w:rsid w:val="00B63478"/>
    <w:rsid w:val="00B77578"/>
    <w:rsid w:val="00B925BE"/>
    <w:rsid w:val="00BF3ECD"/>
    <w:rsid w:val="00CC4BC9"/>
    <w:rsid w:val="00D05343"/>
    <w:rsid w:val="00D35A61"/>
    <w:rsid w:val="00DC23B9"/>
    <w:rsid w:val="00E4360B"/>
    <w:rsid w:val="00E51EAF"/>
    <w:rsid w:val="00EA1B8A"/>
    <w:rsid w:val="00F16A54"/>
    <w:rsid w:val="00F3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ECD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0C78B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A94533"/>
      <w:kern w:val="36"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78B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78B8"/>
    <w:rPr>
      <w:rFonts w:ascii="Times New Roman" w:hAnsi="Times New Roman" w:cs="Times New Roman"/>
      <w:b/>
      <w:bCs/>
      <w:color w:val="A94533"/>
      <w:kern w:val="36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C78B8"/>
    <w:rPr>
      <w:rFonts w:ascii="Arial" w:hAnsi="Arial" w:cs="Arial"/>
      <w:b/>
      <w:bCs/>
      <w:sz w:val="26"/>
      <w:szCs w:val="26"/>
    </w:rPr>
  </w:style>
  <w:style w:type="paragraph" w:customStyle="1" w:styleId="a">
    <w:name w:val="СтильКонференц"/>
    <w:basedOn w:val="Normal"/>
    <w:uiPriority w:val="99"/>
    <w:rsid w:val="000C78B8"/>
    <w:pPr>
      <w:spacing w:after="0" w:line="240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0C7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C78B8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C78B8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B925B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7757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lqu@mail.ru" TargetMode="External"/><Relationship Id="rId5" Type="http://schemas.openxmlformats.org/officeDocument/2006/relationships/hyperlink" Target="mailto:oflq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3</Pages>
  <Words>552</Words>
  <Characters>3152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dcterms:created xsi:type="dcterms:W3CDTF">2012-01-16T11:54:00Z</dcterms:created>
  <dcterms:modified xsi:type="dcterms:W3CDTF">2012-01-19T11:30:00Z</dcterms:modified>
</cp:coreProperties>
</file>