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48" w:rsidRDefault="00132848" w:rsidP="00BA39F5">
      <w:pPr>
        <w:spacing w:after="0" w:line="25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43772">
        <w:rPr>
          <w:rFonts w:ascii="Times New Roman" w:hAnsi="Times New Roman"/>
          <w:b/>
          <w:bCs/>
          <w:sz w:val="28"/>
          <w:szCs w:val="28"/>
          <w:lang w:eastAsia="ru-RU"/>
        </w:rPr>
        <w:t>Городская научно-практическая конференция</w:t>
      </w:r>
    </w:p>
    <w:p w:rsidR="00132848" w:rsidRDefault="00132848" w:rsidP="00BA39F5">
      <w:pPr>
        <w:spacing w:after="0" w:line="25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43772">
        <w:rPr>
          <w:rFonts w:ascii="Times New Roman" w:hAnsi="Times New Roman"/>
          <w:b/>
          <w:bCs/>
          <w:sz w:val="28"/>
          <w:szCs w:val="28"/>
          <w:lang w:eastAsia="ru-RU"/>
        </w:rPr>
        <w:t>«Технологии формирования функциональной грамотности у школьников при обучении иностранным языкам в урочной и внеурочной деятельности»</w:t>
      </w:r>
    </w:p>
    <w:p w:rsidR="00132848" w:rsidRDefault="00132848" w:rsidP="00843772">
      <w:pPr>
        <w:spacing w:after="0" w:line="25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32848" w:rsidRPr="00BA39F5" w:rsidRDefault="00132848" w:rsidP="00843772">
      <w:pPr>
        <w:spacing w:after="0" w:line="25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A3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Конференция состоится 31.01.2024 в школе 555, </w:t>
      </w:r>
    </w:p>
    <w:p w:rsidR="00132848" w:rsidRPr="00BA39F5" w:rsidRDefault="00132848" w:rsidP="00843772">
      <w:pPr>
        <w:spacing w:after="0" w:line="25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A3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начало регистрации в 13:30, начало конференции в 14:00.</w:t>
      </w:r>
    </w:p>
    <w:p w:rsidR="00132848" w:rsidRDefault="00132848" w:rsidP="00843772">
      <w:pPr>
        <w:spacing w:after="0" w:line="25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A3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 Комендантский проспект, д.17, корпус 3 литер А</w:t>
      </w:r>
    </w:p>
    <w:p w:rsidR="00132848" w:rsidRPr="00BA39F5" w:rsidRDefault="00132848" w:rsidP="00843772">
      <w:pPr>
        <w:spacing w:after="0" w:line="256" w:lineRule="auto"/>
        <w:rPr>
          <w:rFonts w:ascii="Times New Roman" w:hAnsi="Times New Roman"/>
          <w:sz w:val="28"/>
          <w:szCs w:val="28"/>
          <w:lang w:eastAsia="ru-RU"/>
        </w:rPr>
      </w:pPr>
    </w:p>
    <w:p w:rsidR="00132848" w:rsidRPr="00D46CDF" w:rsidRDefault="00132848" w:rsidP="00BA39F5">
      <w:pPr>
        <w:spacing w:after="0" w:line="25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46CDF">
        <w:rPr>
          <w:rFonts w:ascii="Times New Roman" w:hAnsi="Times New Roman"/>
          <w:sz w:val="28"/>
          <w:szCs w:val="28"/>
          <w:lang w:eastAsia="ru-RU"/>
        </w:rPr>
        <w:t>Открытие конференции</w:t>
      </w:r>
    </w:p>
    <w:p w:rsidR="00132848" w:rsidRPr="00C40CD7" w:rsidRDefault="00132848" w:rsidP="00843772">
      <w:pPr>
        <w:spacing w:after="0" w:line="25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40CD7">
        <w:rPr>
          <w:rFonts w:ascii="Times New Roman" w:hAnsi="Times New Roman"/>
          <w:sz w:val="24"/>
          <w:szCs w:val="24"/>
          <w:lang w:eastAsia="ru-RU"/>
        </w:rPr>
        <w:t xml:space="preserve">Приветственное слово руководителя ГБОУ школы №555 «Белогорье» с углубленным изучением английского языка Приморского района </w:t>
      </w:r>
      <w:r w:rsidRPr="00C40CD7">
        <w:rPr>
          <w:rFonts w:ascii="Times New Roman" w:hAnsi="Times New Roman"/>
          <w:b/>
          <w:sz w:val="24"/>
          <w:szCs w:val="24"/>
          <w:lang w:eastAsia="ru-RU"/>
        </w:rPr>
        <w:t>Мальцевой Ольги Юрьевны</w:t>
      </w:r>
    </w:p>
    <w:p w:rsidR="00132848" w:rsidRPr="00D46CDF" w:rsidRDefault="00132848" w:rsidP="00843772">
      <w:pPr>
        <w:spacing w:after="0" w:line="256" w:lineRule="auto"/>
        <w:rPr>
          <w:rFonts w:ascii="Times New Roman" w:hAnsi="Times New Roman"/>
          <w:sz w:val="24"/>
          <w:szCs w:val="24"/>
          <w:lang w:eastAsia="ru-RU"/>
        </w:rPr>
      </w:pPr>
    </w:p>
    <w:p w:rsidR="00132848" w:rsidRPr="00843772" w:rsidRDefault="00132848" w:rsidP="00BA39F5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3772">
        <w:rPr>
          <w:rFonts w:ascii="Times New Roman" w:hAnsi="Times New Roman"/>
          <w:b/>
          <w:sz w:val="28"/>
          <w:szCs w:val="28"/>
          <w:lang w:eastAsia="ru-RU"/>
        </w:rPr>
        <w:t>Пленарное заседание</w:t>
      </w:r>
    </w:p>
    <w:p w:rsidR="00132848" w:rsidRPr="00E74509" w:rsidRDefault="00132848" w:rsidP="00DB0ADD">
      <w:pPr>
        <w:pStyle w:val="ListParagraph"/>
        <w:numPr>
          <w:ilvl w:val="0"/>
          <w:numId w:val="2"/>
        </w:numPr>
        <w:spacing w:after="0" w:line="256" w:lineRule="auto"/>
        <w:rPr>
          <w:rFonts w:cs="Calibri"/>
          <w:lang w:eastAsia="ru-RU"/>
        </w:rPr>
      </w:pPr>
      <w:r w:rsidRPr="00DB0ADD">
        <w:rPr>
          <w:rFonts w:ascii="Times New Roman" w:hAnsi="Times New Roman"/>
          <w:b/>
          <w:sz w:val="24"/>
          <w:szCs w:val="24"/>
          <w:lang w:eastAsia="ru-RU"/>
        </w:rPr>
        <w:t>Донченко Наталья Ивановна,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E74509">
        <w:rPr>
          <w:rFonts w:ascii="Times New Roman" w:hAnsi="Times New Roman"/>
          <w:sz w:val="24"/>
          <w:szCs w:val="24"/>
          <w:lang w:eastAsia="ru-RU"/>
        </w:rPr>
        <w:t>методист по английскому языку ИМЦ Приморского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, заместитель директора по иностранным языкам, учитель английского языка ГБОУ школы №555 «Белогорье»: </w:t>
      </w:r>
      <w:r w:rsidRPr="00880DF7">
        <w:rPr>
          <w:rFonts w:ascii="Times New Roman" w:hAnsi="Times New Roman"/>
          <w:i/>
          <w:sz w:val="24"/>
          <w:szCs w:val="24"/>
          <w:lang w:eastAsia="ru-RU"/>
        </w:rPr>
        <w:t>«Особенности формирования функциональной грамотности у учащихся на уроках иностранного языка и во внеурочной деятельности»</w:t>
      </w:r>
    </w:p>
    <w:p w:rsidR="00132848" w:rsidRPr="00DB0ADD" w:rsidRDefault="00132848" w:rsidP="00DB0ADD">
      <w:pPr>
        <w:pStyle w:val="ListParagraph"/>
        <w:numPr>
          <w:ilvl w:val="0"/>
          <w:numId w:val="2"/>
        </w:numPr>
        <w:spacing w:after="0" w:line="256" w:lineRule="auto"/>
        <w:rPr>
          <w:rFonts w:cs="Calibri"/>
          <w:lang w:eastAsia="ru-RU"/>
        </w:rPr>
      </w:pPr>
      <w:r w:rsidRPr="00DB0ADD">
        <w:rPr>
          <w:rFonts w:ascii="Times New Roman" w:hAnsi="Times New Roman"/>
          <w:b/>
          <w:sz w:val="24"/>
          <w:szCs w:val="24"/>
          <w:lang w:eastAsia="ru-RU"/>
        </w:rPr>
        <w:t>Малышева Елена Владимировна</w:t>
      </w:r>
      <w:r w:rsidRPr="00DB0ADD">
        <w:rPr>
          <w:rFonts w:ascii="Times New Roman" w:hAnsi="Times New Roman"/>
          <w:sz w:val="24"/>
          <w:szCs w:val="24"/>
          <w:lang w:eastAsia="ru-RU"/>
        </w:rPr>
        <w:t>, кандидат ф</w:t>
      </w:r>
      <w:r>
        <w:rPr>
          <w:rFonts w:ascii="Times New Roman" w:hAnsi="Times New Roman"/>
          <w:sz w:val="24"/>
          <w:szCs w:val="24"/>
          <w:lang w:eastAsia="ru-RU"/>
        </w:rPr>
        <w:t>илологических наук, доцент, заведующий</w:t>
      </w:r>
      <w:r w:rsidRPr="00DB0ADD">
        <w:rPr>
          <w:rFonts w:ascii="Times New Roman" w:hAnsi="Times New Roman"/>
          <w:sz w:val="24"/>
          <w:szCs w:val="24"/>
          <w:lang w:eastAsia="ru-RU"/>
        </w:rPr>
        <w:t xml:space="preserve"> кафедрой романо-германской филологии и лингводидактики Государственного автономного образовательного учреждения высшего образования Ленинградской области «Ленинградский государственный университет имени А.С. Пушкина»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DB0A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0A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</w:t>
      </w:r>
      <w:r w:rsidRPr="00DB0ADD">
        <w:rPr>
          <w:rFonts w:ascii="Times New Roman" w:hAnsi="Times New Roman"/>
          <w:i/>
          <w:iCs/>
          <w:sz w:val="24"/>
          <w:szCs w:val="24"/>
          <w:lang w:eastAsia="ru-RU"/>
        </w:rPr>
        <w:t>Вызовы современности: искусственный интеллект»</w:t>
      </w:r>
    </w:p>
    <w:p w:rsidR="00132848" w:rsidRPr="00DB0ADD" w:rsidRDefault="00132848" w:rsidP="00DB0ADD">
      <w:pPr>
        <w:pStyle w:val="ListParagraph"/>
        <w:numPr>
          <w:ilvl w:val="0"/>
          <w:numId w:val="2"/>
        </w:numPr>
        <w:spacing w:after="0" w:line="256" w:lineRule="auto"/>
        <w:rPr>
          <w:rFonts w:cs="Calibri"/>
          <w:lang w:eastAsia="ru-RU"/>
        </w:rPr>
      </w:pPr>
      <w:r w:rsidRPr="00DB0ADD">
        <w:rPr>
          <w:rFonts w:ascii="Times New Roman" w:hAnsi="Times New Roman"/>
          <w:b/>
          <w:sz w:val="24"/>
          <w:szCs w:val="24"/>
          <w:lang w:eastAsia="ru-RU"/>
        </w:rPr>
        <w:t>Доброниченко Елена Викторовна</w:t>
      </w:r>
      <w:r w:rsidRPr="00DB0ADD">
        <w:rPr>
          <w:rFonts w:ascii="Times New Roman" w:hAnsi="Times New Roman"/>
          <w:sz w:val="24"/>
          <w:szCs w:val="24"/>
          <w:lang w:eastAsia="ru-RU"/>
        </w:rPr>
        <w:t xml:space="preserve">, кандидат филологических наук, учитель английского языка </w:t>
      </w:r>
      <w:r w:rsidRPr="00DB0ADD">
        <w:rPr>
          <w:rFonts w:ascii="Times New Roman" w:hAnsi="Times New Roman"/>
          <w:color w:val="000000"/>
          <w:sz w:val="24"/>
          <w:szCs w:val="24"/>
          <w:lang w:eastAsia="ru-RU"/>
        </w:rPr>
        <w:t>ГБОУ гимназия № 116 Приморского района Санкт-Петербурга,</w:t>
      </w:r>
      <w:r w:rsidRPr="00DB0ADD">
        <w:rPr>
          <w:rFonts w:ascii="Times New Roman" w:hAnsi="Times New Roman"/>
          <w:sz w:val="24"/>
          <w:szCs w:val="24"/>
          <w:lang w:eastAsia="ru-RU"/>
        </w:rPr>
        <w:t xml:space="preserve"> доцент кафедры романо-германской филологии и лингводидактики Государственного автономного образовательного учреждения высшего образования Ленинградской области «Ленинградский государственный университет имени А.С. Пушкина»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DB0A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0A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</w:t>
      </w:r>
      <w:r w:rsidRPr="00DB0ADD">
        <w:rPr>
          <w:rFonts w:ascii="Times New Roman" w:hAnsi="Times New Roman"/>
          <w:i/>
          <w:iCs/>
          <w:sz w:val="24"/>
          <w:szCs w:val="24"/>
          <w:lang w:eastAsia="ru-RU"/>
        </w:rPr>
        <w:t>Технологии формирования функциональной грамотности учащихся при обучении иностранным языкам»</w:t>
      </w:r>
    </w:p>
    <w:p w:rsidR="00132848" w:rsidRDefault="00132848">
      <w:pPr>
        <w:spacing w:after="0" w:line="256" w:lineRule="auto"/>
        <w:rPr>
          <w:rFonts w:cs="Calibri"/>
          <w:lang w:eastAsia="ru-RU"/>
        </w:rPr>
      </w:pPr>
    </w:p>
    <w:p w:rsidR="00132848" w:rsidRDefault="00132848">
      <w:pPr>
        <w:spacing w:after="0" w:line="256" w:lineRule="auto"/>
        <w:rPr>
          <w:rFonts w:cs="Calibri"/>
          <w:lang w:eastAsia="ru-RU"/>
        </w:rPr>
      </w:pPr>
    </w:p>
    <w:p w:rsidR="00132848" w:rsidRDefault="00132848">
      <w:pPr>
        <w:spacing w:after="0" w:line="256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секция читательской грамотности </w:t>
      </w:r>
    </w:p>
    <w:p w:rsidR="00132848" w:rsidRDefault="00132848">
      <w:pPr>
        <w:spacing w:after="0" w:line="256" w:lineRule="auto"/>
        <w:rPr>
          <w:rFonts w:cs="Calibri"/>
          <w:b/>
          <w:lang w:eastAsia="ru-RU"/>
        </w:rPr>
      </w:pPr>
    </w:p>
    <w:p w:rsidR="00132848" w:rsidRPr="00623358" w:rsidRDefault="00132848" w:rsidP="000D3B48">
      <w:pPr>
        <w:pStyle w:val="ListParagraph"/>
        <w:numPr>
          <w:ilvl w:val="0"/>
          <w:numId w:val="1"/>
        </w:numPr>
        <w:spacing w:after="0" w:line="256" w:lineRule="auto"/>
        <w:rPr>
          <w:rFonts w:ascii="Times New Roman" w:hAnsi="Times New Roman"/>
          <w:sz w:val="24"/>
          <w:szCs w:val="24"/>
          <w:lang w:eastAsia="ru-RU"/>
        </w:rPr>
      </w:pPr>
      <w:r w:rsidRPr="00DB0ADD">
        <w:rPr>
          <w:rFonts w:ascii="Times New Roman" w:hAnsi="Times New Roman"/>
          <w:b/>
          <w:sz w:val="24"/>
          <w:szCs w:val="24"/>
          <w:lang w:eastAsia="ru-RU"/>
        </w:rPr>
        <w:t xml:space="preserve">Казанцева Анастасия Вадимовна, </w:t>
      </w:r>
      <w:r w:rsidRPr="00DB0ADD">
        <w:rPr>
          <w:rFonts w:ascii="Times New Roman" w:hAnsi="Times New Roman"/>
          <w:sz w:val="24"/>
          <w:szCs w:val="24"/>
        </w:rPr>
        <w:t>студент 2 курса магистратуры ГАОУ ВО ЛО «ЛГУ им. А.С. Пушкина»</w:t>
      </w:r>
      <w:r w:rsidRPr="00DB0A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0ADD">
        <w:rPr>
          <w:rFonts w:ascii="Times New Roman" w:hAnsi="Times New Roman"/>
          <w:i/>
          <w:sz w:val="24"/>
          <w:szCs w:val="24"/>
          <w:lang w:eastAsia="ru-RU"/>
        </w:rPr>
        <w:t>«Формирование читательской грамотности на занятиях литературного клуба на английском языке в 7 классе (на примере сказки Оскара Уайльда "The Selfish Giant")»</w:t>
      </w:r>
    </w:p>
    <w:p w:rsidR="00132848" w:rsidRDefault="00132848" w:rsidP="00623358">
      <w:pPr>
        <w:pStyle w:val="ListParagraph"/>
        <w:spacing w:after="0" w:line="25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F1D21">
        <w:rPr>
          <w:rFonts w:ascii="Times New Roman" w:hAnsi="Times New Roman"/>
          <w:b/>
          <w:sz w:val="24"/>
          <w:szCs w:val="24"/>
          <w:lang w:eastAsia="ru-RU"/>
        </w:rPr>
        <w:t>Научный руководитель: Баева Наталья Александровна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132848" w:rsidRPr="003F1D21" w:rsidRDefault="00132848" w:rsidP="00623358">
      <w:pPr>
        <w:pStyle w:val="ListParagraph"/>
        <w:spacing w:after="0" w:line="256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32848" w:rsidRPr="00623358" w:rsidRDefault="00132848" w:rsidP="00623358">
      <w:pPr>
        <w:pStyle w:val="ListParagraph"/>
        <w:numPr>
          <w:ilvl w:val="0"/>
          <w:numId w:val="1"/>
        </w:numPr>
        <w:spacing w:after="0" w:line="256" w:lineRule="auto"/>
        <w:rPr>
          <w:rFonts w:ascii="Times New Roman" w:hAnsi="Times New Roman"/>
          <w:sz w:val="24"/>
          <w:szCs w:val="24"/>
          <w:lang w:eastAsia="ru-RU"/>
        </w:rPr>
      </w:pPr>
      <w:r w:rsidRPr="00DB0ADD">
        <w:rPr>
          <w:rFonts w:ascii="Times New Roman" w:hAnsi="Times New Roman"/>
          <w:b/>
          <w:sz w:val="24"/>
          <w:szCs w:val="24"/>
          <w:lang w:eastAsia="ru-RU"/>
        </w:rPr>
        <w:t xml:space="preserve">Иванова Дарья Александровна, </w:t>
      </w:r>
      <w:r w:rsidRPr="00DB0ADD">
        <w:rPr>
          <w:rFonts w:ascii="Times New Roman" w:hAnsi="Times New Roman"/>
          <w:sz w:val="24"/>
          <w:szCs w:val="24"/>
        </w:rPr>
        <w:t>студент 4 курса ГАОУ ВО ЛО «ЛГУ им. А.С. Пушкина»</w:t>
      </w:r>
      <w:r w:rsidRPr="00DB0A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0ADD">
        <w:rPr>
          <w:rFonts w:ascii="Times New Roman" w:hAnsi="Times New Roman"/>
          <w:i/>
          <w:sz w:val="24"/>
          <w:szCs w:val="24"/>
          <w:lang w:eastAsia="ru-RU"/>
        </w:rPr>
        <w:t>«Инфографика как средство развития читательской грамотности младших школьников на уроках английского языка»</w:t>
      </w:r>
    </w:p>
    <w:p w:rsidR="00132848" w:rsidRDefault="00132848" w:rsidP="00623358">
      <w:pPr>
        <w:pStyle w:val="ListParagraph"/>
        <w:spacing w:after="0" w:line="25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F1D21">
        <w:rPr>
          <w:rFonts w:ascii="Times New Roman" w:hAnsi="Times New Roman"/>
          <w:b/>
          <w:sz w:val="24"/>
          <w:szCs w:val="24"/>
          <w:lang w:eastAsia="ru-RU"/>
        </w:rPr>
        <w:t>Научный руководитель: Доброниченко Елена Викторовна</w:t>
      </w:r>
    </w:p>
    <w:p w:rsidR="00132848" w:rsidRPr="003F1D21" w:rsidRDefault="00132848" w:rsidP="00623358">
      <w:pPr>
        <w:pStyle w:val="ListParagraph"/>
        <w:spacing w:after="0" w:line="256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32848" w:rsidRDefault="00132848" w:rsidP="00DB0ADD">
      <w:pPr>
        <w:pStyle w:val="ListParagraph"/>
        <w:numPr>
          <w:ilvl w:val="0"/>
          <w:numId w:val="1"/>
        </w:numPr>
        <w:spacing w:after="0" w:line="256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DB0ADD">
        <w:rPr>
          <w:rFonts w:ascii="Times New Roman" w:hAnsi="Times New Roman"/>
          <w:b/>
          <w:sz w:val="24"/>
          <w:szCs w:val="24"/>
          <w:lang w:eastAsia="ru-RU"/>
        </w:rPr>
        <w:t>Ситников Григорий Алексеевич,</w:t>
      </w:r>
      <w:r w:rsidRPr="00DB0ADD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DB0ADD">
        <w:rPr>
          <w:rFonts w:ascii="Times New Roman" w:hAnsi="Times New Roman"/>
          <w:sz w:val="24"/>
          <w:szCs w:val="24"/>
        </w:rPr>
        <w:t>студент 2 курса магистратуры ГАОУ ВО ЛО «ЛГУ им. А.С. Пушкина»</w:t>
      </w:r>
      <w:r w:rsidRPr="00DB0ADD">
        <w:rPr>
          <w:rFonts w:ascii="Times New Roman" w:hAnsi="Times New Roman"/>
          <w:i/>
          <w:sz w:val="24"/>
          <w:szCs w:val="24"/>
          <w:lang w:eastAsia="ru-RU"/>
        </w:rPr>
        <w:t xml:space="preserve"> «Формирование читательской грамотности с использованием метода проектов»</w:t>
      </w:r>
    </w:p>
    <w:p w:rsidR="00132848" w:rsidRPr="00240015" w:rsidRDefault="00132848" w:rsidP="00623358">
      <w:pPr>
        <w:pStyle w:val="ListParagraph"/>
        <w:spacing w:after="0" w:line="25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40015">
        <w:rPr>
          <w:rFonts w:ascii="Times New Roman" w:hAnsi="Times New Roman"/>
          <w:b/>
          <w:sz w:val="24"/>
          <w:szCs w:val="24"/>
          <w:lang w:eastAsia="ru-RU"/>
        </w:rPr>
        <w:t>Научный руководитель: Баева Наталья Александровна</w:t>
      </w:r>
    </w:p>
    <w:p w:rsidR="00132848" w:rsidRPr="00DB0ADD" w:rsidRDefault="00132848" w:rsidP="00DB0AD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B0ADD">
        <w:rPr>
          <w:rFonts w:ascii="Times New Roman" w:hAnsi="Times New Roman"/>
          <w:b/>
          <w:sz w:val="24"/>
          <w:szCs w:val="24"/>
        </w:rPr>
        <w:t>Шаповалова Мария Борисовна,</w:t>
      </w:r>
      <w:r w:rsidRPr="00DB0ADD">
        <w:rPr>
          <w:rFonts w:ascii="Times New Roman" w:hAnsi="Times New Roman"/>
          <w:sz w:val="24"/>
          <w:szCs w:val="24"/>
        </w:rPr>
        <w:t xml:space="preserve"> учитель </w:t>
      </w:r>
      <w:r>
        <w:rPr>
          <w:rFonts w:ascii="Times New Roman" w:hAnsi="Times New Roman"/>
          <w:sz w:val="24"/>
          <w:szCs w:val="24"/>
        </w:rPr>
        <w:t xml:space="preserve">английского языка </w:t>
      </w:r>
      <w:r w:rsidRPr="00DB0ADD">
        <w:rPr>
          <w:rFonts w:ascii="Times New Roman" w:hAnsi="Times New Roman"/>
          <w:sz w:val="24"/>
          <w:szCs w:val="24"/>
        </w:rPr>
        <w:t xml:space="preserve">ГБОУ школы № 113 </w:t>
      </w:r>
      <w:r w:rsidRPr="00880DF7">
        <w:rPr>
          <w:rFonts w:ascii="Times New Roman" w:hAnsi="Times New Roman"/>
          <w:i/>
          <w:sz w:val="24"/>
          <w:szCs w:val="24"/>
        </w:rPr>
        <w:t>«Формирование читательской грамотности на уроках английского языка на примере элективного курса: «Технический английский»»</w:t>
      </w:r>
    </w:p>
    <w:p w:rsidR="00132848" w:rsidRPr="00D46CDF" w:rsidRDefault="00132848" w:rsidP="00D46CD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B0ADD">
        <w:rPr>
          <w:rFonts w:ascii="Times New Roman" w:hAnsi="Times New Roman"/>
          <w:b/>
          <w:sz w:val="24"/>
          <w:szCs w:val="24"/>
        </w:rPr>
        <w:t>Шадрина Наталья Олеговна,</w:t>
      </w:r>
      <w:r>
        <w:rPr>
          <w:rFonts w:ascii="Times New Roman" w:hAnsi="Times New Roman"/>
          <w:sz w:val="24"/>
          <w:szCs w:val="24"/>
        </w:rPr>
        <w:t xml:space="preserve"> учитель</w:t>
      </w:r>
      <w:r w:rsidRPr="00DB0A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английского языка </w:t>
      </w:r>
      <w:r w:rsidRPr="00DB0ADD">
        <w:rPr>
          <w:rFonts w:ascii="Times New Roman" w:hAnsi="Times New Roman"/>
          <w:sz w:val="24"/>
          <w:szCs w:val="24"/>
        </w:rPr>
        <w:t>ГБОУ школы № 582</w:t>
      </w:r>
      <w:r w:rsidRPr="00880DF7">
        <w:rPr>
          <w:rFonts w:ascii="Times New Roman" w:hAnsi="Times New Roman"/>
          <w:i/>
          <w:sz w:val="24"/>
          <w:szCs w:val="24"/>
        </w:rPr>
        <w:t xml:space="preserve"> «Развитие читательской грамотности и креативного мышления на уроках английского языка у младших школьников»</w:t>
      </w:r>
    </w:p>
    <w:p w:rsidR="00132848" w:rsidRDefault="00132848" w:rsidP="00DB0AD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B0ADD">
        <w:rPr>
          <w:rFonts w:ascii="Times New Roman" w:hAnsi="Times New Roman"/>
          <w:b/>
          <w:sz w:val="24"/>
          <w:szCs w:val="24"/>
        </w:rPr>
        <w:t xml:space="preserve"> </w:t>
      </w:r>
      <w:r w:rsidRPr="000D3B48">
        <w:rPr>
          <w:rFonts w:ascii="Times New Roman" w:hAnsi="Times New Roman"/>
          <w:b/>
          <w:sz w:val="24"/>
          <w:szCs w:val="24"/>
        </w:rPr>
        <w:t>Патарашвили Инга Зурабовна</w:t>
      </w:r>
      <w:r w:rsidRPr="000D3B4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учитель</w:t>
      </w:r>
      <w:r w:rsidRPr="00DB0A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английского языка </w:t>
      </w:r>
      <w:r w:rsidRPr="00DB0ADD">
        <w:rPr>
          <w:rFonts w:ascii="Times New Roman" w:hAnsi="Times New Roman"/>
          <w:sz w:val="24"/>
          <w:szCs w:val="24"/>
        </w:rPr>
        <w:t>ГБОУ школы № 582</w:t>
      </w:r>
      <w:r w:rsidRPr="00880DF7">
        <w:rPr>
          <w:rFonts w:ascii="Times New Roman" w:hAnsi="Times New Roman"/>
          <w:i/>
          <w:sz w:val="24"/>
          <w:szCs w:val="24"/>
        </w:rPr>
        <w:t xml:space="preserve"> «Развитие читательской грамотности и креативного мышления на уроках английского языка у младших школьников»</w:t>
      </w:r>
    </w:p>
    <w:p w:rsidR="00132848" w:rsidRDefault="00132848">
      <w:pPr>
        <w:spacing w:after="0" w:line="256" w:lineRule="auto"/>
        <w:rPr>
          <w:rFonts w:cs="Calibri"/>
          <w:lang w:eastAsia="ru-RU"/>
        </w:rPr>
      </w:pPr>
    </w:p>
    <w:p w:rsidR="00132848" w:rsidRDefault="00132848">
      <w:pPr>
        <w:spacing w:after="0" w:line="256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секция глобальных компетенций</w:t>
      </w:r>
    </w:p>
    <w:p w:rsidR="00132848" w:rsidRDefault="00132848">
      <w:pPr>
        <w:spacing w:after="0" w:line="256" w:lineRule="auto"/>
        <w:rPr>
          <w:rFonts w:cs="Calibri"/>
          <w:b/>
          <w:lang w:eastAsia="ru-RU"/>
        </w:rPr>
      </w:pPr>
    </w:p>
    <w:p w:rsidR="00132848" w:rsidRPr="00623358" w:rsidRDefault="00132848" w:rsidP="00DB0ADD">
      <w:pPr>
        <w:pStyle w:val="ListParagraph"/>
        <w:numPr>
          <w:ilvl w:val="0"/>
          <w:numId w:val="3"/>
        </w:numPr>
        <w:spacing w:after="0" w:line="256" w:lineRule="auto"/>
        <w:rPr>
          <w:rFonts w:ascii="Times New Roman" w:hAnsi="Times New Roman"/>
          <w:sz w:val="24"/>
          <w:szCs w:val="24"/>
          <w:lang w:eastAsia="ru-RU"/>
        </w:rPr>
      </w:pPr>
      <w:r w:rsidRPr="00DB0ADD">
        <w:rPr>
          <w:rFonts w:ascii="Times New Roman" w:hAnsi="Times New Roman"/>
          <w:b/>
          <w:sz w:val="24"/>
          <w:szCs w:val="24"/>
          <w:lang w:eastAsia="ru-RU"/>
        </w:rPr>
        <w:t xml:space="preserve">Гавриленко Елизавета Викторовна, </w:t>
      </w:r>
      <w:r w:rsidRPr="00DB0ADD">
        <w:rPr>
          <w:rFonts w:ascii="Times New Roman" w:hAnsi="Times New Roman"/>
          <w:sz w:val="24"/>
          <w:szCs w:val="24"/>
        </w:rPr>
        <w:t>студент 2 курса магистратуры ГАОУ ВО ЛО «ЛГУ им. А.С. Пушкина»</w:t>
      </w:r>
      <w:r w:rsidRPr="00DB0A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0ADD">
        <w:rPr>
          <w:rFonts w:ascii="Times New Roman" w:hAnsi="Times New Roman"/>
          <w:i/>
          <w:sz w:val="24"/>
          <w:szCs w:val="24"/>
          <w:lang w:eastAsia="ru-RU"/>
        </w:rPr>
        <w:t>«Формирование гражданской грамотности при обучении английскому языку в основной школе»</w:t>
      </w:r>
    </w:p>
    <w:p w:rsidR="00132848" w:rsidRDefault="00132848" w:rsidP="00623358">
      <w:pPr>
        <w:pStyle w:val="ListParagraph"/>
        <w:spacing w:after="0" w:line="25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F1D21">
        <w:rPr>
          <w:rFonts w:ascii="Times New Roman" w:hAnsi="Times New Roman"/>
          <w:b/>
          <w:sz w:val="24"/>
          <w:szCs w:val="24"/>
          <w:lang w:eastAsia="ru-RU"/>
        </w:rPr>
        <w:t>Научный руководитель: Доброниченко Елена Викторовна</w:t>
      </w:r>
    </w:p>
    <w:p w:rsidR="00132848" w:rsidRPr="003F1D21" w:rsidRDefault="00132848" w:rsidP="00623358">
      <w:pPr>
        <w:pStyle w:val="ListParagraph"/>
        <w:spacing w:after="0" w:line="256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32848" w:rsidRPr="00623358" w:rsidRDefault="00132848" w:rsidP="00DB0ADD">
      <w:pPr>
        <w:pStyle w:val="ListParagraph"/>
        <w:numPr>
          <w:ilvl w:val="0"/>
          <w:numId w:val="3"/>
        </w:numPr>
        <w:spacing w:after="0" w:line="256" w:lineRule="auto"/>
        <w:rPr>
          <w:rFonts w:ascii="Times New Roman" w:hAnsi="Times New Roman"/>
          <w:sz w:val="24"/>
          <w:szCs w:val="24"/>
          <w:lang w:eastAsia="ru-RU"/>
        </w:rPr>
      </w:pPr>
      <w:r w:rsidRPr="00DB0ADD">
        <w:rPr>
          <w:rFonts w:ascii="Times New Roman" w:hAnsi="Times New Roman"/>
          <w:b/>
          <w:sz w:val="24"/>
          <w:szCs w:val="24"/>
          <w:lang w:eastAsia="ru-RU"/>
        </w:rPr>
        <w:t xml:space="preserve">Антипина Надежда Ивановна, </w:t>
      </w:r>
      <w:r w:rsidRPr="00DB0ADD">
        <w:rPr>
          <w:rFonts w:ascii="Times New Roman" w:hAnsi="Times New Roman"/>
          <w:sz w:val="24"/>
          <w:szCs w:val="24"/>
        </w:rPr>
        <w:t>студент 2 курса магистратуры ГАОУ ВО ЛО «ЛГУ им. А.С. Пушкина»</w:t>
      </w:r>
      <w:r w:rsidRPr="00DB0A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0ADD">
        <w:rPr>
          <w:rFonts w:ascii="Times New Roman" w:hAnsi="Times New Roman"/>
          <w:i/>
          <w:sz w:val="24"/>
          <w:szCs w:val="24"/>
          <w:lang w:eastAsia="ru-RU"/>
        </w:rPr>
        <w:t>«Организация диалогического взаимодействия на уроках английского языка как средство формирования глобальных компетенций»</w:t>
      </w:r>
    </w:p>
    <w:p w:rsidR="00132848" w:rsidRDefault="00132848" w:rsidP="00623358">
      <w:pPr>
        <w:pStyle w:val="ListParagraph"/>
        <w:spacing w:after="0" w:line="25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F1D21">
        <w:rPr>
          <w:rFonts w:ascii="Times New Roman" w:hAnsi="Times New Roman"/>
          <w:b/>
          <w:sz w:val="24"/>
          <w:szCs w:val="24"/>
          <w:lang w:eastAsia="ru-RU"/>
        </w:rPr>
        <w:t>Научный руководитель: Доброниченко Елена Викторовна</w:t>
      </w:r>
    </w:p>
    <w:p w:rsidR="00132848" w:rsidRPr="003F1D21" w:rsidRDefault="00132848" w:rsidP="00623358">
      <w:pPr>
        <w:pStyle w:val="ListParagraph"/>
        <w:spacing w:after="0" w:line="256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32848" w:rsidRDefault="00132848" w:rsidP="005D7719">
      <w:pPr>
        <w:pStyle w:val="ListParagraph"/>
        <w:numPr>
          <w:ilvl w:val="0"/>
          <w:numId w:val="3"/>
        </w:numPr>
        <w:spacing w:after="0" w:line="256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5D7719">
        <w:rPr>
          <w:rFonts w:ascii="Times New Roman" w:hAnsi="Times New Roman"/>
          <w:b/>
          <w:sz w:val="24"/>
          <w:szCs w:val="24"/>
          <w:lang w:eastAsia="ru-RU"/>
        </w:rPr>
        <w:t>Царев Андрей Алексеевич,</w:t>
      </w:r>
      <w:r w:rsidRPr="00DB0AD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B0ADD">
        <w:rPr>
          <w:rFonts w:ascii="Times New Roman" w:hAnsi="Times New Roman"/>
          <w:sz w:val="24"/>
          <w:szCs w:val="24"/>
        </w:rPr>
        <w:t>студент 4 курса ГАОУ ВО ЛО «ЛГУ им. А.С. Пушкина»</w:t>
      </w:r>
      <w:r w:rsidRPr="00DB0A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0ADD">
        <w:rPr>
          <w:rFonts w:ascii="Times New Roman" w:hAnsi="Times New Roman"/>
          <w:i/>
          <w:sz w:val="24"/>
          <w:szCs w:val="24"/>
          <w:lang w:eastAsia="ru-RU"/>
        </w:rPr>
        <w:t>«Формирование глобальных компетенций при обучении английскому языку в основной школе на основе технологии «Веб-квест»»</w:t>
      </w:r>
    </w:p>
    <w:p w:rsidR="00132848" w:rsidRDefault="00132848" w:rsidP="00623358">
      <w:pPr>
        <w:pStyle w:val="ListParagraph"/>
        <w:spacing w:after="0" w:line="25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F1D21">
        <w:rPr>
          <w:rFonts w:ascii="Times New Roman" w:hAnsi="Times New Roman"/>
          <w:b/>
          <w:sz w:val="24"/>
          <w:szCs w:val="24"/>
          <w:lang w:eastAsia="ru-RU"/>
        </w:rPr>
        <w:t>Научный руководитель: Доброниченко Елена Викторовна</w:t>
      </w:r>
    </w:p>
    <w:p w:rsidR="00132848" w:rsidRPr="003F1D21" w:rsidRDefault="00132848" w:rsidP="00623358">
      <w:pPr>
        <w:pStyle w:val="ListParagraph"/>
        <w:spacing w:after="0" w:line="256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32848" w:rsidRPr="00DB0ADD" w:rsidRDefault="00132848" w:rsidP="00DB0AD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B0ADD">
        <w:rPr>
          <w:rFonts w:ascii="Times New Roman" w:hAnsi="Times New Roman"/>
          <w:b/>
          <w:sz w:val="24"/>
          <w:szCs w:val="24"/>
        </w:rPr>
        <w:t xml:space="preserve">Михайлова Наталия Юрьевна, </w:t>
      </w:r>
      <w:r w:rsidRPr="00DB0ADD">
        <w:rPr>
          <w:rFonts w:ascii="Times New Roman" w:hAnsi="Times New Roman"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 xml:space="preserve"> английского языка</w:t>
      </w:r>
      <w:r w:rsidRPr="00DB0ADD">
        <w:rPr>
          <w:rFonts w:ascii="Times New Roman" w:hAnsi="Times New Roman"/>
          <w:sz w:val="24"/>
          <w:szCs w:val="24"/>
        </w:rPr>
        <w:t xml:space="preserve"> ГБОУ школы № 640 </w:t>
      </w:r>
      <w:r w:rsidRPr="00880DF7">
        <w:rPr>
          <w:rFonts w:ascii="Times New Roman" w:hAnsi="Times New Roman"/>
          <w:i/>
          <w:sz w:val="24"/>
          <w:szCs w:val="24"/>
        </w:rPr>
        <w:t>«Технологии формирования глобальных компетенций как компонента функциональной грамотности учащихся при обучении английскому языку»</w:t>
      </w:r>
    </w:p>
    <w:p w:rsidR="00132848" w:rsidRDefault="00132848" w:rsidP="00DB0AD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B0ADD">
        <w:rPr>
          <w:rFonts w:ascii="Times New Roman" w:hAnsi="Times New Roman"/>
          <w:b/>
          <w:sz w:val="24"/>
          <w:szCs w:val="24"/>
        </w:rPr>
        <w:t>Степаненко Наталья Евгеньевна</w:t>
      </w:r>
      <w:r w:rsidRPr="00DB0ADD">
        <w:rPr>
          <w:rFonts w:ascii="Times New Roman" w:hAnsi="Times New Roman"/>
          <w:sz w:val="24"/>
          <w:szCs w:val="24"/>
        </w:rPr>
        <w:t xml:space="preserve">, учитель </w:t>
      </w:r>
      <w:r>
        <w:rPr>
          <w:rFonts w:ascii="Times New Roman" w:hAnsi="Times New Roman"/>
          <w:sz w:val="24"/>
          <w:szCs w:val="24"/>
        </w:rPr>
        <w:t xml:space="preserve">английского языка </w:t>
      </w:r>
      <w:r w:rsidRPr="00DB0ADD">
        <w:rPr>
          <w:rFonts w:ascii="Times New Roman" w:hAnsi="Times New Roman"/>
          <w:sz w:val="24"/>
          <w:szCs w:val="24"/>
        </w:rPr>
        <w:t xml:space="preserve">ГБОУ школы </w:t>
      </w:r>
    </w:p>
    <w:p w:rsidR="00132848" w:rsidRDefault="00132848" w:rsidP="005D7719">
      <w:pPr>
        <w:pStyle w:val="ListParagraph"/>
        <w:rPr>
          <w:rFonts w:ascii="Times New Roman" w:hAnsi="Times New Roman"/>
          <w:sz w:val="24"/>
          <w:szCs w:val="24"/>
        </w:rPr>
      </w:pPr>
      <w:r w:rsidRPr="00DB0ADD">
        <w:rPr>
          <w:rFonts w:ascii="Times New Roman" w:hAnsi="Times New Roman"/>
          <w:sz w:val="24"/>
          <w:szCs w:val="24"/>
        </w:rPr>
        <w:t>№ 600</w:t>
      </w:r>
      <w:r w:rsidRPr="00880DF7">
        <w:rPr>
          <w:rFonts w:ascii="Times New Roman" w:hAnsi="Times New Roman"/>
          <w:i/>
          <w:sz w:val="24"/>
          <w:szCs w:val="24"/>
        </w:rPr>
        <w:t xml:space="preserve"> «Развитие глобальных компетенций на уроках английского языка»</w:t>
      </w:r>
    </w:p>
    <w:p w:rsidR="00132848" w:rsidRDefault="00132848" w:rsidP="00DC0B9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A2A0F">
        <w:rPr>
          <w:rFonts w:ascii="Times New Roman" w:hAnsi="Times New Roman"/>
          <w:b/>
          <w:sz w:val="24"/>
          <w:szCs w:val="24"/>
        </w:rPr>
        <w:t>Диева Татьяна Михайловна,</w:t>
      </w:r>
      <w:r>
        <w:rPr>
          <w:rFonts w:ascii="Times New Roman" w:hAnsi="Times New Roman"/>
          <w:sz w:val="24"/>
          <w:szCs w:val="24"/>
        </w:rPr>
        <w:t xml:space="preserve"> учитель английского языка ГБОУ школы №</w:t>
      </w:r>
      <w:r w:rsidRPr="00DC0B9C">
        <w:rPr>
          <w:rFonts w:ascii="Times New Roman" w:hAnsi="Times New Roman"/>
          <w:sz w:val="24"/>
          <w:szCs w:val="24"/>
        </w:rPr>
        <w:t xml:space="preserve"> 644 </w:t>
      </w:r>
      <w:r w:rsidRPr="00880DF7">
        <w:rPr>
          <w:rFonts w:ascii="Times New Roman" w:hAnsi="Times New Roman"/>
          <w:i/>
          <w:sz w:val="24"/>
          <w:szCs w:val="24"/>
        </w:rPr>
        <w:t>«Технология формирования глобальных компетенций на уроках иностранного языка на примере методов обучения диалогической речи»</w:t>
      </w:r>
    </w:p>
    <w:p w:rsidR="00132848" w:rsidRDefault="00132848">
      <w:pPr>
        <w:spacing w:after="0" w:line="256" w:lineRule="auto"/>
        <w:rPr>
          <w:rFonts w:cs="Calibri"/>
          <w:lang w:eastAsia="ru-RU"/>
        </w:rPr>
      </w:pPr>
      <w:bookmarkStart w:id="0" w:name="_GoBack"/>
      <w:bookmarkEnd w:id="0"/>
    </w:p>
    <w:p w:rsidR="00132848" w:rsidRDefault="00132848">
      <w:pPr>
        <w:spacing w:after="0" w:line="256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секция критического мышления</w:t>
      </w:r>
    </w:p>
    <w:p w:rsidR="00132848" w:rsidRDefault="00132848">
      <w:pPr>
        <w:spacing w:after="0" w:line="256" w:lineRule="auto"/>
        <w:rPr>
          <w:rFonts w:cs="Calibri"/>
          <w:b/>
          <w:lang w:eastAsia="ru-RU"/>
        </w:rPr>
      </w:pPr>
    </w:p>
    <w:p w:rsidR="00132848" w:rsidRPr="00623358" w:rsidRDefault="00132848" w:rsidP="00E42115">
      <w:pPr>
        <w:pStyle w:val="ListParagraph"/>
        <w:numPr>
          <w:ilvl w:val="0"/>
          <w:numId w:val="4"/>
        </w:numPr>
        <w:spacing w:after="0" w:line="256" w:lineRule="auto"/>
        <w:rPr>
          <w:rFonts w:ascii="Times New Roman" w:hAnsi="Times New Roman"/>
          <w:sz w:val="24"/>
          <w:szCs w:val="24"/>
          <w:lang w:eastAsia="ru-RU"/>
        </w:rPr>
      </w:pPr>
      <w:r w:rsidRPr="00E42115">
        <w:rPr>
          <w:rFonts w:ascii="Times New Roman" w:hAnsi="Times New Roman"/>
          <w:b/>
          <w:sz w:val="24"/>
          <w:szCs w:val="24"/>
          <w:lang w:eastAsia="ru-RU"/>
        </w:rPr>
        <w:t xml:space="preserve">Успенская Татьяна Игоревна, </w:t>
      </w:r>
      <w:r w:rsidRPr="00E42115">
        <w:rPr>
          <w:rFonts w:ascii="Times New Roman" w:hAnsi="Times New Roman"/>
          <w:sz w:val="24"/>
          <w:szCs w:val="24"/>
        </w:rPr>
        <w:t>студент 1 курса магистратуры ГАОУ ВО ЛО «ЛГУ им. А.С. Пушкина»</w:t>
      </w:r>
      <w:r w:rsidRPr="00E421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2115">
        <w:rPr>
          <w:rFonts w:ascii="Times New Roman" w:hAnsi="Times New Roman"/>
          <w:i/>
          <w:sz w:val="24"/>
          <w:szCs w:val="24"/>
          <w:lang w:eastAsia="ru-RU"/>
        </w:rPr>
        <w:t>«Развитие критического мышления при обучении чтению на уроках английского языка в основной школе»</w:t>
      </w:r>
    </w:p>
    <w:p w:rsidR="00132848" w:rsidRDefault="00132848" w:rsidP="00623358">
      <w:pPr>
        <w:pStyle w:val="ListParagraph"/>
        <w:spacing w:after="0" w:line="25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F1D21">
        <w:rPr>
          <w:rFonts w:ascii="Times New Roman" w:hAnsi="Times New Roman"/>
          <w:b/>
          <w:sz w:val="24"/>
          <w:szCs w:val="24"/>
          <w:lang w:eastAsia="ru-RU"/>
        </w:rPr>
        <w:t>Научный руководитель: Доброниченко Елена Викторовна</w:t>
      </w:r>
    </w:p>
    <w:p w:rsidR="00132848" w:rsidRPr="003F1D21" w:rsidRDefault="00132848" w:rsidP="00623358">
      <w:pPr>
        <w:pStyle w:val="ListParagraph"/>
        <w:spacing w:after="0" w:line="256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32848" w:rsidRPr="00623358" w:rsidRDefault="00132848" w:rsidP="00E42115">
      <w:pPr>
        <w:pStyle w:val="ListParagraph"/>
        <w:numPr>
          <w:ilvl w:val="0"/>
          <w:numId w:val="4"/>
        </w:numPr>
        <w:spacing w:after="0" w:line="256" w:lineRule="auto"/>
        <w:rPr>
          <w:rFonts w:ascii="Times New Roman" w:hAnsi="Times New Roman"/>
          <w:sz w:val="24"/>
          <w:szCs w:val="24"/>
          <w:lang w:eastAsia="ru-RU"/>
        </w:rPr>
      </w:pPr>
      <w:r w:rsidRPr="00E42115">
        <w:rPr>
          <w:rFonts w:ascii="Times New Roman" w:hAnsi="Times New Roman"/>
          <w:b/>
          <w:sz w:val="24"/>
          <w:szCs w:val="24"/>
          <w:lang w:eastAsia="ru-RU"/>
        </w:rPr>
        <w:t xml:space="preserve">Бакашов Максим Николаевич, </w:t>
      </w:r>
      <w:r w:rsidRPr="00E42115">
        <w:rPr>
          <w:rFonts w:ascii="Times New Roman" w:hAnsi="Times New Roman"/>
          <w:sz w:val="24"/>
          <w:szCs w:val="24"/>
        </w:rPr>
        <w:t>студент 2 курса магистратуры ГАОУ ВО ЛО «ЛГУ им. А.С. Пушкина»</w:t>
      </w:r>
      <w:r w:rsidRPr="00E421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2115">
        <w:rPr>
          <w:rFonts w:ascii="Times New Roman" w:hAnsi="Times New Roman"/>
          <w:i/>
          <w:sz w:val="24"/>
          <w:szCs w:val="24"/>
          <w:lang w:eastAsia="ru-RU"/>
        </w:rPr>
        <w:t>«Развитие критического мышления при организации обратной связи на уроках английского языка»</w:t>
      </w:r>
    </w:p>
    <w:p w:rsidR="00132848" w:rsidRDefault="00132848" w:rsidP="00623358">
      <w:pPr>
        <w:pStyle w:val="ListParagraph"/>
        <w:spacing w:after="0" w:line="25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F1D21">
        <w:rPr>
          <w:rFonts w:ascii="Times New Roman" w:hAnsi="Times New Roman"/>
          <w:b/>
          <w:sz w:val="24"/>
          <w:szCs w:val="24"/>
          <w:lang w:eastAsia="ru-RU"/>
        </w:rPr>
        <w:t>Научный руководитель: Доброниченко Елена Викторовна</w:t>
      </w:r>
    </w:p>
    <w:p w:rsidR="00132848" w:rsidRPr="003F1D21" w:rsidRDefault="00132848" w:rsidP="00623358">
      <w:pPr>
        <w:pStyle w:val="ListParagraph"/>
        <w:spacing w:after="0" w:line="256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32848" w:rsidRPr="00240015" w:rsidRDefault="00132848" w:rsidP="00E42115">
      <w:pPr>
        <w:pStyle w:val="ListParagraph"/>
        <w:numPr>
          <w:ilvl w:val="0"/>
          <w:numId w:val="4"/>
        </w:numPr>
        <w:spacing w:after="0" w:line="256" w:lineRule="auto"/>
        <w:rPr>
          <w:rFonts w:ascii="Times New Roman" w:hAnsi="Times New Roman"/>
          <w:sz w:val="24"/>
          <w:szCs w:val="24"/>
          <w:lang w:eastAsia="ru-RU"/>
        </w:rPr>
      </w:pPr>
      <w:r w:rsidRPr="00E42115">
        <w:rPr>
          <w:rFonts w:ascii="Times New Roman" w:hAnsi="Times New Roman"/>
          <w:b/>
          <w:sz w:val="24"/>
          <w:szCs w:val="24"/>
          <w:lang w:eastAsia="ru-RU"/>
        </w:rPr>
        <w:t xml:space="preserve">Феоктистов Матвей Федорович, </w:t>
      </w:r>
      <w:r w:rsidRPr="00E42115">
        <w:rPr>
          <w:rFonts w:ascii="Times New Roman" w:hAnsi="Times New Roman"/>
          <w:sz w:val="24"/>
          <w:szCs w:val="24"/>
        </w:rPr>
        <w:t>студент 2 курса магистратуры ГАОУ ВО ЛО «ЛГУ им. А.С. Пушкина»</w:t>
      </w:r>
      <w:r w:rsidRPr="00E421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2115">
        <w:rPr>
          <w:rFonts w:ascii="Times New Roman" w:hAnsi="Times New Roman"/>
          <w:i/>
          <w:sz w:val="24"/>
          <w:szCs w:val="24"/>
          <w:lang w:eastAsia="ru-RU"/>
        </w:rPr>
        <w:t>«Применение подхода edutainment в целях развития критического мышления»</w:t>
      </w:r>
    </w:p>
    <w:p w:rsidR="00132848" w:rsidRDefault="00132848" w:rsidP="00240015">
      <w:pPr>
        <w:spacing w:after="0" w:line="256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240015">
        <w:rPr>
          <w:rFonts w:ascii="Times New Roman" w:hAnsi="Times New Roman"/>
          <w:b/>
          <w:sz w:val="24"/>
          <w:szCs w:val="24"/>
          <w:lang w:eastAsia="ru-RU"/>
        </w:rPr>
        <w:t>Научный руководитель: Баева Наталья Александровна</w:t>
      </w:r>
    </w:p>
    <w:p w:rsidR="00132848" w:rsidRPr="00240015" w:rsidRDefault="00132848" w:rsidP="00240015">
      <w:pPr>
        <w:spacing w:after="0" w:line="256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32848" w:rsidRDefault="00132848" w:rsidP="00E42115">
      <w:pPr>
        <w:pStyle w:val="ListParagraph"/>
        <w:numPr>
          <w:ilvl w:val="0"/>
          <w:numId w:val="4"/>
        </w:numPr>
        <w:spacing w:after="0" w:line="256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E42115">
        <w:rPr>
          <w:rFonts w:ascii="Times New Roman" w:hAnsi="Times New Roman"/>
          <w:b/>
          <w:sz w:val="24"/>
          <w:szCs w:val="24"/>
          <w:lang w:eastAsia="ru-RU"/>
        </w:rPr>
        <w:t xml:space="preserve">Обухов Егор Сергеевич, </w:t>
      </w:r>
      <w:r w:rsidRPr="00E42115">
        <w:rPr>
          <w:rFonts w:ascii="Times New Roman" w:hAnsi="Times New Roman"/>
          <w:sz w:val="24"/>
          <w:szCs w:val="24"/>
        </w:rPr>
        <w:t>студент 2 курса магистратуры ГАОУ ВО ЛО «ЛГУ им. А.С. Пушкина»</w:t>
      </w:r>
      <w:r w:rsidRPr="00E421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2115">
        <w:rPr>
          <w:rFonts w:ascii="Times New Roman" w:hAnsi="Times New Roman"/>
          <w:i/>
          <w:sz w:val="24"/>
          <w:szCs w:val="24"/>
          <w:lang w:eastAsia="ru-RU"/>
        </w:rPr>
        <w:t>«Дидактический потенциал аудиоподкастов в формировании критического мышления»</w:t>
      </w:r>
    </w:p>
    <w:p w:rsidR="00132848" w:rsidRDefault="00132848" w:rsidP="00623358">
      <w:pPr>
        <w:pStyle w:val="ListParagraph"/>
        <w:spacing w:after="0" w:line="25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40015">
        <w:rPr>
          <w:rFonts w:ascii="Times New Roman" w:hAnsi="Times New Roman"/>
          <w:b/>
          <w:sz w:val="24"/>
          <w:szCs w:val="24"/>
          <w:lang w:eastAsia="ru-RU"/>
        </w:rPr>
        <w:t>Научный руководитель: Баева Наталья Александровна</w:t>
      </w:r>
    </w:p>
    <w:p w:rsidR="00132848" w:rsidRPr="00240015" w:rsidRDefault="00132848" w:rsidP="00623358">
      <w:pPr>
        <w:pStyle w:val="ListParagraph"/>
        <w:spacing w:after="0" w:line="256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32848" w:rsidRPr="00D46CDF" w:rsidRDefault="00132848" w:rsidP="00535C2C">
      <w:pPr>
        <w:pStyle w:val="ListParagraph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623358">
        <w:rPr>
          <w:rFonts w:ascii="Times New Roman" w:hAnsi="Times New Roman"/>
          <w:b/>
          <w:sz w:val="24"/>
          <w:szCs w:val="24"/>
        </w:rPr>
        <w:t>Гофман Оксана Валерьевна</w:t>
      </w:r>
      <w:r w:rsidRPr="00DF116C">
        <w:rPr>
          <w:rFonts w:ascii="Times New Roman" w:hAnsi="Times New Roman"/>
          <w:b/>
          <w:sz w:val="24"/>
          <w:szCs w:val="24"/>
        </w:rPr>
        <w:t xml:space="preserve">, </w:t>
      </w:r>
      <w:r w:rsidRPr="00DF116C">
        <w:rPr>
          <w:rFonts w:ascii="Times New Roman" w:hAnsi="Times New Roman"/>
          <w:sz w:val="24"/>
          <w:szCs w:val="24"/>
        </w:rPr>
        <w:t>зам директора по УВР, учитель английского языка ГБОУ школы № 165;</w:t>
      </w:r>
      <w:r w:rsidRPr="00535C2C">
        <w:rPr>
          <w:rFonts w:ascii="Times New Roman" w:hAnsi="Times New Roman"/>
          <w:i/>
          <w:sz w:val="24"/>
          <w:szCs w:val="24"/>
        </w:rPr>
        <w:t xml:space="preserve"> </w:t>
      </w:r>
      <w:r w:rsidRPr="00D46CDF">
        <w:rPr>
          <w:rFonts w:ascii="Times New Roman" w:hAnsi="Times New Roman"/>
          <w:i/>
          <w:sz w:val="24"/>
          <w:szCs w:val="24"/>
        </w:rPr>
        <w:t xml:space="preserve">«Кейс-метод как техника оформления функциональной грамотности у школьников» </w:t>
      </w:r>
    </w:p>
    <w:p w:rsidR="00132848" w:rsidRPr="00DF116C" w:rsidRDefault="00132848" w:rsidP="00535C2C">
      <w:pPr>
        <w:pStyle w:val="ListParagraph"/>
        <w:rPr>
          <w:rFonts w:ascii="Times New Roman" w:hAnsi="Times New Roman"/>
          <w:i/>
          <w:sz w:val="24"/>
          <w:szCs w:val="24"/>
        </w:rPr>
      </w:pPr>
    </w:p>
    <w:p w:rsidR="00132848" w:rsidRPr="00D46CDF" w:rsidRDefault="00132848" w:rsidP="00D46CDF">
      <w:pPr>
        <w:pStyle w:val="ListParagraph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D46CDF">
        <w:rPr>
          <w:rFonts w:ascii="Times New Roman" w:hAnsi="Times New Roman"/>
          <w:b/>
          <w:sz w:val="24"/>
          <w:szCs w:val="24"/>
        </w:rPr>
        <w:t xml:space="preserve">Кокорева Ирина Анатольевна, </w:t>
      </w:r>
      <w:r w:rsidRPr="00D46CDF">
        <w:rPr>
          <w:rFonts w:ascii="Times New Roman" w:hAnsi="Times New Roman"/>
          <w:sz w:val="24"/>
          <w:szCs w:val="24"/>
        </w:rPr>
        <w:t>учитель английского языка ГБОУ школы № 165</w:t>
      </w:r>
      <w:r w:rsidRPr="00D46CDF">
        <w:rPr>
          <w:rFonts w:ascii="Times New Roman" w:hAnsi="Times New Roman"/>
          <w:b/>
          <w:sz w:val="24"/>
          <w:szCs w:val="24"/>
        </w:rPr>
        <w:t xml:space="preserve"> </w:t>
      </w:r>
      <w:r w:rsidRPr="00D46CDF">
        <w:rPr>
          <w:rFonts w:ascii="Times New Roman" w:hAnsi="Times New Roman"/>
          <w:i/>
          <w:sz w:val="24"/>
          <w:szCs w:val="24"/>
        </w:rPr>
        <w:t xml:space="preserve">«Кейс-метод как техника оформления функциональной грамотности у школьников» </w:t>
      </w:r>
    </w:p>
    <w:p w:rsidR="00132848" w:rsidRDefault="00132848">
      <w:pPr>
        <w:spacing w:after="0" w:line="256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132848" w:rsidRDefault="00132848">
      <w:pPr>
        <w:spacing w:after="0" w:line="256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секция естественно-научной грамотности</w:t>
      </w:r>
    </w:p>
    <w:p w:rsidR="00132848" w:rsidRDefault="00132848">
      <w:pPr>
        <w:spacing w:after="0" w:line="256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32848" w:rsidRDefault="00132848" w:rsidP="00E42115">
      <w:pPr>
        <w:pStyle w:val="ListParagraph"/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42115">
        <w:rPr>
          <w:rFonts w:ascii="Times New Roman" w:hAnsi="Times New Roman"/>
          <w:b/>
          <w:sz w:val="24"/>
          <w:szCs w:val="24"/>
          <w:lang w:eastAsia="ru-RU"/>
        </w:rPr>
        <w:t xml:space="preserve">Самойлова Анна Андреевна, </w:t>
      </w:r>
      <w:r w:rsidRPr="00E42115">
        <w:rPr>
          <w:rFonts w:ascii="Times New Roman" w:hAnsi="Times New Roman"/>
          <w:sz w:val="24"/>
          <w:szCs w:val="24"/>
        </w:rPr>
        <w:t>студент 2 курса магистратуры ГАОУ ВО ЛО «ЛГУ им. А.С. Пушкина»</w:t>
      </w:r>
      <w:r w:rsidRPr="00E42115">
        <w:rPr>
          <w:rFonts w:ascii="Times New Roman" w:hAnsi="Times New Roman"/>
          <w:i/>
          <w:sz w:val="24"/>
          <w:szCs w:val="24"/>
          <w:lang w:eastAsia="ru-RU"/>
        </w:rPr>
        <w:t xml:space="preserve"> «Формирование естественно-научной грамотности на уроках английского языка с помощью технологии проблемного обучения»</w:t>
      </w:r>
    </w:p>
    <w:p w:rsidR="00132848" w:rsidRDefault="00132848" w:rsidP="005D7719">
      <w:pPr>
        <w:pStyle w:val="ListParagraph"/>
        <w:spacing w:after="0" w:line="25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0015">
        <w:rPr>
          <w:rFonts w:ascii="Times New Roman" w:hAnsi="Times New Roman"/>
          <w:b/>
          <w:sz w:val="24"/>
          <w:szCs w:val="24"/>
          <w:lang w:eastAsia="ru-RU"/>
        </w:rPr>
        <w:t>Научный руководитель: Доброниченко Елена Викторовна</w:t>
      </w:r>
    </w:p>
    <w:p w:rsidR="00132848" w:rsidRPr="00240015" w:rsidRDefault="00132848" w:rsidP="0062335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ru-RU"/>
        </w:rPr>
      </w:pPr>
      <w:r w:rsidRPr="001B1FE4">
        <w:rPr>
          <w:rFonts w:ascii="Times New Roman" w:hAnsi="Times New Roman"/>
          <w:b/>
          <w:sz w:val="24"/>
          <w:szCs w:val="24"/>
          <w:lang w:eastAsia="ru-RU"/>
        </w:rPr>
        <w:t>Погорелова Ирина Васильевна,</w:t>
      </w:r>
      <w:r w:rsidRPr="0024001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учитель </w:t>
      </w:r>
      <w:r w:rsidRPr="00240015">
        <w:rPr>
          <w:rFonts w:ascii="Times New Roman" w:hAnsi="Times New Roman"/>
          <w:sz w:val="24"/>
          <w:szCs w:val="24"/>
          <w:lang w:eastAsia="ru-RU"/>
        </w:rPr>
        <w:t xml:space="preserve">английского языка ГБОУ школы № 600 </w:t>
      </w:r>
      <w:r w:rsidRPr="00240015">
        <w:rPr>
          <w:rFonts w:ascii="Times New Roman" w:hAnsi="Times New Roman"/>
          <w:i/>
          <w:sz w:val="24"/>
          <w:szCs w:val="24"/>
          <w:lang w:eastAsia="ru-RU"/>
        </w:rPr>
        <w:t>«Формирование естественно</w:t>
      </w:r>
      <w:r>
        <w:rPr>
          <w:rFonts w:ascii="Times New Roman" w:hAnsi="Times New Roman"/>
          <w:i/>
          <w:sz w:val="24"/>
          <w:szCs w:val="24"/>
          <w:lang w:eastAsia="ru-RU"/>
        </w:rPr>
        <w:t>-</w:t>
      </w:r>
      <w:r w:rsidRPr="00240015">
        <w:rPr>
          <w:rFonts w:ascii="Times New Roman" w:hAnsi="Times New Roman"/>
          <w:i/>
          <w:sz w:val="24"/>
          <w:szCs w:val="24"/>
          <w:lang w:eastAsia="ru-RU"/>
        </w:rPr>
        <w:t xml:space="preserve">научной грамотности на уроках </w:t>
      </w:r>
      <w:r>
        <w:rPr>
          <w:rFonts w:ascii="Times New Roman" w:hAnsi="Times New Roman"/>
          <w:i/>
          <w:sz w:val="24"/>
          <w:szCs w:val="24"/>
          <w:lang w:eastAsia="ru-RU"/>
        </w:rPr>
        <w:t>английскогоязыка».</w:t>
      </w:r>
    </w:p>
    <w:p w:rsidR="00132848" w:rsidRPr="00240015" w:rsidRDefault="00132848" w:rsidP="0062335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ru-RU"/>
        </w:rPr>
      </w:pPr>
      <w:r w:rsidRPr="001B1FE4">
        <w:rPr>
          <w:rFonts w:ascii="Times New Roman" w:hAnsi="Times New Roman"/>
          <w:b/>
          <w:sz w:val="24"/>
          <w:szCs w:val="24"/>
          <w:lang w:eastAsia="ru-RU"/>
        </w:rPr>
        <w:t xml:space="preserve"> Витрук Елена Владимировна, </w:t>
      </w:r>
      <w:r>
        <w:rPr>
          <w:rFonts w:ascii="Times New Roman" w:hAnsi="Times New Roman"/>
          <w:sz w:val="24"/>
          <w:szCs w:val="24"/>
          <w:lang w:eastAsia="ru-RU"/>
        </w:rPr>
        <w:t xml:space="preserve">учитель </w:t>
      </w:r>
      <w:r w:rsidRPr="00240015">
        <w:rPr>
          <w:rFonts w:ascii="Times New Roman" w:hAnsi="Times New Roman"/>
          <w:sz w:val="24"/>
          <w:szCs w:val="24"/>
          <w:lang w:eastAsia="ru-RU"/>
        </w:rPr>
        <w:t xml:space="preserve">английского языка ГБОУ школы № 600 </w:t>
      </w:r>
      <w:r w:rsidRPr="00240015">
        <w:rPr>
          <w:rFonts w:ascii="Times New Roman" w:hAnsi="Times New Roman"/>
          <w:i/>
          <w:sz w:val="24"/>
          <w:szCs w:val="24"/>
          <w:lang w:eastAsia="ru-RU"/>
        </w:rPr>
        <w:t>«Формирование естественно</w:t>
      </w:r>
      <w:r>
        <w:rPr>
          <w:rFonts w:ascii="Times New Roman" w:hAnsi="Times New Roman"/>
          <w:i/>
          <w:sz w:val="24"/>
          <w:szCs w:val="24"/>
          <w:lang w:eastAsia="ru-RU"/>
        </w:rPr>
        <w:t>-</w:t>
      </w:r>
      <w:r w:rsidRPr="00240015">
        <w:rPr>
          <w:rFonts w:ascii="Times New Roman" w:hAnsi="Times New Roman"/>
          <w:i/>
          <w:sz w:val="24"/>
          <w:szCs w:val="24"/>
          <w:lang w:eastAsia="ru-RU"/>
        </w:rPr>
        <w:t xml:space="preserve">научной грамотности на уроках </w:t>
      </w:r>
      <w:r>
        <w:rPr>
          <w:rFonts w:ascii="Times New Roman" w:hAnsi="Times New Roman"/>
          <w:i/>
          <w:sz w:val="24"/>
          <w:szCs w:val="24"/>
          <w:lang w:eastAsia="ru-RU"/>
        </w:rPr>
        <w:t>английского языка».</w:t>
      </w:r>
    </w:p>
    <w:p w:rsidR="00132848" w:rsidRPr="00240015" w:rsidRDefault="00132848" w:rsidP="0062335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ru-RU"/>
        </w:rPr>
      </w:pPr>
      <w:r w:rsidRPr="001B1FE4">
        <w:rPr>
          <w:rFonts w:ascii="Times New Roman" w:hAnsi="Times New Roman"/>
          <w:b/>
          <w:sz w:val="24"/>
          <w:szCs w:val="24"/>
          <w:lang w:eastAsia="ru-RU"/>
        </w:rPr>
        <w:t>Конышева Ирина Николаевна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учитель немецкого</w:t>
      </w:r>
      <w:r w:rsidRPr="00240015">
        <w:rPr>
          <w:rFonts w:ascii="Times New Roman" w:hAnsi="Times New Roman"/>
          <w:sz w:val="24"/>
          <w:szCs w:val="24"/>
          <w:lang w:eastAsia="ru-RU"/>
        </w:rPr>
        <w:t xml:space="preserve"> языка ГБОУ школы № 600 </w:t>
      </w:r>
      <w:r w:rsidRPr="00240015">
        <w:rPr>
          <w:rFonts w:ascii="Times New Roman" w:hAnsi="Times New Roman"/>
          <w:i/>
          <w:sz w:val="24"/>
          <w:szCs w:val="24"/>
          <w:lang w:eastAsia="ru-RU"/>
        </w:rPr>
        <w:t>«Формирование естественно</w:t>
      </w:r>
      <w:r>
        <w:rPr>
          <w:rFonts w:ascii="Times New Roman" w:hAnsi="Times New Roman"/>
          <w:i/>
          <w:sz w:val="24"/>
          <w:szCs w:val="24"/>
          <w:lang w:eastAsia="ru-RU"/>
        </w:rPr>
        <w:t>-</w:t>
      </w:r>
      <w:r w:rsidRPr="00240015">
        <w:rPr>
          <w:rFonts w:ascii="Times New Roman" w:hAnsi="Times New Roman"/>
          <w:i/>
          <w:sz w:val="24"/>
          <w:szCs w:val="24"/>
          <w:lang w:eastAsia="ru-RU"/>
        </w:rPr>
        <w:t xml:space="preserve">научной грамотности на уроках </w:t>
      </w:r>
      <w:r>
        <w:rPr>
          <w:rFonts w:ascii="Times New Roman" w:hAnsi="Times New Roman"/>
          <w:i/>
          <w:sz w:val="24"/>
          <w:szCs w:val="24"/>
          <w:lang w:eastAsia="ru-RU"/>
        </w:rPr>
        <w:t>немецкого языка».</w:t>
      </w:r>
    </w:p>
    <w:p w:rsidR="00132848" w:rsidRPr="003C5F96" w:rsidRDefault="00132848" w:rsidP="003C5F9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ru-RU"/>
        </w:rPr>
      </w:pPr>
      <w:r w:rsidRPr="00623358">
        <w:rPr>
          <w:rFonts w:ascii="Times New Roman" w:hAnsi="Times New Roman"/>
          <w:b/>
          <w:sz w:val="24"/>
          <w:szCs w:val="24"/>
        </w:rPr>
        <w:t>Родина Анна Сергеевна,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учитель английского языка</w:t>
      </w:r>
      <w:r w:rsidRPr="00623358">
        <w:rPr>
          <w:rFonts w:ascii="Times New Roman" w:hAnsi="Times New Roman"/>
          <w:sz w:val="24"/>
          <w:szCs w:val="24"/>
        </w:rPr>
        <w:t xml:space="preserve"> ГБОУ школы № 555 </w:t>
      </w:r>
      <w:r w:rsidRPr="00623358">
        <w:rPr>
          <w:rFonts w:ascii="Times New Roman" w:hAnsi="Times New Roman"/>
          <w:i/>
          <w:sz w:val="24"/>
          <w:szCs w:val="24"/>
        </w:rPr>
        <w:t xml:space="preserve">«Конструирование учебных заданий для формирования функциональной грамотности </w:t>
      </w:r>
      <w:r>
        <w:rPr>
          <w:rFonts w:ascii="Times New Roman" w:hAnsi="Times New Roman"/>
          <w:i/>
          <w:sz w:val="24"/>
          <w:szCs w:val="24"/>
        </w:rPr>
        <w:t>(математической и читательской грамотности).</w:t>
      </w:r>
    </w:p>
    <w:p w:rsidR="00132848" w:rsidRDefault="00132848" w:rsidP="003C5F96">
      <w:pPr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32848" w:rsidRPr="003C5F96" w:rsidRDefault="00132848" w:rsidP="003C5F96">
      <w:pPr>
        <w:rPr>
          <w:rFonts w:ascii="Times New Roman" w:hAnsi="Times New Roman"/>
          <w:sz w:val="24"/>
          <w:szCs w:val="24"/>
          <w:lang w:eastAsia="ru-RU"/>
        </w:rPr>
      </w:pPr>
      <w:r w:rsidRPr="003C5F96">
        <w:rPr>
          <w:rFonts w:ascii="Times New Roman" w:hAnsi="Times New Roman"/>
          <w:b/>
          <w:sz w:val="24"/>
          <w:szCs w:val="24"/>
          <w:u w:val="single"/>
          <w:lang w:eastAsia="ru-RU"/>
        </w:rPr>
        <w:t>секция математической грамотности</w:t>
      </w:r>
    </w:p>
    <w:p w:rsidR="00132848" w:rsidRPr="003C5F96" w:rsidRDefault="00132848" w:rsidP="003C5F96">
      <w:pPr>
        <w:rPr>
          <w:rFonts w:ascii="Times New Roman" w:hAnsi="Times New Roman"/>
          <w:sz w:val="24"/>
          <w:szCs w:val="24"/>
          <w:lang w:eastAsia="ru-RU"/>
        </w:rPr>
      </w:pPr>
    </w:p>
    <w:p w:rsidR="00132848" w:rsidRPr="003C5F96" w:rsidRDefault="00132848" w:rsidP="003C5F96">
      <w:pPr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3C5F96">
        <w:rPr>
          <w:rFonts w:ascii="Times New Roman" w:hAnsi="Times New Roman"/>
          <w:b/>
          <w:sz w:val="24"/>
          <w:szCs w:val="24"/>
        </w:rPr>
        <w:t xml:space="preserve">Бояркина Елизавета Сергеевна, </w:t>
      </w:r>
      <w:r w:rsidRPr="003C5F96">
        <w:rPr>
          <w:rFonts w:ascii="Times New Roman" w:hAnsi="Times New Roman"/>
          <w:sz w:val="24"/>
          <w:szCs w:val="24"/>
        </w:rPr>
        <w:t xml:space="preserve">учитель английского языка ГБОУ школы № 555 </w:t>
      </w:r>
      <w:r w:rsidRPr="003C5F96">
        <w:rPr>
          <w:rFonts w:ascii="Times New Roman" w:hAnsi="Times New Roman"/>
          <w:i/>
          <w:sz w:val="24"/>
          <w:szCs w:val="24"/>
        </w:rPr>
        <w:t>«Конструирование учебных заданий для формирования функциональной грамотности (математической и читательской)»</w:t>
      </w:r>
    </w:p>
    <w:p w:rsidR="00132848" w:rsidRPr="003C5F96" w:rsidRDefault="00132848" w:rsidP="003C5F9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3C5F96">
        <w:rPr>
          <w:rFonts w:ascii="Times New Roman" w:hAnsi="Times New Roman"/>
          <w:b/>
          <w:sz w:val="24"/>
          <w:szCs w:val="24"/>
        </w:rPr>
        <w:t xml:space="preserve">Королева Светлана Дмитриевна, </w:t>
      </w:r>
      <w:r>
        <w:rPr>
          <w:rFonts w:ascii="Times New Roman" w:hAnsi="Times New Roman"/>
          <w:sz w:val="24"/>
          <w:szCs w:val="24"/>
        </w:rPr>
        <w:t>учитель</w:t>
      </w:r>
      <w:r w:rsidRPr="003C5F96">
        <w:rPr>
          <w:rFonts w:ascii="Times New Roman" w:hAnsi="Times New Roman"/>
          <w:sz w:val="24"/>
          <w:szCs w:val="24"/>
        </w:rPr>
        <w:t xml:space="preserve"> английского языка ГБОУ школы № 600</w:t>
      </w:r>
      <w:r w:rsidRPr="003C5F96">
        <w:rPr>
          <w:rFonts w:ascii="Times New Roman" w:hAnsi="Times New Roman"/>
          <w:i/>
          <w:sz w:val="24"/>
          <w:szCs w:val="24"/>
        </w:rPr>
        <w:t xml:space="preserve"> «Формирование математической грамотности на уроках английского языка».</w:t>
      </w:r>
    </w:p>
    <w:p w:rsidR="00132848" w:rsidRPr="003C5F96" w:rsidRDefault="00132848" w:rsidP="003C5F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3.</w:t>
      </w:r>
      <w:r w:rsidRPr="003C5F96">
        <w:rPr>
          <w:rFonts w:ascii="Times New Roman" w:hAnsi="Times New Roman"/>
          <w:b/>
          <w:sz w:val="24"/>
          <w:szCs w:val="24"/>
        </w:rPr>
        <w:t>Лихограй Екатерина Сергеевна</w:t>
      </w:r>
      <w:r>
        <w:rPr>
          <w:rFonts w:ascii="Times New Roman" w:hAnsi="Times New Roman"/>
          <w:sz w:val="24"/>
          <w:szCs w:val="24"/>
        </w:rPr>
        <w:t>, учитель</w:t>
      </w:r>
      <w:r w:rsidRPr="003C5F96">
        <w:rPr>
          <w:rFonts w:ascii="Times New Roman" w:hAnsi="Times New Roman"/>
          <w:sz w:val="24"/>
          <w:szCs w:val="24"/>
        </w:rPr>
        <w:t xml:space="preserve"> английского языка ГБОУ школы № 600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C5F96">
        <w:rPr>
          <w:rFonts w:ascii="Times New Roman" w:hAnsi="Times New Roman"/>
          <w:i/>
          <w:sz w:val="24"/>
          <w:szCs w:val="24"/>
        </w:rPr>
        <w:t>«Формирование математической грамотности на уроках английского языка».</w:t>
      </w:r>
    </w:p>
    <w:p w:rsidR="00132848" w:rsidRPr="003C5F96" w:rsidRDefault="00132848" w:rsidP="003C5F9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3C5F96">
        <w:rPr>
          <w:rFonts w:ascii="Times New Roman" w:hAnsi="Times New Roman"/>
          <w:b/>
          <w:sz w:val="24"/>
          <w:szCs w:val="24"/>
        </w:rPr>
        <w:t>Ерохина Екатерина Александровна,</w:t>
      </w:r>
      <w:r w:rsidRPr="003C5F96">
        <w:rPr>
          <w:rFonts w:ascii="Times New Roman" w:hAnsi="Times New Roman"/>
          <w:sz w:val="24"/>
          <w:szCs w:val="24"/>
        </w:rPr>
        <w:t xml:space="preserve"> учитель английского языка ГБОУ школы № 555 </w:t>
      </w:r>
      <w:r w:rsidRPr="003C5F96">
        <w:rPr>
          <w:rFonts w:ascii="Times New Roman" w:hAnsi="Times New Roman"/>
          <w:b/>
          <w:i/>
          <w:sz w:val="24"/>
          <w:szCs w:val="24"/>
        </w:rPr>
        <w:t>«</w:t>
      </w:r>
      <w:r w:rsidRPr="003C5F96">
        <w:rPr>
          <w:rFonts w:ascii="Times New Roman" w:hAnsi="Times New Roman"/>
          <w:i/>
          <w:sz w:val="24"/>
          <w:szCs w:val="24"/>
        </w:rPr>
        <w:t>Говорение как инструмент формирования функциональной грамотности на уроках английского языка»</w:t>
      </w:r>
    </w:p>
    <w:p w:rsidR="00132848" w:rsidRPr="003C5F96" w:rsidRDefault="00132848" w:rsidP="003C5F9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3C5F96">
        <w:rPr>
          <w:rFonts w:ascii="Times New Roman" w:hAnsi="Times New Roman"/>
          <w:b/>
          <w:sz w:val="24"/>
          <w:szCs w:val="24"/>
        </w:rPr>
        <w:t xml:space="preserve">Мартьянова Юлия Станиславовна, </w:t>
      </w:r>
      <w:r w:rsidRPr="003C5F96">
        <w:rPr>
          <w:rFonts w:ascii="Times New Roman" w:hAnsi="Times New Roman"/>
          <w:sz w:val="24"/>
          <w:szCs w:val="24"/>
        </w:rPr>
        <w:t xml:space="preserve">учитель английского языка ГБОУ школы № 555 </w:t>
      </w:r>
      <w:r w:rsidRPr="003C5F96">
        <w:rPr>
          <w:rFonts w:ascii="Times New Roman" w:hAnsi="Times New Roman"/>
          <w:b/>
          <w:i/>
          <w:sz w:val="24"/>
          <w:szCs w:val="24"/>
        </w:rPr>
        <w:t>«</w:t>
      </w:r>
      <w:r w:rsidRPr="003C5F96">
        <w:rPr>
          <w:rFonts w:ascii="Times New Roman" w:hAnsi="Times New Roman"/>
          <w:i/>
          <w:sz w:val="24"/>
          <w:szCs w:val="24"/>
        </w:rPr>
        <w:t>Говорение как инструмент формирования функциональной грамотности на уроках английского языка»</w:t>
      </w:r>
    </w:p>
    <w:p w:rsidR="00132848" w:rsidRPr="003C5F96" w:rsidRDefault="00132848" w:rsidP="00196E55">
      <w:pPr>
        <w:ind w:left="360"/>
        <w:rPr>
          <w:rFonts w:ascii="Times New Roman" w:hAnsi="Times New Roman"/>
          <w:sz w:val="24"/>
          <w:szCs w:val="24"/>
        </w:rPr>
      </w:pPr>
      <w:r w:rsidRPr="00196E5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6.</w:t>
      </w:r>
      <w:r w:rsidRPr="003C5F96">
        <w:rPr>
          <w:rFonts w:ascii="Times New Roman" w:hAnsi="Times New Roman"/>
          <w:b/>
          <w:sz w:val="24"/>
          <w:szCs w:val="24"/>
        </w:rPr>
        <w:t xml:space="preserve">Шепелева Анна Николаевна, </w:t>
      </w:r>
      <w:r w:rsidRPr="003C5F96">
        <w:rPr>
          <w:rFonts w:ascii="Times New Roman" w:hAnsi="Times New Roman"/>
          <w:sz w:val="24"/>
          <w:szCs w:val="24"/>
        </w:rPr>
        <w:t xml:space="preserve">учитель английского языка ГБОУ школы № 579 </w:t>
      </w:r>
      <w:r w:rsidRPr="003C5F96">
        <w:rPr>
          <w:rFonts w:ascii="Times New Roman" w:hAnsi="Times New Roman"/>
          <w:i/>
          <w:sz w:val="24"/>
          <w:szCs w:val="24"/>
        </w:rPr>
        <w:t>«Основы финансовой грамотности в рамках курса внеурочной деятельности «Деловой английский для школьников»»</w:t>
      </w:r>
    </w:p>
    <w:p w:rsidR="00132848" w:rsidRDefault="00132848">
      <w:pPr>
        <w:rPr>
          <w:rFonts w:ascii="Times New Roman" w:hAnsi="Times New Roman"/>
          <w:sz w:val="24"/>
          <w:szCs w:val="24"/>
        </w:rPr>
      </w:pPr>
    </w:p>
    <w:p w:rsidR="00132848" w:rsidRDefault="00132848" w:rsidP="00201451">
      <w:pPr>
        <w:spacing w:after="0" w:line="256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секция креативного мышления</w:t>
      </w:r>
    </w:p>
    <w:p w:rsidR="00132848" w:rsidRDefault="00132848" w:rsidP="00201451">
      <w:pPr>
        <w:spacing w:after="0" w:line="256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32848" w:rsidRPr="003C5F96" w:rsidRDefault="00132848" w:rsidP="00201451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C5F96">
        <w:rPr>
          <w:rFonts w:ascii="Times New Roman" w:hAnsi="Times New Roman"/>
          <w:b/>
          <w:sz w:val="24"/>
          <w:szCs w:val="24"/>
        </w:rPr>
        <w:t xml:space="preserve">Прокофьева Екатерина Олеговна, </w:t>
      </w:r>
      <w:r w:rsidRPr="003C5F96">
        <w:rPr>
          <w:rFonts w:ascii="Times New Roman" w:hAnsi="Times New Roman"/>
          <w:sz w:val="24"/>
          <w:szCs w:val="24"/>
        </w:rPr>
        <w:t xml:space="preserve">учитель английского языка ГБОУ школы № 199 </w:t>
      </w:r>
      <w:r w:rsidRPr="003C5F96">
        <w:rPr>
          <w:rFonts w:ascii="Times New Roman" w:hAnsi="Times New Roman"/>
          <w:i/>
          <w:sz w:val="24"/>
          <w:szCs w:val="24"/>
        </w:rPr>
        <w:t>«Развитие функциональной грамотности и творческих способностей на внеурочных занятиях по английскому языку»</w:t>
      </w:r>
    </w:p>
    <w:p w:rsidR="00132848" w:rsidRPr="003C5F96" w:rsidRDefault="00132848" w:rsidP="00201451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C5F96">
        <w:rPr>
          <w:rFonts w:ascii="Times New Roman" w:hAnsi="Times New Roman"/>
          <w:b/>
          <w:sz w:val="24"/>
          <w:szCs w:val="24"/>
        </w:rPr>
        <w:t>Матвейчук Валентина Александровна</w:t>
      </w:r>
      <w:r w:rsidRPr="003C5F96">
        <w:rPr>
          <w:rFonts w:ascii="Times New Roman" w:hAnsi="Times New Roman"/>
          <w:i/>
          <w:sz w:val="24"/>
          <w:szCs w:val="24"/>
        </w:rPr>
        <w:t xml:space="preserve">, </w:t>
      </w:r>
      <w:r w:rsidRPr="003C5F96">
        <w:rPr>
          <w:rFonts w:ascii="Times New Roman" w:hAnsi="Times New Roman"/>
          <w:sz w:val="24"/>
          <w:szCs w:val="24"/>
        </w:rPr>
        <w:t xml:space="preserve">учитель английского языка ГБОУ школы № 106 </w:t>
      </w:r>
      <w:r w:rsidRPr="003C5F96">
        <w:rPr>
          <w:rFonts w:ascii="Times New Roman" w:hAnsi="Times New Roman"/>
          <w:i/>
          <w:sz w:val="24"/>
          <w:szCs w:val="24"/>
        </w:rPr>
        <w:t>«Развитие функциональной грамотности средствами предмета «Английский язык» во внеурочной деятельности»</w:t>
      </w:r>
    </w:p>
    <w:p w:rsidR="00132848" w:rsidRPr="003C5F96" w:rsidRDefault="00132848" w:rsidP="00201451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C5F96">
        <w:rPr>
          <w:rFonts w:ascii="Times New Roman" w:hAnsi="Times New Roman"/>
          <w:b/>
          <w:sz w:val="24"/>
          <w:szCs w:val="24"/>
        </w:rPr>
        <w:t xml:space="preserve">Букреева Дарья Алексеевна, </w:t>
      </w:r>
      <w:r w:rsidRPr="003C5F96">
        <w:rPr>
          <w:rFonts w:ascii="Times New Roman" w:hAnsi="Times New Roman"/>
          <w:sz w:val="24"/>
          <w:szCs w:val="24"/>
        </w:rPr>
        <w:t xml:space="preserve">учитель английского языка ГБОУ школы № 38 </w:t>
      </w:r>
      <w:r w:rsidRPr="003C5F96">
        <w:rPr>
          <w:rFonts w:ascii="Times New Roman" w:hAnsi="Times New Roman"/>
          <w:i/>
          <w:sz w:val="24"/>
          <w:szCs w:val="24"/>
        </w:rPr>
        <w:t>«Технология «Дебаты» на уроках английского языка как способ формирования функциональной грамотности школьников»</w:t>
      </w:r>
    </w:p>
    <w:p w:rsidR="00132848" w:rsidRDefault="00132848" w:rsidP="003C5F96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3C5F96">
        <w:rPr>
          <w:rFonts w:ascii="Times New Roman" w:hAnsi="Times New Roman"/>
          <w:b/>
          <w:sz w:val="24"/>
          <w:szCs w:val="24"/>
        </w:rPr>
        <w:t>Чадаева Светлана Валерьевна,</w:t>
      </w:r>
      <w:r w:rsidRPr="003C5F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учитель</w:t>
      </w:r>
      <w:r w:rsidRPr="003C5F96">
        <w:rPr>
          <w:rFonts w:ascii="Times New Roman" w:hAnsi="Times New Roman"/>
          <w:sz w:val="24"/>
          <w:szCs w:val="24"/>
        </w:rPr>
        <w:t xml:space="preserve"> английского языка ГБОУ школы № 116</w:t>
      </w:r>
      <w:r w:rsidRPr="003C5F96">
        <w:rPr>
          <w:rFonts w:ascii="Times New Roman" w:hAnsi="Times New Roman"/>
          <w:i/>
          <w:sz w:val="24"/>
          <w:szCs w:val="24"/>
        </w:rPr>
        <w:t xml:space="preserve"> «Формирование дискурсивной компетенции на уроках иностранного языка»</w:t>
      </w:r>
      <w:r w:rsidRPr="003C5F96">
        <w:rPr>
          <w:rFonts w:ascii="Times New Roman" w:hAnsi="Times New Roman"/>
          <w:b/>
          <w:sz w:val="24"/>
          <w:szCs w:val="24"/>
        </w:rPr>
        <w:t xml:space="preserve"> </w:t>
      </w:r>
    </w:p>
    <w:p w:rsidR="00132848" w:rsidRDefault="00132848" w:rsidP="003C5F96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3C5F96">
        <w:rPr>
          <w:rFonts w:ascii="Times New Roman" w:hAnsi="Times New Roman"/>
          <w:b/>
          <w:sz w:val="24"/>
          <w:szCs w:val="24"/>
        </w:rPr>
        <w:t xml:space="preserve"> Вахрушев Денис Васильевич, </w:t>
      </w:r>
      <w:r>
        <w:rPr>
          <w:rFonts w:ascii="Times New Roman" w:hAnsi="Times New Roman"/>
          <w:sz w:val="24"/>
          <w:szCs w:val="24"/>
        </w:rPr>
        <w:t>учитель</w:t>
      </w:r>
      <w:r w:rsidRPr="003C5F96">
        <w:rPr>
          <w:rFonts w:ascii="Times New Roman" w:hAnsi="Times New Roman"/>
          <w:sz w:val="24"/>
          <w:szCs w:val="24"/>
        </w:rPr>
        <w:t xml:space="preserve"> английского языка ГБОУ школы № 116</w:t>
      </w:r>
      <w:r w:rsidRPr="003C5F96">
        <w:rPr>
          <w:rFonts w:ascii="Times New Roman" w:hAnsi="Times New Roman"/>
          <w:i/>
          <w:sz w:val="24"/>
          <w:szCs w:val="24"/>
        </w:rPr>
        <w:t xml:space="preserve"> «Формирование дискурсивной компетенции на уроках иностранного языка»</w:t>
      </w:r>
      <w:r w:rsidRPr="003C5F96">
        <w:rPr>
          <w:rFonts w:ascii="Times New Roman" w:hAnsi="Times New Roman"/>
          <w:b/>
          <w:sz w:val="24"/>
          <w:szCs w:val="24"/>
        </w:rPr>
        <w:t xml:space="preserve"> </w:t>
      </w:r>
    </w:p>
    <w:p w:rsidR="00132848" w:rsidRPr="00144BE4" w:rsidRDefault="00132848" w:rsidP="00144BE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144BE4">
        <w:rPr>
          <w:rFonts w:ascii="Times New Roman" w:hAnsi="Times New Roman"/>
          <w:b/>
          <w:sz w:val="24"/>
          <w:szCs w:val="24"/>
        </w:rPr>
        <w:t>Эйн Ирина Геннадьевна,</w:t>
      </w:r>
      <w:r w:rsidRPr="00144BE4">
        <w:rPr>
          <w:rFonts w:ascii="Times New Roman" w:hAnsi="Times New Roman"/>
          <w:sz w:val="24"/>
          <w:szCs w:val="24"/>
        </w:rPr>
        <w:t xml:space="preserve"> учитель английского языка ГБОУ школы № 579</w:t>
      </w:r>
      <w:r w:rsidRPr="00144BE4">
        <w:rPr>
          <w:rFonts w:ascii="Times New Roman" w:hAnsi="Times New Roman"/>
          <w:i/>
          <w:sz w:val="24"/>
          <w:szCs w:val="24"/>
        </w:rPr>
        <w:t xml:space="preserve"> «Решение учебно-практических задач на уроках английского языка в рамках темы «Выдающиеся люди моей родной страны»» </w:t>
      </w:r>
    </w:p>
    <w:sectPr w:rsidR="00132848" w:rsidRPr="00144BE4" w:rsidSect="00E95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848" w:rsidRDefault="00132848">
      <w:pPr>
        <w:spacing w:line="240" w:lineRule="auto"/>
      </w:pPr>
      <w:r>
        <w:separator/>
      </w:r>
    </w:p>
  </w:endnote>
  <w:endnote w:type="continuationSeparator" w:id="0">
    <w:p w:rsidR="00132848" w:rsidRDefault="00132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848" w:rsidRDefault="00132848">
      <w:pPr>
        <w:spacing w:after="0"/>
      </w:pPr>
      <w:r>
        <w:separator/>
      </w:r>
    </w:p>
  </w:footnote>
  <w:footnote w:type="continuationSeparator" w:id="0">
    <w:p w:rsidR="00132848" w:rsidRDefault="0013284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3430"/>
    <w:multiLevelType w:val="hybridMultilevel"/>
    <w:tmpl w:val="E6E81144"/>
    <w:lvl w:ilvl="0" w:tplc="DD5A7D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144F55"/>
    <w:multiLevelType w:val="hybridMultilevel"/>
    <w:tmpl w:val="DFAEDB68"/>
    <w:lvl w:ilvl="0" w:tplc="F560F2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7374F8"/>
    <w:multiLevelType w:val="hybridMultilevel"/>
    <w:tmpl w:val="AD08ABD2"/>
    <w:lvl w:ilvl="0" w:tplc="84D2FA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6E0944"/>
    <w:multiLevelType w:val="hybridMultilevel"/>
    <w:tmpl w:val="51FA52E6"/>
    <w:lvl w:ilvl="0" w:tplc="FED4B9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711FBC"/>
    <w:multiLevelType w:val="hybridMultilevel"/>
    <w:tmpl w:val="49A48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DB2D93"/>
    <w:multiLevelType w:val="hybridMultilevel"/>
    <w:tmpl w:val="AA40C98C"/>
    <w:lvl w:ilvl="0" w:tplc="09D0C7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B04D59"/>
    <w:multiLevelType w:val="hybridMultilevel"/>
    <w:tmpl w:val="37563D5C"/>
    <w:lvl w:ilvl="0" w:tplc="0D6EBB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C82"/>
    <w:rsid w:val="000C42EF"/>
    <w:rsid w:val="000D3B48"/>
    <w:rsid w:val="00132848"/>
    <w:rsid w:val="00144BE4"/>
    <w:rsid w:val="00196E55"/>
    <w:rsid w:val="001B1FE4"/>
    <w:rsid w:val="00201451"/>
    <w:rsid w:val="00204175"/>
    <w:rsid w:val="0023143E"/>
    <w:rsid w:val="00240015"/>
    <w:rsid w:val="00321803"/>
    <w:rsid w:val="003226BC"/>
    <w:rsid w:val="00397E4D"/>
    <w:rsid w:val="003A2A0F"/>
    <w:rsid w:val="003C5F96"/>
    <w:rsid w:val="003F1D21"/>
    <w:rsid w:val="00455BA9"/>
    <w:rsid w:val="004C56AE"/>
    <w:rsid w:val="00535C2C"/>
    <w:rsid w:val="005C4AD0"/>
    <w:rsid w:val="005D7719"/>
    <w:rsid w:val="005F51D5"/>
    <w:rsid w:val="00623358"/>
    <w:rsid w:val="006C6112"/>
    <w:rsid w:val="006D4045"/>
    <w:rsid w:val="006D60D5"/>
    <w:rsid w:val="007841DE"/>
    <w:rsid w:val="007E7412"/>
    <w:rsid w:val="00806982"/>
    <w:rsid w:val="00843772"/>
    <w:rsid w:val="008471C6"/>
    <w:rsid w:val="00880DF7"/>
    <w:rsid w:val="00912A2C"/>
    <w:rsid w:val="00A31F98"/>
    <w:rsid w:val="00A75586"/>
    <w:rsid w:val="00AF200C"/>
    <w:rsid w:val="00B0326B"/>
    <w:rsid w:val="00BA39F5"/>
    <w:rsid w:val="00BA7D74"/>
    <w:rsid w:val="00BC0586"/>
    <w:rsid w:val="00C40CD7"/>
    <w:rsid w:val="00C45D69"/>
    <w:rsid w:val="00C93826"/>
    <w:rsid w:val="00CE4807"/>
    <w:rsid w:val="00CE5F50"/>
    <w:rsid w:val="00D46CDF"/>
    <w:rsid w:val="00D66D06"/>
    <w:rsid w:val="00DB0ADD"/>
    <w:rsid w:val="00DB4D61"/>
    <w:rsid w:val="00DC0B9C"/>
    <w:rsid w:val="00DF116C"/>
    <w:rsid w:val="00E31CF3"/>
    <w:rsid w:val="00E42115"/>
    <w:rsid w:val="00E74509"/>
    <w:rsid w:val="00E77C6C"/>
    <w:rsid w:val="00E956D3"/>
    <w:rsid w:val="00F6048A"/>
    <w:rsid w:val="00FC57CC"/>
    <w:rsid w:val="00FE3FB9"/>
    <w:rsid w:val="00FF1C82"/>
    <w:rsid w:val="39EE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6D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5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4</Pages>
  <Words>1278</Words>
  <Characters>7291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malys</cp:lastModifiedBy>
  <cp:revision>12</cp:revision>
  <cp:lastPrinted>2024-01-31T08:16:00Z</cp:lastPrinted>
  <dcterms:created xsi:type="dcterms:W3CDTF">2024-01-26T07:42:00Z</dcterms:created>
  <dcterms:modified xsi:type="dcterms:W3CDTF">2024-02-05T20:10:00Z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9FE7B0F8BC0A40C49365CAC222070952_12</vt:lpwstr>
  </property>
</Properties>
</file>