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31" w:rsidRDefault="00DF7F31" w:rsidP="000E6305">
      <w:pPr>
        <w:spacing w:line="276" w:lineRule="auto"/>
        <w:jc w:val="center"/>
        <w:rPr>
          <w:kern w:val="24"/>
        </w:rPr>
      </w:pPr>
      <w:r w:rsidRPr="00481F53">
        <w:rPr>
          <w:kern w:val="24"/>
          <w:sz w:val="32"/>
        </w:rPr>
        <w:t xml:space="preserve">Протокол № </w:t>
      </w:r>
      <w:r>
        <w:rPr>
          <w:kern w:val="24"/>
          <w:sz w:val="32"/>
          <w:szCs w:val="32"/>
        </w:rPr>
        <w:t>7</w:t>
      </w:r>
      <w:r w:rsidRPr="00481F53">
        <w:rPr>
          <w:kern w:val="24"/>
        </w:rPr>
        <w:br/>
        <w:t xml:space="preserve">заседания </w:t>
      </w:r>
      <w:r>
        <w:rPr>
          <w:kern w:val="24"/>
        </w:rPr>
        <w:t xml:space="preserve">совета Д 800.009.02 по защите диссертаций на соискание ученой степени </w:t>
      </w:r>
      <w:r>
        <w:rPr>
          <w:kern w:val="24"/>
        </w:rPr>
        <w:br/>
        <w:t>кандидата наук, на соискание ученой степени доктора наук на базе</w:t>
      </w:r>
    </w:p>
    <w:p w:rsidR="00DF7F31" w:rsidRPr="00481F53" w:rsidRDefault="00DF7F31" w:rsidP="000E6305">
      <w:pPr>
        <w:spacing w:line="276" w:lineRule="auto"/>
        <w:jc w:val="center"/>
        <w:rPr>
          <w:kern w:val="24"/>
        </w:rPr>
      </w:pPr>
      <w:r>
        <w:rPr>
          <w:kern w:val="24"/>
        </w:rPr>
        <w:t>Ленинградского государственного университета имени А.С. Пушкина</w:t>
      </w:r>
    </w:p>
    <w:p w:rsidR="00DF7F31" w:rsidRPr="00481F53" w:rsidRDefault="00DF7F31" w:rsidP="000E6305">
      <w:pPr>
        <w:spacing w:line="276" w:lineRule="auto"/>
        <w:jc w:val="center"/>
        <w:rPr>
          <w:kern w:val="24"/>
        </w:rPr>
      </w:pPr>
      <w:r w:rsidRPr="00481F53">
        <w:rPr>
          <w:b/>
          <w:bCs/>
          <w:i/>
          <w:iCs/>
          <w:kern w:val="24"/>
        </w:rPr>
        <w:t xml:space="preserve">от </w:t>
      </w:r>
      <w:smartTag w:uri="urn:schemas-microsoft-com:office:smarttags" w:element="date">
        <w:smartTagPr>
          <w:attr w:name="ls" w:val="trans"/>
          <w:attr w:name="Month" w:val="5"/>
          <w:attr w:name="Day" w:val="20"/>
          <w:attr w:name="Year" w:val="2014"/>
        </w:smartTagPr>
        <w:r>
          <w:rPr>
            <w:b/>
            <w:bCs/>
            <w:i/>
            <w:iCs/>
            <w:kern w:val="24"/>
          </w:rPr>
          <w:t>20 мая</w:t>
        </w:r>
        <w:r w:rsidRPr="00481F53">
          <w:rPr>
            <w:b/>
            <w:bCs/>
            <w:i/>
            <w:iCs/>
            <w:kern w:val="24"/>
          </w:rPr>
          <w:t xml:space="preserve"> </w:t>
        </w:r>
        <w:smartTag w:uri="urn:schemas-microsoft-com:office:smarttags" w:element="metricconverter">
          <w:smartTagPr>
            <w:attr w:name="ProductID" w:val="2014 г"/>
          </w:smartTagPr>
          <w:r w:rsidRPr="00481F53">
            <w:rPr>
              <w:b/>
              <w:bCs/>
              <w:i/>
              <w:iCs/>
              <w:kern w:val="24"/>
            </w:rPr>
            <w:t>20</w:t>
          </w:r>
          <w:r>
            <w:rPr>
              <w:b/>
              <w:bCs/>
              <w:i/>
              <w:iCs/>
              <w:kern w:val="24"/>
            </w:rPr>
            <w:t>14</w:t>
          </w:r>
          <w:r w:rsidRPr="00481F53">
            <w:rPr>
              <w:b/>
              <w:bCs/>
              <w:i/>
              <w:iCs/>
              <w:kern w:val="24"/>
            </w:rPr>
            <w:t xml:space="preserve"> г</w:t>
          </w:r>
        </w:smartTag>
        <w:r w:rsidRPr="00481F53">
          <w:rPr>
            <w:kern w:val="24"/>
          </w:rPr>
          <w:t>.</w:t>
        </w:r>
      </w:smartTag>
    </w:p>
    <w:p w:rsidR="00DF7F31" w:rsidRDefault="00DF7F31" w:rsidP="000E6305">
      <w:pPr>
        <w:spacing w:before="240" w:after="120" w:line="276" w:lineRule="auto"/>
        <w:rPr>
          <w:kern w:val="24"/>
        </w:rPr>
      </w:pPr>
      <w:r w:rsidRPr="00481F53">
        <w:rPr>
          <w:spacing w:val="34"/>
          <w:w w:val="120"/>
          <w:kern w:val="24"/>
        </w:rPr>
        <w:t>Присутствовали</w:t>
      </w:r>
      <w:r w:rsidRPr="00481F53">
        <w:rPr>
          <w:kern w:val="24"/>
        </w:rPr>
        <w:t xml:space="preserve">: </w:t>
      </w:r>
      <w:r>
        <w:rPr>
          <w:kern w:val="24"/>
        </w:rPr>
        <w:t>17</w:t>
      </w:r>
      <w:r w:rsidRPr="00471ACC">
        <w:rPr>
          <w:kern w:val="24"/>
        </w:rPr>
        <w:t xml:space="preserve"> членов диссертационного совета из 23</w:t>
      </w:r>
      <w:r>
        <w:rPr>
          <w:kern w:val="24"/>
        </w:rPr>
        <w:t>,</w:t>
      </w:r>
      <w:r w:rsidRPr="0021437A">
        <w:rPr>
          <w:kern w:val="24"/>
        </w:rPr>
        <w:t xml:space="preserve"> </w:t>
      </w:r>
      <w:r w:rsidRPr="00481F53">
        <w:rPr>
          <w:kern w:val="24"/>
        </w:rPr>
        <w:t xml:space="preserve">в т.ч. </w:t>
      </w:r>
      <w:r>
        <w:rPr>
          <w:kern w:val="24"/>
        </w:rPr>
        <w:t>5</w:t>
      </w:r>
      <w:bookmarkStart w:id="0" w:name="_GoBack"/>
      <w:bookmarkEnd w:id="0"/>
      <w:r w:rsidRPr="00481F53">
        <w:rPr>
          <w:kern w:val="24"/>
        </w:rPr>
        <w:t xml:space="preserve"> доктор</w:t>
      </w:r>
      <w:r>
        <w:rPr>
          <w:kern w:val="24"/>
        </w:rPr>
        <w:t>ов наук по профилю диссертации:</w:t>
      </w:r>
    </w:p>
    <w:tbl>
      <w:tblPr>
        <w:tblW w:w="7488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3382"/>
        <w:gridCol w:w="4106"/>
      </w:tblGrid>
      <w:tr w:rsidR="00DF7F31" w:rsidTr="002B25D0">
        <w:trPr>
          <w:jc w:val="center"/>
        </w:trPr>
        <w:tc>
          <w:tcPr>
            <w:tcW w:w="3382" w:type="dxa"/>
          </w:tcPr>
          <w:p w:rsidR="00DF7F31" w:rsidRPr="008846DC" w:rsidRDefault="00DF7F31" w:rsidP="000E6305">
            <w:pPr>
              <w:pStyle w:val="Header"/>
              <w:numPr>
                <w:ilvl w:val="0"/>
                <w:numId w:val="22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spacing w:line="276" w:lineRule="auto"/>
              <w:jc w:val="both"/>
              <w:rPr>
                <w:szCs w:val="24"/>
              </w:rPr>
            </w:pPr>
            <w:r w:rsidRPr="008846DC">
              <w:rPr>
                <w:szCs w:val="24"/>
              </w:rPr>
              <w:t>Маклаков А</w:t>
            </w:r>
            <w:r>
              <w:rPr>
                <w:szCs w:val="24"/>
              </w:rPr>
              <w:t>.</w:t>
            </w:r>
            <w:r w:rsidRPr="008846DC">
              <w:rPr>
                <w:szCs w:val="24"/>
              </w:rPr>
              <w:t>Г</w:t>
            </w:r>
            <w:r>
              <w:rPr>
                <w:szCs w:val="24"/>
              </w:rPr>
              <w:t>.</w:t>
            </w:r>
          </w:p>
        </w:tc>
        <w:tc>
          <w:tcPr>
            <w:tcW w:w="4106" w:type="dxa"/>
          </w:tcPr>
          <w:p w:rsidR="00DF7F31" w:rsidRPr="008846DC" w:rsidRDefault="00DF7F31" w:rsidP="000E6305">
            <w:pPr>
              <w:pStyle w:val="Header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д-р</w:t>
            </w:r>
            <w:r w:rsidRPr="008846DC">
              <w:rPr>
                <w:szCs w:val="24"/>
              </w:rPr>
              <w:t xml:space="preserve"> </w:t>
            </w:r>
            <w:r>
              <w:rPr>
                <w:szCs w:val="24"/>
              </w:rPr>
              <w:t>психол.</w:t>
            </w:r>
            <w:r w:rsidRPr="008846DC">
              <w:rPr>
                <w:szCs w:val="24"/>
              </w:rPr>
              <w:t xml:space="preserve"> наук, </w:t>
            </w:r>
            <w:r>
              <w:rPr>
                <w:szCs w:val="24"/>
              </w:rPr>
              <w:t>проф.</w:t>
            </w:r>
            <w:r w:rsidRPr="008846DC">
              <w:rPr>
                <w:szCs w:val="24"/>
              </w:rPr>
              <w:t xml:space="preserve">, </w:t>
            </w:r>
            <w:r w:rsidRPr="008846DC">
              <w:rPr>
                <w:noProof/>
                <w:szCs w:val="24"/>
              </w:rPr>
              <w:t>19.00.07</w:t>
            </w:r>
          </w:p>
        </w:tc>
      </w:tr>
      <w:tr w:rsidR="00DF7F31" w:rsidTr="002B25D0">
        <w:trPr>
          <w:jc w:val="center"/>
        </w:trPr>
        <w:tc>
          <w:tcPr>
            <w:tcW w:w="3382" w:type="dxa"/>
          </w:tcPr>
          <w:p w:rsidR="00DF7F31" w:rsidRPr="008846DC" w:rsidRDefault="00DF7F31" w:rsidP="000E6305">
            <w:pPr>
              <w:pStyle w:val="Header"/>
              <w:numPr>
                <w:ilvl w:val="0"/>
                <w:numId w:val="22"/>
              </w:numPr>
              <w:tabs>
                <w:tab w:val="clear" w:pos="4536"/>
                <w:tab w:val="clear" w:pos="9072"/>
                <w:tab w:val="center" w:pos="4153"/>
                <w:tab w:val="right" w:pos="8306"/>
              </w:tabs>
              <w:spacing w:line="276" w:lineRule="auto"/>
              <w:jc w:val="both"/>
              <w:rPr>
                <w:szCs w:val="24"/>
              </w:rPr>
            </w:pPr>
            <w:r w:rsidRPr="008846DC">
              <w:rPr>
                <w:szCs w:val="24"/>
              </w:rPr>
              <w:t>Гонтарева Г</w:t>
            </w:r>
            <w:r>
              <w:rPr>
                <w:szCs w:val="24"/>
              </w:rPr>
              <w:t>.</w:t>
            </w:r>
            <w:r w:rsidRPr="008846DC">
              <w:rPr>
                <w:szCs w:val="24"/>
              </w:rPr>
              <w:t>А</w:t>
            </w:r>
            <w:r>
              <w:rPr>
                <w:szCs w:val="24"/>
              </w:rPr>
              <w:t>.</w:t>
            </w:r>
          </w:p>
        </w:tc>
        <w:tc>
          <w:tcPr>
            <w:tcW w:w="4106" w:type="dxa"/>
          </w:tcPr>
          <w:p w:rsidR="00DF7F31" w:rsidRPr="008846DC" w:rsidRDefault="00DF7F31" w:rsidP="000E6305">
            <w:pPr>
              <w:pStyle w:val="Header"/>
              <w:spacing w:line="276" w:lineRule="auto"/>
              <w:rPr>
                <w:szCs w:val="24"/>
              </w:rPr>
            </w:pPr>
            <w:r w:rsidRPr="008846DC">
              <w:rPr>
                <w:szCs w:val="24"/>
              </w:rPr>
              <w:t>канд</w:t>
            </w:r>
            <w:r>
              <w:rPr>
                <w:szCs w:val="24"/>
              </w:rPr>
              <w:t>.</w:t>
            </w:r>
            <w:r w:rsidRPr="008846DC">
              <w:rPr>
                <w:szCs w:val="24"/>
              </w:rPr>
              <w:t xml:space="preserve"> </w:t>
            </w:r>
            <w:r>
              <w:rPr>
                <w:szCs w:val="24"/>
              </w:rPr>
              <w:t>пед.</w:t>
            </w:r>
            <w:r w:rsidRPr="008846DC">
              <w:rPr>
                <w:szCs w:val="24"/>
              </w:rPr>
              <w:t xml:space="preserve"> наук, доц</w:t>
            </w:r>
            <w:r>
              <w:rPr>
                <w:szCs w:val="24"/>
              </w:rPr>
              <w:t>.</w:t>
            </w:r>
            <w:r w:rsidRPr="008846DC">
              <w:rPr>
                <w:szCs w:val="24"/>
              </w:rPr>
              <w:t>,</w:t>
            </w:r>
            <w:r w:rsidRPr="008846DC">
              <w:rPr>
                <w:noProof/>
                <w:szCs w:val="24"/>
              </w:rPr>
              <w:t xml:space="preserve"> 13.00.01</w:t>
            </w:r>
          </w:p>
        </w:tc>
      </w:tr>
      <w:tr w:rsidR="00DF7F31" w:rsidTr="002B25D0">
        <w:trPr>
          <w:jc w:val="center"/>
        </w:trPr>
        <w:tc>
          <w:tcPr>
            <w:tcW w:w="3382" w:type="dxa"/>
          </w:tcPr>
          <w:p w:rsidR="00DF7F31" w:rsidRPr="008846DC" w:rsidRDefault="00DF7F31" w:rsidP="000E6305">
            <w:pPr>
              <w:numPr>
                <w:ilvl w:val="0"/>
                <w:numId w:val="22"/>
              </w:numPr>
              <w:tabs>
                <w:tab w:val="left" w:pos="397"/>
                <w:tab w:val="left" w:pos="666"/>
              </w:tabs>
              <w:spacing w:line="276" w:lineRule="auto"/>
              <w:jc w:val="left"/>
            </w:pPr>
            <w:r w:rsidRPr="008846DC">
              <w:t>Бороненко Т</w:t>
            </w:r>
            <w:r>
              <w:t>.</w:t>
            </w:r>
            <w:r w:rsidRPr="008846DC">
              <w:t>А</w:t>
            </w:r>
            <w:r>
              <w:t>.</w:t>
            </w:r>
          </w:p>
        </w:tc>
        <w:tc>
          <w:tcPr>
            <w:tcW w:w="4106" w:type="dxa"/>
          </w:tcPr>
          <w:p w:rsidR="00DF7F31" w:rsidRPr="008846DC" w:rsidRDefault="00DF7F31" w:rsidP="000E6305">
            <w:pPr>
              <w:spacing w:line="276" w:lineRule="auto"/>
              <w:jc w:val="left"/>
            </w:pPr>
            <w:r>
              <w:t>д-р</w:t>
            </w:r>
            <w:r w:rsidRPr="008846DC">
              <w:t xml:space="preserve"> </w:t>
            </w:r>
            <w:r>
              <w:t>пед.</w:t>
            </w:r>
            <w:r w:rsidRPr="008846DC">
              <w:t xml:space="preserve"> наук, </w:t>
            </w:r>
            <w:r>
              <w:t>проф.</w:t>
            </w:r>
            <w:r w:rsidRPr="008846DC">
              <w:t>,</w:t>
            </w:r>
            <w:r w:rsidRPr="008846DC">
              <w:rPr>
                <w:noProof/>
              </w:rPr>
              <w:t xml:space="preserve"> 13.00.08</w:t>
            </w:r>
          </w:p>
        </w:tc>
      </w:tr>
      <w:tr w:rsidR="00DF7F31" w:rsidTr="002B25D0">
        <w:trPr>
          <w:jc w:val="center"/>
        </w:trPr>
        <w:tc>
          <w:tcPr>
            <w:tcW w:w="3382" w:type="dxa"/>
          </w:tcPr>
          <w:p w:rsidR="00DF7F31" w:rsidRPr="008846DC" w:rsidRDefault="00DF7F31" w:rsidP="000E6305">
            <w:pPr>
              <w:numPr>
                <w:ilvl w:val="0"/>
                <w:numId w:val="22"/>
              </w:numPr>
              <w:tabs>
                <w:tab w:val="left" w:pos="397"/>
                <w:tab w:val="left" w:pos="666"/>
              </w:tabs>
              <w:spacing w:line="276" w:lineRule="auto"/>
              <w:jc w:val="left"/>
            </w:pPr>
            <w:r w:rsidRPr="008846DC">
              <w:t>Григорьева-Голубева В</w:t>
            </w:r>
            <w:r>
              <w:t>.</w:t>
            </w:r>
            <w:r w:rsidRPr="008846DC">
              <w:t>А</w:t>
            </w:r>
            <w:r>
              <w:t>.</w:t>
            </w:r>
          </w:p>
        </w:tc>
        <w:tc>
          <w:tcPr>
            <w:tcW w:w="4106" w:type="dxa"/>
          </w:tcPr>
          <w:p w:rsidR="00DF7F31" w:rsidRPr="008846DC" w:rsidRDefault="00DF7F31" w:rsidP="000E6305">
            <w:pPr>
              <w:pStyle w:val="Header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д-р</w:t>
            </w:r>
            <w:r w:rsidRPr="008846DC">
              <w:rPr>
                <w:szCs w:val="24"/>
              </w:rPr>
              <w:t xml:space="preserve"> </w:t>
            </w:r>
            <w:r>
              <w:rPr>
                <w:szCs w:val="24"/>
              </w:rPr>
              <w:t>пед.</w:t>
            </w:r>
            <w:r w:rsidRPr="008846DC">
              <w:rPr>
                <w:szCs w:val="24"/>
              </w:rPr>
              <w:t xml:space="preserve"> наук,</w:t>
            </w:r>
            <w:r w:rsidRPr="008846DC">
              <w:rPr>
                <w:noProof/>
                <w:szCs w:val="24"/>
              </w:rPr>
              <w:t xml:space="preserve"> </w:t>
            </w:r>
            <w:r w:rsidRPr="008846DC">
              <w:rPr>
                <w:szCs w:val="24"/>
              </w:rPr>
              <w:t>доц</w:t>
            </w:r>
            <w:r>
              <w:rPr>
                <w:noProof/>
                <w:szCs w:val="24"/>
              </w:rPr>
              <w:t xml:space="preserve">., </w:t>
            </w:r>
            <w:r w:rsidRPr="008846DC">
              <w:rPr>
                <w:noProof/>
                <w:szCs w:val="24"/>
              </w:rPr>
              <w:t>13.00.01</w:t>
            </w:r>
          </w:p>
        </w:tc>
      </w:tr>
      <w:tr w:rsidR="00DF7F31" w:rsidTr="002B25D0">
        <w:trPr>
          <w:jc w:val="center"/>
        </w:trPr>
        <w:tc>
          <w:tcPr>
            <w:tcW w:w="3382" w:type="dxa"/>
          </w:tcPr>
          <w:p w:rsidR="00DF7F31" w:rsidRPr="008846DC" w:rsidRDefault="00DF7F31" w:rsidP="000E6305">
            <w:pPr>
              <w:numPr>
                <w:ilvl w:val="0"/>
                <w:numId w:val="22"/>
              </w:numPr>
              <w:tabs>
                <w:tab w:val="left" w:pos="397"/>
                <w:tab w:val="left" w:pos="666"/>
              </w:tabs>
              <w:spacing w:line="276" w:lineRule="auto"/>
              <w:jc w:val="left"/>
            </w:pPr>
            <w:r>
              <w:t>Ермакова Е.С.</w:t>
            </w:r>
          </w:p>
        </w:tc>
        <w:tc>
          <w:tcPr>
            <w:tcW w:w="4106" w:type="dxa"/>
          </w:tcPr>
          <w:p w:rsidR="00DF7F31" w:rsidRDefault="00DF7F31" w:rsidP="000E6305">
            <w:pPr>
              <w:pStyle w:val="Header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д-р</w:t>
            </w:r>
            <w:r w:rsidRPr="008846DC">
              <w:rPr>
                <w:szCs w:val="24"/>
              </w:rPr>
              <w:t xml:space="preserve"> </w:t>
            </w:r>
            <w:r>
              <w:rPr>
                <w:szCs w:val="24"/>
              </w:rPr>
              <w:t>психол.</w:t>
            </w:r>
            <w:r w:rsidRPr="008846DC">
              <w:rPr>
                <w:szCs w:val="24"/>
              </w:rPr>
              <w:t xml:space="preserve"> наук, </w:t>
            </w:r>
            <w:r>
              <w:rPr>
                <w:szCs w:val="24"/>
              </w:rPr>
              <w:t>проф.</w:t>
            </w:r>
            <w:r w:rsidRPr="008846DC">
              <w:rPr>
                <w:szCs w:val="24"/>
              </w:rPr>
              <w:t xml:space="preserve">, </w:t>
            </w:r>
            <w:r w:rsidRPr="008846DC">
              <w:rPr>
                <w:noProof/>
                <w:szCs w:val="24"/>
              </w:rPr>
              <w:t>19.00.07</w:t>
            </w:r>
          </w:p>
        </w:tc>
      </w:tr>
      <w:tr w:rsidR="00DF7F31" w:rsidTr="002B25D0">
        <w:trPr>
          <w:jc w:val="center"/>
        </w:trPr>
        <w:tc>
          <w:tcPr>
            <w:tcW w:w="3382" w:type="dxa"/>
          </w:tcPr>
          <w:p w:rsidR="00DF7F31" w:rsidRPr="008846DC" w:rsidRDefault="00DF7F31" w:rsidP="000E6305">
            <w:pPr>
              <w:numPr>
                <w:ilvl w:val="0"/>
                <w:numId w:val="22"/>
              </w:numPr>
              <w:tabs>
                <w:tab w:val="left" w:pos="397"/>
                <w:tab w:val="left" w:pos="666"/>
              </w:tabs>
              <w:spacing w:line="276" w:lineRule="auto"/>
              <w:jc w:val="left"/>
            </w:pPr>
            <w:r w:rsidRPr="008846DC">
              <w:t>Жилина А</w:t>
            </w:r>
            <w:r>
              <w:t>.</w:t>
            </w:r>
            <w:r w:rsidRPr="008846DC">
              <w:t>И</w:t>
            </w:r>
            <w:r>
              <w:t>.</w:t>
            </w:r>
          </w:p>
        </w:tc>
        <w:tc>
          <w:tcPr>
            <w:tcW w:w="4106" w:type="dxa"/>
          </w:tcPr>
          <w:p w:rsidR="00DF7F31" w:rsidRPr="008846DC" w:rsidRDefault="00DF7F31" w:rsidP="000E6305">
            <w:pPr>
              <w:spacing w:line="276" w:lineRule="auto"/>
              <w:jc w:val="left"/>
            </w:pPr>
            <w:r>
              <w:t>д-р</w:t>
            </w:r>
            <w:r w:rsidRPr="008846DC">
              <w:t xml:space="preserve"> </w:t>
            </w:r>
            <w:r>
              <w:t>пед.</w:t>
            </w:r>
            <w:r w:rsidRPr="008846DC">
              <w:t xml:space="preserve"> наук, </w:t>
            </w:r>
            <w:r>
              <w:t>проф.</w:t>
            </w:r>
            <w:r w:rsidRPr="008846DC">
              <w:t xml:space="preserve"> </w:t>
            </w:r>
            <w:r w:rsidRPr="008846DC">
              <w:rPr>
                <w:noProof/>
              </w:rPr>
              <w:t>13.00.08</w:t>
            </w:r>
          </w:p>
        </w:tc>
      </w:tr>
      <w:tr w:rsidR="00DF7F31" w:rsidTr="002B25D0">
        <w:trPr>
          <w:jc w:val="center"/>
        </w:trPr>
        <w:tc>
          <w:tcPr>
            <w:tcW w:w="3382" w:type="dxa"/>
          </w:tcPr>
          <w:p w:rsidR="00DF7F31" w:rsidRPr="008846DC" w:rsidRDefault="00DF7F31" w:rsidP="000E6305">
            <w:pPr>
              <w:numPr>
                <w:ilvl w:val="0"/>
                <w:numId w:val="22"/>
              </w:numPr>
              <w:tabs>
                <w:tab w:val="left" w:pos="397"/>
                <w:tab w:val="left" w:pos="666"/>
              </w:tabs>
              <w:spacing w:line="276" w:lineRule="auto"/>
              <w:jc w:val="left"/>
            </w:pPr>
            <w:r w:rsidRPr="008846DC">
              <w:t>Карандашев В</w:t>
            </w:r>
            <w:r>
              <w:t>.</w:t>
            </w:r>
            <w:r w:rsidRPr="008846DC">
              <w:t>Н</w:t>
            </w:r>
            <w:r>
              <w:t>.</w:t>
            </w:r>
          </w:p>
        </w:tc>
        <w:tc>
          <w:tcPr>
            <w:tcW w:w="4106" w:type="dxa"/>
          </w:tcPr>
          <w:p w:rsidR="00DF7F31" w:rsidRPr="008846DC" w:rsidRDefault="00DF7F31" w:rsidP="000E6305">
            <w:pPr>
              <w:pStyle w:val="Header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д-р</w:t>
            </w:r>
            <w:r w:rsidRPr="008846DC">
              <w:rPr>
                <w:szCs w:val="24"/>
              </w:rPr>
              <w:t xml:space="preserve"> </w:t>
            </w:r>
            <w:r>
              <w:rPr>
                <w:szCs w:val="24"/>
              </w:rPr>
              <w:t>психол.</w:t>
            </w:r>
            <w:r w:rsidRPr="008846DC">
              <w:rPr>
                <w:szCs w:val="24"/>
              </w:rPr>
              <w:t xml:space="preserve"> наук, </w:t>
            </w:r>
            <w:r>
              <w:rPr>
                <w:szCs w:val="24"/>
              </w:rPr>
              <w:t>проф.</w:t>
            </w:r>
            <w:r w:rsidRPr="008846DC">
              <w:rPr>
                <w:szCs w:val="24"/>
              </w:rPr>
              <w:t>, 19.00.07</w:t>
            </w:r>
          </w:p>
        </w:tc>
      </w:tr>
      <w:tr w:rsidR="00DF7F31" w:rsidTr="002B25D0">
        <w:trPr>
          <w:jc w:val="center"/>
        </w:trPr>
        <w:tc>
          <w:tcPr>
            <w:tcW w:w="3382" w:type="dxa"/>
          </w:tcPr>
          <w:p w:rsidR="00DF7F31" w:rsidRPr="008846DC" w:rsidRDefault="00DF7F31" w:rsidP="000E6305">
            <w:pPr>
              <w:numPr>
                <w:ilvl w:val="0"/>
                <w:numId w:val="22"/>
              </w:numPr>
              <w:tabs>
                <w:tab w:val="left" w:pos="397"/>
                <w:tab w:val="left" w:pos="666"/>
              </w:tabs>
              <w:spacing w:line="276" w:lineRule="auto"/>
              <w:jc w:val="left"/>
            </w:pPr>
            <w:r w:rsidRPr="008846DC">
              <w:t>Кириллова Г</w:t>
            </w:r>
            <w:r>
              <w:t>.</w:t>
            </w:r>
            <w:r w:rsidRPr="008846DC">
              <w:t>Д</w:t>
            </w:r>
            <w:r>
              <w:t>.</w:t>
            </w:r>
          </w:p>
        </w:tc>
        <w:tc>
          <w:tcPr>
            <w:tcW w:w="4106" w:type="dxa"/>
          </w:tcPr>
          <w:p w:rsidR="00DF7F31" w:rsidRPr="008846DC" w:rsidRDefault="00DF7F31" w:rsidP="000E6305">
            <w:pPr>
              <w:pStyle w:val="Header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д-р</w:t>
            </w:r>
            <w:r w:rsidRPr="008846DC">
              <w:rPr>
                <w:szCs w:val="24"/>
              </w:rPr>
              <w:t xml:space="preserve"> </w:t>
            </w:r>
            <w:r>
              <w:rPr>
                <w:szCs w:val="24"/>
              </w:rPr>
              <w:t>пед.</w:t>
            </w:r>
            <w:r w:rsidRPr="008846DC">
              <w:rPr>
                <w:szCs w:val="24"/>
              </w:rPr>
              <w:t xml:space="preserve"> наук, </w:t>
            </w:r>
            <w:r>
              <w:rPr>
                <w:szCs w:val="24"/>
              </w:rPr>
              <w:t>проф.</w:t>
            </w:r>
            <w:r w:rsidRPr="008846DC">
              <w:rPr>
                <w:szCs w:val="24"/>
              </w:rPr>
              <w:t>,</w:t>
            </w:r>
            <w:r w:rsidRPr="008846DC">
              <w:rPr>
                <w:noProof/>
                <w:szCs w:val="24"/>
              </w:rPr>
              <w:t xml:space="preserve"> 13.00.01</w:t>
            </w:r>
          </w:p>
        </w:tc>
      </w:tr>
      <w:tr w:rsidR="00DF7F31" w:rsidTr="002B25D0">
        <w:trPr>
          <w:jc w:val="center"/>
        </w:trPr>
        <w:tc>
          <w:tcPr>
            <w:tcW w:w="3382" w:type="dxa"/>
          </w:tcPr>
          <w:p w:rsidR="00DF7F31" w:rsidRPr="007A6288" w:rsidRDefault="00DF7F31" w:rsidP="000E6305">
            <w:pPr>
              <w:numPr>
                <w:ilvl w:val="0"/>
                <w:numId w:val="22"/>
              </w:numPr>
              <w:tabs>
                <w:tab w:val="left" w:pos="397"/>
                <w:tab w:val="left" w:pos="666"/>
              </w:tabs>
              <w:spacing w:line="276" w:lineRule="auto"/>
              <w:jc w:val="left"/>
            </w:pPr>
            <w:r w:rsidRPr="007A6288">
              <w:t>Кобрина Л.М.</w:t>
            </w:r>
          </w:p>
        </w:tc>
        <w:tc>
          <w:tcPr>
            <w:tcW w:w="4106" w:type="dxa"/>
          </w:tcPr>
          <w:p w:rsidR="00DF7F31" w:rsidRPr="007A6288" w:rsidRDefault="00DF7F31" w:rsidP="000E6305">
            <w:pPr>
              <w:spacing w:line="276" w:lineRule="auto"/>
            </w:pPr>
            <w:r>
              <w:t>д-</w:t>
            </w:r>
            <w:r w:rsidRPr="007A6288">
              <w:t>р пед</w:t>
            </w:r>
            <w:r>
              <w:t>.</w:t>
            </w:r>
            <w:r w:rsidRPr="007A6288">
              <w:t xml:space="preserve"> наук, </w:t>
            </w:r>
            <w:r>
              <w:t>проф. 13.00.01</w:t>
            </w:r>
          </w:p>
        </w:tc>
      </w:tr>
      <w:tr w:rsidR="00DF7F31" w:rsidTr="002B25D0">
        <w:trPr>
          <w:jc w:val="center"/>
        </w:trPr>
        <w:tc>
          <w:tcPr>
            <w:tcW w:w="3382" w:type="dxa"/>
          </w:tcPr>
          <w:p w:rsidR="00DF7F31" w:rsidRPr="007A6288" w:rsidRDefault="00DF7F31" w:rsidP="000E6305">
            <w:pPr>
              <w:numPr>
                <w:ilvl w:val="0"/>
                <w:numId w:val="22"/>
              </w:numPr>
              <w:tabs>
                <w:tab w:val="left" w:pos="397"/>
                <w:tab w:val="left" w:pos="666"/>
              </w:tabs>
              <w:spacing w:line="276" w:lineRule="auto"/>
              <w:jc w:val="left"/>
            </w:pPr>
            <w:r>
              <w:t>Комиссарова Т.С.</w:t>
            </w:r>
          </w:p>
        </w:tc>
        <w:tc>
          <w:tcPr>
            <w:tcW w:w="4106" w:type="dxa"/>
          </w:tcPr>
          <w:p w:rsidR="00DF7F31" w:rsidRPr="008846DC" w:rsidRDefault="00DF7F31" w:rsidP="000E6305">
            <w:pPr>
              <w:spacing w:line="276" w:lineRule="auto"/>
              <w:jc w:val="left"/>
            </w:pPr>
            <w:r>
              <w:t>д-р</w:t>
            </w:r>
            <w:r w:rsidRPr="008846DC">
              <w:t xml:space="preserve"> </w:t>
            </w:r>
            <w:r>
              <w:t>пед.</w:t>
            </w:r>
            <w:r w:rsidRPr="008846DC">
              <w:t xml:space="preserve"> наук, </w:t>
            </w:r>
            <w:r>
              <w:t>проф.</w:t>
            </w:r>
            <w:r w:rsidRPr="008846DC">
              <w:t xml:space="preserve"> </w:t>
            </w:r>
            <w:r w:rsidRPr="008846DC">
              <w:rPr>
                <w:noProof/>
              </w:rPr>
              <w:t>13.00.08</w:t>
            </w:r>
          </w:p>
        </w:tc>
      </w:tr>
      <w:tr w:rsidR="00DF7F31" w:rsidTr="002B25D0">
        <w:trPr>
          <w:jc w:val="center"/>
        </w:trPr>
        <w:tc>
          <w:tcPr>
            <w:tcW w:w="3382" w:type="dxa"/>
          </w:tcPr>
          <w:p w:rsidR="00DF7F31" w:rsidRDefault="00DF7F31" w:rsidP="000E6305">
            <w:pPr>
              <w:numPr>
                <w:ilvl w:val="0"/>
                <w:numId w:val="22"/>
              </w:numPr>
              <w:tabs>
                <w:tab w:val="left" w:pos="397"/>
                <w:tab w:val="left" w:pos="666"/>
              </w:tabs>
              <w:spacing w:line="276" w:lineRule="auto"/>
              <w:jc w:val="left"/>
            </w:pPr>
            <w:r>
              <w:t>Мироненко И.А.</w:t>
            </w:r>
          </w:p>
        </w:tc>
        <w:tc>
          <w:tcPr>
            <w:tcW w:w="4106" w:type="dxa"/>
          </w:tcPr>
          <w:p w:rsidR="00DF7F31" w:rsidRDefault="00DF7F31" w:rsidP="000E6305">
            <w:pPr>
              <w:spacing w:line="276" w:lineRule="auto"/>
              <w:jc w:val="left"/>
            </w:pPr>
            <w:r>
              <w:t>д-р</w:t>
            </w:r>
            <w:r w:rsidRPr="008846DC">
              <w:t xml:space="preserve"> </w:t>
            </w:r>
            <w:r>
              <w:t>психол.</w:t>
            </w:r>
            <w:r w:rsidRPr="008846DC">
              <w:t xml:space="preserve"> наук, </w:t>
            </w:r>
            <w:r>
              <w:t>доц.</w:t>
            </w:r>
            <w:r w:rsidRPr="008846DC">
              <w:t xml:space="preserve">, </w:t>
            </w:r>
            <w:r w:rsidRPr="008846DC">
              <w:rPr>
                <w:noProof/>
              </w:rPr>
              <w:t>19.00.07</w:t>
            </w:r>
          </w:p>
        </w:tc>
      </w:tr>
      <w:tr w:rsidR="00DF7F31" w:rsidTr="002B25D0">
        <w:trPr>
          <w:jc w:val="center"/>
        </w:trPr>
        <w:tc>
          <w:tcPr>
            <w:tcW w:w="3382" w:type="dxa"/>
          </w:tcPr>
          <w:p w:rsidR="00DF7F31" w:rsidRDefault="00DF7F31" w:rsidP="000E6305">
            <w:pPr>
              <w:numPr>
                <w:ilvl w:val="0"/>
                <w:numId w:val="22"/>
              </w:numPr>
              <w:tabs>
                <w:tab w:val="left" w:pos="397"/>
                <w:tab w:val="left" w:pos="666"/>
              </w:tabs>
              <w:spacing w:line="276" w:lineRule="auto"/>
              <w:jc w:val="left"/>
            </w:pPr>
            <w:r>
              <w:t>Полетаева Н.М.</w:t>
            </w:r>
          </w:p>
        </w:tc>
        <w:tc>
          <w:tcPr>
            <w:tcW w:w="4106" w:type="dxa"/>
          </w:tcPr>
          <w:p w:rsidR="00DF7F31" w:rsidRDefault="00DF7F31" w:rsidP="000E6305">
            <w:pPr>
              <w:spacing w:line="276" w:lineRule="auto"/>
              <w:jc w:val="left"/>
            </w:pPr>
            <w:r>
              <w:t>д-</w:t>
            </w:r>
            <w:r w:rsidRPr="00A230D6">
              <w:t>р пед</w:t>
            </w:r>
            <w:r>
              <w:t>.</w:t>
            </w:r>
            <w:r w:rsidRPr="00A230D6">
              <w:t xml:space="preserve"> наук, проф</w:t>
            </w:r>
            <w:r>
              <w:t>., 13.00.01</w:t>
            </w:r>
          </w:p>
        </w:tc>
      </w:tr>
      <w:tr w:rsidR="00DF7F31" w:rsidTr="002B25D0">
        <w:trPr>
          <w:jc w:val="center"/>
        </w:trPr>
        <w:tc>
          <w:tcPr>
            <w:tcW w:w="3382" w:type="dxa"/>
          </w:tcPr>
          <w:p w:rsidR="00DF7F31" w:rsidRPr="00A230D6" w:rsidRDefault="00DF7F31" w:rsidP="000E6305">
            <w:pPr>
              <w:numPr>
                <w:ilvl w:val="0"/>
                <w:numId w:val="22"/>
              </w:numPr>
              <w:tabs>
                <w:tab w:val="left" w:pos="397"/>
                <w:tab w:val="left" w:pos="666"/>
              </w:tabs>
              <w:spacing w:line="276" w:lineRule="auto"/>
              <w:jc w:val="left"/>
            </w:pPr>
            <w:r w:rsidRPr="00A230D6">
              <w:t>Седова Н.В.</w:t>
            </w:r>
          </w:p>
        </w:tc>
        <w:tc>
          <w:tcPr>
            <w:tcW w:w="4106" w:type="dxa"/>
          </w:tcPr>
          <w:p w:rsidR="00DF7F31" w:rsidRPr="00A230D6" w:rsidRDefault="00DF7F31" w:rsidP="000E6305">
            <w:pPr>
              <w:spacing w:line="276" w:lineRule="auto"/>
            </w:pPr>
            <w:r>
              <w:t>д-</w:t>
            </w:r>
            <w:r w:rsidRPr="00A230D6">
              <w:t>р пед</w:t>
            </w:r>
            <w:r>
              <w:t>.</w:t>
            </w:r>
            <w:r w:rsidRPr="00A230D6">
              <w:t xml:space="preserve"> наук, проф</w:t>
            </w:r>
            <w:r>
              <w:t>., 13.00.01</w:t>
            </w:r>
          </w:p>
        </w:tc>
      </w:tr>
      <w:tr w:rsidR="00DF7F31" w:rsidTr="002B25D0">
        <w:trPr>
          <w:jc w:val="center"/>
        </w:trPr>
        <w:tc>
          <w:tcPr>
            <w:tcW w:w="3382" w:type="dxa"/>
          </w:tcPr>
          <w:p w:rsidR="00DF7F31" w:rsidRPr="008846DC" w:rsidRDefault="00DF7F31" w:rsidP="000E6305">
            <w:pPr>
              <w:numPr>
                <w:ilvl w:val="0"/>
                <w:numId w:val="22"/>
              </w:numPr>
              <w:tabs>
                <w:tab w:val="left" w:pos="397"/>
                <w:tab w:val="left" w:pos="666"/>
              </w:tabs>
              <w:spacing w:line="276" w:lineRule="auto"/>
              <w:jc w:val="left"/>
            </w:pPr>
            <w:r w:rsidRPr="008846DC">
              <w:t>Старобина Е</w:t>
            </w:r>
            <w:r>
              <w:t>.</w:t>
            </w:r>
            <w:r w:rsidRPr="008846DC">
              <w:t>М</w:t>
            </w:r>
            <w:r>
              <w:t>.</w:t>
            </w:r>
          </w:p>
        </w:tc>
        <w:tc>
          <w:tcPr>
            <w:tcW w:w="4106" w:type="dxa"/>
          </w:tcPr>
          <w:p w:rsidR="00DF7F31" w:rsidRPr="008846DC" w:rsidRDefault="00DF7F31" w:rsidP="000E6305">
            <w:pPr>
              <w:pStyle w:val="Header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д-р</w:t>
            </w:r>
            <w:r w:rsidRPr="008846DC">
              <w:rPr>
                <w:szCs w:val="24"/>
              </w:rPr>
              <w:t xml:space="preserve"> </w:t>
            </w:r>
            <w:r>
              <w:rPr>
                <w:szCs w:val="24"/>
              </w:rPr>
              <w:t>пед.</w:t>
            </w:r>
            <w:r w:rsidRPr="008846DC">
              <w:rPr>
                <w:szCs w:val="24"/>
              </w:rPr>
              <w:t xml:space="preserve"> наук, доц</w:t>
            </w:r>
            <w:r>
              <w:rPr>
                <w:szCs w:val="24"/>
              </w:rPr>
              <w:t>.</w:t>
            </w:r>
            <w:r w:rsidRPr="008846DC">
              <w:rPr>
                <w:szCs w:val="24"/>
              </w:rPr>
              <w:t>,</w:t>
            </w:r>
            <w:r w:rsidRPr="008846DC">
              <w:rPr>
                <w:noProof/>
                <w:szCs w:val="24"/>
              </w:rPr>
              <w:t xml:space="preserve"> 13.00.08</w:t>
            </w:r>
          </w:p>
        </w:tc>
      </w:tr>
      <w:tr w:rsidR="00DF7F31" w:rsidTr="002B25D0">
        <w:trPr>
          <w:jc w:val="center"/>
        </w:trPr>
        <w:tc>
          <w:tcPr>
            <w:tcW w:w="3382" w:type="dxa"/>
          </w:tcPr>
          <w:p w:rsidR="00DF7F31" w:rsidRPr="008846DC" w:rsidRDefault="00DF7F31" w:rsidP="000E6305">
            <w:pPr>
              <w:numPr>
                <w:ilvl w:val="0"/>
                <w:numId w:val="22"/>
              </w:numPr>
              <w:tabs>
                <w:tab w:val="left" w:pos="397"/>
                <w:tab w:val="left" w:pos="666"/>
              </w:tabs>
              <w:spacing w:line="276" w:lineRule="auto"/>
              <w:jc w:val="left"/>
            </w:pPr>
            <w:r w:rsidRPr="008846DC">
              <w:t>Филатова Л</w:t>
            </w:r>
            <w:r>
              <w:t>.</w:t>
            </w:r>
            <w:r w:rsidRPr="008846DC">
              <w:t xml:space="preserve"> Б</w:t>
            </w:r>
            <w:r>
              <w:t>.</w:t>
            </w:r>
          </w:p>
        </w:tc>
        <w:tc>
          <w:tcPr>
            <w:tcW w:w="4106" w:type="dxa"/>
          </w:tcPr>
          <w:p w:rsidR="00DF7F31" w:rsidRPr="008846DC" w:rsidRDefault="00DF7F31" w:rsidP="000E6305">
            <w:pPr>
              <w:pStyle w:val="Header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д-р</w:t>
            </w:r>
            <w:r w:rsidRPr="008846DC">
              <w:rPr>
                <w:szCs w:val="24"/>
              </w:rPr>
              <w:t xml:space="preserve"> </w:t>
            </w:r>
            <w:r>
              <w:rPr>
                <w:szCs w:val="24"/>
              </w:rPr>
              <w:t>пед.</w:t>
            </w:r>
            <w:r w:rsidRPr="008846DC">
              <w:rPr>
                <w:szCs w:val="24"/>
              </w:rPr>
              <w:t xml:space="preserve"> наук, </w:t>
            </w:r>
            <w:r>
              <w:rPr>
                <w:szCs w:val="24"/>
              </w:rPr>
              <w:t>проф</w:t>
            </w:r>
            <w:r w:rsidRPr="008846DC">
              <w:rPr>
                <w:szCs w:val="24"/>
              </w:rPr>
              <w:t>,</w:t>
            </w:r>
            <w:r w:rsidRPr="008846DC">
              <w:rPr>
                <w:noProof/>
                <w:szCs w:val="24"/>
              </w:rPr>
              <w:t xml:space="preserve"> 13.00.08</w:t>
            </w:r>
          </w:p>
        </w:tc>
      </w:tr>
      <w:tr w:rsidR="00DF7F31" w:rsidTr="002B25D0">
        <w:trPr>
          <w:jc w:val="center"/>
        </w:trPr>
        <w:tc>
          <w:tcPr>
            <w:tcW w:w="3382" w:type="dxa"/>
          </w:tcPr>
          <w:p w:rsidR="00DF7F31" w:rsidRPr="00BC1DEC" w:rsidRDefault="00DF7F31" w:rsidP="000E6305">
            <w:pPr>
              <w:numPr>
                <w:ilvl w:val="0"/>
                <w:numId w:val="22"/>
              </w:numPr>
              <w:tabs>
                <w:tab w:val="left" w:pos="397"/>
                <w:tab w:val="left" w:pos="666"/>
              </w:tabs>
              <w:spacing w:line="276" w:lineRule="auto"/>
              <w:jc w:val="left"/>
            </w:pPr>
            <w:r w:rsidRPr="00BC1DEC">
              <w:t>Худик В.А.</w:t>
            </w:r>
          </w:p>
        </w:tc>
        <w:tc>
          <w:tcPr>
            <w:tcW w:w="4106" w:type="dxa"/>
          </w:tcPr>
          <w:p w:rsidR="00DF7F31" w:rsidRPr="00BC1DEC" w:rsidRDefault="00DF7F31" w:rsidP="000E6305">
            <w:pPr>
              <w:spacing w:line="276" w:lineRule="auto"/>
            </w:pPr>
            <w:r>
              <w:t>д-</w:t>
            </w:r>
            <w:r w:rsidRPr="00BC1DEC">
              <w:t>р психол</w:t>
            </w:r>
            <w:r>
              <w:t>.</w:t>
            </w:r>
            <w:r w:rsidRPr="00BC1DEC">
              <w:t xml:space="preserve"> наук, проф</w:t>
            </w:r>
            <w:r>
              <w:t>. 13.00.08</w:t>
            </w:r>
          </w:p>
        </w:tc>
      </w:tr>
      <w:tr w:rsidR="00DF7F31" w:rsidTr="002B25D0">
        <w:trPr>
          <w:jc w:val="center"/>
        </w:trPr>
        <w:tc>
          <w:tcPr>
            <w:tcW w:w="3382" w:type="dxa"/>
          </w:tcPr>
          <w:p w:rsidR="00DF7F31" w:rsidRPr="00BC1DEC" w:rsidRDefault="00DF7F31" w:rsidP="000E6305">
            <w:pPr>
              <w:numPr>
                <w:ilvl w:val="0"/>
                <w:numId w:val="22"/>
              </w:numPr>
              <w:tabs>
                <w:tab w:val="left" w:pos="397"/>
                <w:tab w:val="left" w:pos="666"/>
              </w:tabs>
              <w:spacing w:line="276" w:lineRule="auto"/>
              <w:jc w:val="left"/>
            </w:pPr>
            <w:r>
              <w:t>Чепуренко Г.П.</w:t>
            </w:r>
          </w:p>
        </w:tc>
        <w:tc>
          <w:tcPr>
            <w:tcW w:w="4106" w:type="dxa"/>
          </w:tcPr>
          <w:p w:rsidR="00DF7F31" w:rsidRDefault="00DF7F31" w:rsidP="000E6305">
            <w:pPr>
              <w:spacing w:line="276" w:lineRule="auto"/>
            </w:pPr>
            <w:r>
              <w:t>д-р</w:t>
            </w:r>
            <w:r w:rsidRPr="008846DC">
              <w:t xml:space="preserve"> </w:t>
            </w:r>
            <w:r>
              <w:t>пед.</w:t>
            </w:r>
            <w:r w:rsidRPr="008846DC">
              <w:t xml:space="preserve"> наук, </w:t>
            </w:r>
            <w:r>
              <w:t>проф.</w:t>
            </w:r>
            <w:r w:rsidRPr="008846DC">
              <w:t xml:space="preserve"> </w:t>
            </w:r>
            <w:r w:rsidRPr="008846DC">
              <w:rPr>
                <w:noProof/>
              </w:rPr>
              <w:t>13.00.08</w:t>
            </w:r>
          </w:p>
        </w:tc>
      </w:tr>
    </w:tbl>
    <w:p w:rsidR="00DF7F31" w:rsidRPr="00481F53" w:rsidRDefault="00DF7F31" w:rsidP="000E6305">
      <w:pPr>
        <w:spacing w:before="120" w:line="276" w:lineRule="auto"/>
        <w:rPr>
          <w:kern w:val="24"/>
        </w:rPr>
      </w:pPr>
      <w:r w:rsidRPr="008A48C4">
        <w:rPr>
          <w:spacing w:val="34"/>
          <w:w w:val="120"/>
          <w:kern w:val="24"/>
        </w:rPr>
        <w:t>Повестка</w:t>
      </w:r>
      <w:r w:rsidRPr="00481F53">
        <w:rPr>
          <w:spacing w:val="34"/>
          <w:w w:val="120"/>
          <w:kern w:val="24"/>
        </w:rPr>
        <w:t xml:space="preserve"> дня:</w:t>
      </w:r>
      <w:r w:rsidRPr="00481F53">
        <w:rPr>
          <w:kern w:val="24"/>
        </w:rPr>
        <w:t xml:space="preserve"> защита диссертации </w:t>
      </w:r>
      <w:r>
        <w:rPr>
          <w:rFonts w:ascii="Arial" w:hAnsi="Arial" w:cs="Arial"/>
          <w:bCs/>
          <w:kern w:val="20"/>
          <w:sz w:val="22"/>
          <w:szCs w:val="22"/>
        </w:rPr>
        <w:t>Недрышкина</w:t>
      </w:r>
      <w:r w:rsidRPr="00172332">
        <w:rPr>
          <w:rFonts w:ascii="Arial" w:hAnsi="Arial" w:cs="Arial"/>
          <w:bCs/>
          <w:kern w:val="20"/>
          <w:sz w:val="22"/>
          <w:szCs w:val="22"/>
        </w:rPr>
        <w:t xml:space="preserve"> </w:t>
      </w:r>
      <w:r>
        <w:rPr>
          <w:rFonts w:ascii="Arial" w:hAnsi="Arial" w:cs="Arial"/>
          <w:bCs/>
          <w:kern w:val="20"/>
          <w:sz w:val="22"/>
          <w:szCs w:val="22"/>
        </w:rPr>
        <w:t>Игоря</w:t>
      </w:r>
      <w:r w:rsidRPr="00172332">
        <w:rPr>
          <w:rFonts w:ascii="Arial" w:hAnsi="Arial" w:cs="Arial"/>
          <w:bCs/>
          <w:kern w:val="20"/>
          <w:sz w:val="22"/>
          <w:szCs w:val="22"/>
        </w:rPr>
        <w:t xml:space="preserve"> </w:t>
      </w:r>
      <w:r>
        <w:rPr>
          <w:rFonts w:ascii="Arial" w:hAnsi="Arial" w:cs="Arial"/>
          <w:bCs/>
          <w:kern w:val="20"/>
          <w:sz w:val="22"/>
          <w:szCs w:val="22"/>
        </w:rPr>
        <w:t>Владимир</w:t>
      </w:r>
      <w:r w:rsidRPr="00172332">
        <w:rPr>
          <w:rFonts w:ascii="Arial" w:hAnsi="Arial" w:cs="Arial"/>
          <w:bCs/>
          <w:kern w:val="20"/>
          <w:sz w:val="22"/>
          <w:szCs w:val="22"/>
        </w:rPr>
        <w:t>ович</w:t>
      </w:r>
      <w:r>
        <w:rPr>
          <w:rFonts w:ascii="Arial" w:hAnsi="Arial" w:cs="Arial"/>
          <w:bCs/>
          <w:kern w:val="20"/>
          <w:sz w:val="22"/>
          <w:szCs w:val="22"/>
        </w:rPr>
        <w:t xml:space="preserve">а </w:t>
      </w:r>
      <w:r w:rsidRPr="009479F5">
        <w:rPr>
          <w:bCs/>
          <w:iCs/>
          <w:kern w:val="24"/>
        </w:rPr>
        <w:t>«Педагогические условия формирования социального опыта детей средствами изобразительной деятельности в дополнительном образовании»</w:t>
      </w:r>
      <w:r w:rsidRPr="00481F53">
        <w:rPr>
          <w:rFonts w:ascii="Arial" w:hAnsi="Arial"/>
          <w:snapToGrid w:val="0"/>
          <w:kern w:val="24"/>
        </w:rPr>
        <w:t xml:space="preserve"> </w:t>
      </w:r>
      <w:r w:rsidRPr="00481F53">
        <w:rPr>
          <w:snapToGrid w:val="0"/>
          <w:kern w:val="24"/>
        </w:rPr>
        <w:t xml:space="preserve">на соискание ученой степени </w:t>
      </w:r>
      <w:r w:rsidRPr="00481F53">
        <w:rPr>
          <w:b/>
          <w:bCs/>
          <w:i/>
          <w:iCs/>
          <w:snapToGrid w:val="0"/>
          <w:kern w:val="24"/>
        </w:rPr>
        <w:t>кандидата</w:t>
      </w:r>
      <w:r w:rsidRPr="00481F53">
        <w:rPr>
          <w:snapToGrid w:val="0"/>
          <w:kern w:val="24"/>
        </w:rPr>
        <w:t xml:space="preserve"> </w:t>
      </w:r>
      <w:r>
        <w:rPr>
          <w:b/>
          <w:bCs/>
          <w:i/>
          <w:iCs/>
          <w:snapToGrid w:val="0"/>
          <w:kern w:val="24"/>
        </w:rPr>
        <w:t xml:space="preserve">педагогических </w:t>
      </w:r>
      <w:r w:rsidRPr="00481F53">
        <w:rPr>
          <w:snapToGrid w:val="0"/>
          <w:kern w:val="24"/>
        </w:rPr>
        <w:t xml:space="preserve">наук по специальности </w:t>
      </w:r>
      <w:r w:rsidRPr="00CD53FE">
        <w:t>13.00.01 Общая педагогика, история педагогики и образования</w:t>
      </w:r>
      <w:r w:rsidRPr="00481F53">
        <w:rPr>
          <w:kern w:val="24"/>
        </w:rPr>
        <w:t>.</w:t>
      </w:r>
    </w:p>
    <w:p w:rsidR="00DF7F31" w:rsidRPr="00481F53" w:rsidRDefault="00DF7F31" w:rsidP="000E6305">
      <w:pPr>
        <w:spacing w:line="276" w:lineRule="auto"/>
        <w:ind w:firstLine="708"/>
        <w:rPr>
          <w:kern w:val="24"/>
        </w:rPr>
      </w:pPr>
      <w:r w:rsidRPr="00481F53">
        <w:rPr>
          <w:kern w:val="24"/>
        </w:rPr>
        <w:t xml:space="preserve">Работа выполнена </w:t>
      </w:r>
      <w:r>
        <w:rPr>
          <w:kern w:val="24"/>
        </w:rPr>
        <w:t>на кафедре</w:t>
      </w:r>
      <w:r w:rsidRPr="009479F5">
        <w:t xml:space="preserve"> </w:t>
      </w:r>
      <w:r w:rsidRPr="009479F5">
        <w:rPr>
          <w:bCs/>
          <w:i/>
          <w:iCs/>
          <w:kern w:val="24"/>
        </w:rPr>
        <w:t xml:space="preserve">педагогики и педагогических технологий </w:t>
      </w:r>
      <w:r>
        <w:rPr>
          <w:kern w:val="24"/>
        </w:rPr>
        <w:t>Ленинградского государственного университета имени А.С. Пушкина.</w:t>
      </w:r>
    </w:p>
    <w:p w:rsidR="00DF7F31" w:rsidRDefault="00DF7F31" w:rsidP="000E6305">
      <w:pPr>
        <w:spacing w:line="276" w:lineRule="auto"/>
        <w:ind w:firstLine="708"/>
        <w:rPr>
          <w:bCs/>
        </w:rPr>
      </w:pPr>
      <w:r w:rsidRPr="00E313D6">
        <w:rPr>
          <w:bCs/>
          <w:kern w:val="24"/>
        </w:rPr>
        <w:t>Научный руководитель:</w:t>
      </w:r>
      <w:r w:rsidRPr="00E313D6">
        <w:rPr>
          <w:snapToGrid w:val="0"/>
          <w:kern w:val="24"/>
        </w:rPr>
        <w:t xml:space="preserve"> </w:t>
      </w:r>
      <w:r w:rsidRPr="00A61EEF">
        <w:t>доктор педагогических наук, профессор</w:t>
      </w:r>
      <w:r>
        <w:rPr>
          <w:bCs/>
        </w:rPr>
        <w:t xml:space="preserve"> </w:t>
      </w:r>
      <w:r w:rsidRPr="009479F5">
        <w:rPr>
          <w:bCs/>
        </w:rPr>
        <w:t>Пырский Андрей М</w:t>
      </w:r>
      <w:r w:rsidRPr="009479F5">
        <w:rPr>
          <w:bCs/>
        </w:rPr>
        <w:t>и</w:t>
      </w:r>
      <w:r w:rsidRPr="009479F5">
        <w:rPr>
          <w:bCs/>
        </w:rPr>
        <w:t>хайлович.</w:t>
      </w:r>
    </w:p>
    <w:p w:rsidR="00DF7F31" w:rsidRDefault="00DF7F31" w:rsidP="000E6305">
      <w:pPr>
        <w:spacing w:line="276" w:lineRule="auto"/>
        <w:ind w:firstLine="708"/>
      </w:pPr>
      <w:r w:rsidRPr="00481F53">
        <w:rPr>
          <w:bCs/>
          <w:kern w:val="24"/>
        </w:rPr>
        <w:t>Ведущая организация:</w:t>
      </w:r>
      <w:r>
        <w:rPr>
          <w:bCs/>
          <w:kern w:val="24"/>
        </w:rPr>
        <w:t xml:space="preserve"> </w:t>
      </w:r>
      <w:r w:rsidRPr="001F008C">
        <w:rPr>
          <w:bCs/>
        </w:rPr>
        <w:t>Федеральное государственное бюджетное образовательное учр</w:t>
      </w:r>
      <w:r w:rsidRPr="001F008C">
        <w:rPr>
          <w:bCs/>
        </w:rPr>
        <w:t>е</w:t>
      </w:r>
      <w:r w:rsidRPr="001F008C">
        <w:rPr>
          <w:bCs/>
        </w:rPr>
        <w:t xml:space="preserve">ждение высшего профессионального образования </w:t>
      </w:r>
      <w:r w:rsidRPr="001F008C">
        <w:t>«Санкт-Петербургский государственный университет»</w:t>
      </w:r>
      <w:r>
        <w:t>.</w:t>
      </w:r>
    </w:p>
    <w:p w:rsidR="00DF7F31" w:rsidRPr="00481F53" w:rsidRDefault="00DF7F31" w:rsidP="000E6305">
      <w:pPr>
        <w:spacing w:line="276" w:lineRule="auto"/>
        <w:ind w:firstLine="708"/>
        <w:rPr>
          <w:bCs/>
          <w:kern w:val="24"/>
          <w:szCs w:val="20"/>
        </w:rPr>
      </w:pPr>
      <w:r w:rsidRPr="00481F53">
        <w:rPr>
          <w:bCs/>
          <w:kern w:val="24"/>
        </w:rPr>
        <w:t>Официальные оппоненты:</w:t>
      </w:r>
    </w:p>
    <w:p w:rsidR="00DF7F31" w:rsidRPr="009479F5" w:rsidRDefault="00DF7F31" w:rsidP="000E6305">
      <w:pPr>
        <w:pStyle w:val="Header"/>
        <w:widowControl w:val="0"/>
        <w:numPr>
          <w:ilvl w:val="0"/>
          <w:numId w:val="1"/>
        </w:numPr>
        <w:tabs>
          <w:tab w:val="clear" w:pos="926"/>
          <w:tab w:val="clear" w:pos="4536"/>
          <w:tab w:val="clear" w:pos="9072"/>
          <w:tab w:val="num" w:pos="426"/>
        </w:tabs>
        <w:spacing w:line="276" w:lineRule="auto"/>
        <w:ind w:left="425" w:hanging="425"/>
        <w:jc w:val="both"/>
        <w:rPr>
          <w:bCs/>
        </w:rPr>
      </w:pPr>
      <w:r>
        <w:rPr>
          <w:bCs/>
        </w:rPr>
        <w:tab/>
        <w:t>Вершинина Надежда Александровна, доктор педагогических наук, профессор, профессор кафедры педагогики Российского государственного педагогического университета имени А.И. Герцена;</w:t>
      </w:r>
    </w:p>
    <w:p w:rsidR="00DF7F31" w:rsidRDefault="00DF7F31" w:rsidP="000E6305">
      <w:pPr>
        <w:pStyle w:val="Header"/>
        <w:widowControl w:val="0"/>
        <w:numPr>
          <w:ilvl w:val="0"/>
          <w:numId w:val="1"/>
        </w:numPr>
        <w:tabs>
          <w:tab w:val="clear" w:pos="926"/>
          <w:tab w:val="clear" w:pos="4536"/>
          <w:tab w:val="clear" w:pos="9072"/>
          <w:tab w:val="num" w:pos="426"/>
        </w:tabs>
        <w:spacing w:line="276" w:lineRule="auto"/>
        <w:ind w:left="425" w:hanging="425"/>
        <w:jc w:val="both"/>
        <w:rPr>
          <w:bCs/>
        </w:rPr>
      </w:pPr>
      <w:r>
        <w:rPr>
          <w:bCs/>
        </w:rPr>
        <w:t>Панова Нина Васильевна, кандидат педагогических наук, доцент, доцент кафедры управл</w:t>
      </w:r>
      <w:r>
        <w:rPr>
          <w:bCs/>
        </w:rPr>
        <w:t>е</w:t>
      </w:r>
      <w:r>
        <w:rPr>
          <w:bCs/>
        </w:rPr>
        <w:t>ния и экономики образования Санкт-Петербургской академии постдипломного педагогич</w:t>
      </w:r>
      <w:r>
        <w:rPr>
          <w:bCs/>
        </w:rPr>
        <w:t>е</w:t>
      </w:r>
      <w:r>
        <w:rPr>
          <w:bCs/>
        </w:rPr>
        <w:t>ского образования.</w:t>
      </w:r>
    </w:p>
    <w:p w:rsidR="00DF7F31" w:rsidRPr="00117E2C" w:rsidRDefault="00DF7F31" w:rsidP="000E6305">
      <w:pPr>
        <w:spacing w:line="276" w:lineRule="auto"/>
        <w:ind w:firstLine="567"/>
      </w:pPr>
      <w:r>
        <w:rPr>
          <w:spacing w:val="34"/>
          <w:w w:val="120"/>
          <w:kern w:val="24"/>
        </w:rPr>
        <w:t xml:space="preserve">Слушали: </w:t>
      </w:r>
      <w:r w:rsidRPr="0068337D">
        <w:t>доклад</w:t>
      </w:r>
      <w:r>
        <w:t xml:space="preserve"> </w:t>
      </w:r>
      <w:r>
        <w:rPr>
          <w:rFonts w:ascii="Arial" w:hAnsi="Arial" w:cs="Arial"/>
          <w:bCs/>
          <w:kern w:val="20"/>
          <w:sz w:val="22"/>
          <w:szCs w:val="22"/>
        </w:rPr>
        <w:t>Недрышкина</w:t>
      </w:r>
      <w:r w:rsidRPr="00172332">
        <w:rPr>
          <w:rFonts w:ascii="Arial" w:hAnsi="Arial" w:cs="Arial"/>
          <w:bCs/>
          <w:kern w:val="20"/>
          <w:sz w:val="22"/>
          <w:szCs w:val="22"/>
        </w:rPr>
        <w:t xml:space="preserve"> </w:t>
      </w:r>
      <w:r>
        <w:rPr>
          <w:rFonts w:ascii="Arial" w:hAnsi="Arial" w:cs="Arial"/>
          <w:bCs/>
          <w:kern w:val="20"/>
          <w:sz w:val="22"/>
          <w:szCs w:val="22"/>
        </w:rPr>
        <w:t>Игоря</w:t>
      </w:r>
      <w:r w:rsidRPr="00172332">
        <w:rPr>
          <w:rFonts w:ascii="Arial" w:hAnsi="Arial" w:cs="Arial"/>
          <w:bCs/>
          <w:kern w:val="20"/>
          <w:sz w:val="22"/>
          <w:szCs w:val="22"/>
        </w:rPr>
        <w:t xml:space="preserve"> </w:t>
      </w:r>
      <w:r>
        <w:rPr>
          <w:rFonts w:ascii="Arial" w:hAnsi="Arial" w:cs="Arial"/>
          <w:bCs/>
          <w:kern w:val="20"/>
          <w:sz w:val="22"/>
          <w:szCs w:val="22"/>
        </w:rPr>
        <w:t>Владимир</w:t>
      </w:r>
      <w:r w:rsidRPr="00172332">
        <w:rPr>
          <w:rFonts w:ascii="Arial" w:hAnsi="Arial" w:cs="Arial"/>
          <w:bCs/>
          <w:kern w:val="20"/>
          <w:sz w:val="22"/>
          <w:szCs w:val="22"/>
        </w:rPr>
        <w:t>ович</w:t>
      </w:r>
      <w:r>
        <w:rPr>
          <w:rFonts w:ascii="Arial" w:hAnsi="Arial" w:cs="Arial"/>
          <w:bCs/>
          <w:kern w:val="20"/>
          <w:sz w:val="22"/>
          <w:szCs w:val="22"/>
        </w:rPr>
        <w:t xml:space="preserve">а, </w:t>
      </w:r>
      <w:r w:rsidRPr="0068337D">
        <w:t>в</w:t>
      </w:r>
      <w:r>
        <w:t xml:space="preserve"> котором </w:t>
      </w:r>
      <w:r w:rsidRPr="00117E2C">
        <w:t>соискатель обосн</w:t>
      </w:r>
      <w:r w:rsidRPr="00117E2C">
        <w:t>о</w:t>
      </w:r>
      <w:r w:rsidRPr="00117E2C">
        <w:t xml:space="preserve">вал актуальность темы, определил цели и задачи исследования, изложил структуру работы и логику ее основных разделов, охарактеризовал методику исследования, представил результаты проведенного педагогического эксперимента и научные публикации по теме, </w:t>
      </w:r>
      <w:r>
        <w:t xml:space="preserve">раскрыл основные положения, выносимые на защиту, их </w:t>
      </w:r>
      <w:r w:rsidRPr="00117E2C">
        <w:t>научную новизну, теоретическую и практическую знач</w:t>
      </w:r>
      <w:r w:rsidRPr="00117E2C">
        <w:t>и</w:t>
      </w:r>
      <w:r w:rsidRPr="00117E2C">
        <w:t>мость</w:t>
      </w:r>
      <w:r>
        <w:t>.</w:t>
      </w:r>
    </w:p>
    <w:p w:rsidR="00DF7F31" w:rsidRPr="00117E2C" w:rsidRDefault="00DF7F31" w:rsidP="004315F2">
      <w:pPr>
        <w:spacing w:line="276" w:lineRule="auto"/>
        <w:ind w:firstLine="708"/>
      </w:pPr>
      <w:r w:rsidRPr="00117E2C">
        <w:t xml:space="preserve">В ходе обсуждения </w:t>
      </w:r>
      <w:r>
        <w:t xml:space="preserve">диссертации </w:t>
      </w:r>
      <w:r w:rsidRPr="00117E2C">
        <w:t>были заданы вопросы, на которые соискатель дал и</w:t>
      </w:r>
      <w:r w:rsidRPr="00117E2C">
        <w:t>с</w:t>
      </w:r>
      <w:r w:rsidRPr="00117E2C">
        <w:t>черпывающие ответы.</w:t>
      </w:r>
    </w:p>
    <w:p w:rsidR="00DF7F31" w:rsidRPr="00481F53" w:rsidRDefault="00DF7F31" w:rsidP="000E6305">
      <w:pPr>
        <w:spacing w:line="276" w:lineRule="auto"/>
        <w:rPr>
          <w:snapToGrid w:val="0"/>
          <w:kern w:val="24"/>
        </w:rPr>
      </w:pPr>
      <w:r w:rsidRPr="00F04E14">
        <w:rPr>
          <w:spacing w:val="34"/>
          <w:w w:val="120"/>
          <w:kern w:val="24"/>
        </w:rPr>
        <w:t>Вопросы</w:t>
      </w:r>
      <w:r w:rsidRPr="008B4C39">
        <w:rPr>
          <w:spacing w:val="34"/>
          <w:w w:val="120"/>
          <w:kern w:val="24"/>
        </w:rPr>
        <w:t xml:space="preserve"> задали</w:t>
      </w:r>
      <w:r w:rsidRPr="00481F53">
        <w:rPr>
          <w:spacing w:val="34"/>
          <w:w w:val="120"/>
          <w:kern w:val="24"/>
        </w:rPr>
        <w:t>:</w:t>
      </w:r>
      <w:r>
        <w:rPr>
          <w:snapToGrid w:val="0"/>
          <w:kern w:val="24"/>
        </w:rPr>
        <w:t xml:space="preserve"> </w:t>
      </w:r>
      <w:r>
        <w:t>д-р</w:t>
      </w:r>
      <w:r w:rsidRPr="008846DC">
        <w:t xml:space="preserve"> </w:t>
      </w:r>
      <w:r>
        <w:t>пед.</w:t>
      </w:r>
      <w:r w:rsidRPr="008846DC">
        <w:t xml:space="preserve"> наук</w:t>
      </w:r>
      <w:r>
        <w:t>, проф.</w:t>
      </w:r>
      <w:r>
        <w:rPr>
          <w:snapToGrid w:val="0"/>
          <w:kern w:val="24"/>
        </w:rPr>
        <w:t xml:space="preserve"> Комиссарова Т.С.; </w:t>
      </w:r>
      <w:r w:rsidRPr="00A96A49">
        <w:rPr>
          <w:snapToGrid w:val="0"/>
          <w:kern w:val="24"/>
        </w:rPr>
        <w:t>д-р пед. наук, проф. Бороненко Т.А.;</w:t>
      </w:r>
      <w:r>
        <w:rPr>
          <w:snapToGrid w:val="0"/>
          <w:kern w:val="24"/>
        </w:rPr>
        <w:t xml:space="preserve"> </w:t>
      </w:r>
      <w:r>
        <w:t>д-р</w:t>
      </w:r>
      <w:r w:rsidRPr="008846DC">
        <w:t xml:space="preserve"> </w:t>
      </w:r>
      <w:r>
        <w:t>пед.</w:t>
      </w:r>
      <w:r w:rsidRPr="008846DC">
        <w:t xml:space="preserve"> наук</w:t>
      </w:r>
      <w:r>
        <w:t>, проф.</w:t>
      </w:r>
      <w:r>
        <w:rPr>
          <w:snapToGrid w:val="0"/>
          <w:kern w:val="24"/>
        </w:rPr>
        <w:t xml:space="preserve"> Полетаева Н.М.; </w:t>
      </w:r>
      <w:r w:rsidRPr="00A96A49">
        <w:rPr>
          <w:bCs/>
          <w:snapToGrid w:val="0"/>
          <w:kern w:val="24"/>
        </w:rPr>
        <w:t xml:space="preserve">д-р пед. наук, </w:t>
      </w:r>
      <w:r w:rsidRPr="00A96A49">
        <w:rPr>
          <w:snapToGrid w:val="0"/>
          <w:kern w:val="24"/>
        </w:rPr>
        <w:t>доц.</w:t>
      </w:r>
      <w:r w:rsidRPr="00A96A49">
        <w:rPr>
          <w:bCs/>
          <w:snapToGrid w:val="0"/>
          <w:kern w:val="24"/>
        </w:rPr>
        <w:t xml:space="preserve"> Старобина Е.М.</w:t>
      </w:r>
      <w:r w:rsidRPr="00A96A49">
        <w:rPr>
          <w:snapToGrid w:val="0"/>
          <w:kern w:val="24"/>
        </w:rPr>
        <w:t>;</w:t>
      </w:r>
      <w:r>
        <w:rPr>
          <w:snapToGrid w:val="0"/>
          <w:kern w:val="24"/>
        </w:rPr>
        <w:t xml:space="preserve"> </w:t>
      </w:r>
      <w:r w:rsidRPr="00A96A49">
        <w:t>д-р психол. наук, проф. Худик В.А.</w:t>
      </w:r>
    </w:p>
    <w:p w:rsidR="00DF7F31" w:rsidRPr="0076127D" w:rsidRDefault="00DF7F31" w:rsidP="004315F2">
      <w:pPr>
        <w:spacing w:line="276" w:lineRule="auto"/>
        <w:ind w:firstLine="708"/>
        <w:rPr>
          <w:snapToGrid w:val="0"/>
          <w:kern w:val="24"/>
        </w:rPr>
      </w:pPr>
      <w:r w:rsidRPr="0076127D">
        <w:rPr>
          <w:snapToGrid w:val="0"/>
          <w:kern w:val="24"/>
        </w:rPr>
        <w:t>Официальные оппоненты и ведущая организация дали положительные отзывы на ди</w:t>
      </w:r>
      <w:r w:rsidRPr="0076127D">
        <w:rPr>
          <w:snapToGrid w:val="0"/>
          <w:kern w:val="24"/>
        </w:rPr>
        <w:t>с</w:t>
      </w:r>
      <w:r w:rsidRPr="0076127D">
        <w:rPr>
          <w:snapToGrid w:val="0"/>
          <w:kern w:val="24"/>
        </w:rPr>
        <w:t>сертацию и автореферат.</w:t>
      </w:r>
    </w:p>
    <w:p w:rsidR="00DF7F31" w:rsidRDefault="00DF7F31" w:rsidP="000E6305">
      <w:pPr>
        <w:spacing w:line="276" w:lineRule="auto"/>
      </w:pPr>
      <w:r>
        <w:rPr>
          <w:spacing w:val="34"/>
          <w:w w:val="120"/>
          <w:kern w:val="24"/>
        </w:rPr>
        <w:t>В свободной дискуссии в</w:t>
      </w:r>
      <w:r w:rsidRPr="00181454">
        <w:rPr>
          <w:spacing w:val="34"/>
          <w:w w:val="120"/>
          <w:kern w:val="24"/>
        </w:rPr>
        <w:t>ыступали</w:t>
      </w:r>
      <w:r w:rsidRPr="00481F53">
        <w:rPr>
          <w:spacing w:val="34"/>
          <w:w w:val="120"/>
          <w:kern w:val="24"/>
        </w:rPr>
        <w:t>:</w:t>
      </w:r>
      <w:r w:rsidRPr="00687F33">
        <w:rPr>
          <w:snapToGrid w:val="0"/>
          <w:kern w:val="24"/>
        </w:rPr>
        <w:t xml:space="preserve"> </w:t>
      </w:r>
      <w:r>
        <w:t>д-р</w:t>
      </w:r>
      <w:r w:rsidRPr="008846DC">
        <w:t xml:space="preserve"> </w:t>
      </w:r>
      <w:r>
        <w:t>пед.</w:t>
      </w:r>
      <w:r w:rsidRPr="008846DC">
        <w:t xml:space="preserve"> наук</w:t>
      </w:r>
      <w:r>
        <w:t>, проф.</w:t>
      </w:r>
      <w:r>
        <w:rPr>
          <w:snapToGrid w:val="0"/>
          <w:kern w:val="24"/>
        </w:rPr>
        <w:t xml:space="preserve"> Кириллова Г.Д.; </w:t>
      </w:r>
      <w:r>
        <w:t>д-р</w:t>
      </w:r>
      <w:r w:rsidRPr="008846DC">
        <w:t xml:space="preserve"> </w:t>
      </w:r>
      <w:r>
        <w:t>психол.</w:t>
      </w:r>
      <w:r w:rsidRPr="008846DC">
        <w:t xml:space="preserve"> наук, </w:t>
      </w:r>
      <w:r>
        <w:t>проф.</w:t>
      </w:r>
      <w:r w:rsidRPr="008846DC">
        <w:t xml:space="preserve"> </w:t>
      </w:r>
      <w:r>
        <w:rPr>
          <w:snapToGrid w:val="0"/>
          <w:kern w:val="24"/>
        </w:rPr>
        <w:t xml:space="preserve">Маклаков А.Г.; </w:t>
      </w:r>
      <w:r w:rsidRPr="005A126F">
        <w:rPr>
          <w:bCs/>
          <w:snapToGrid w:val="0"/>
          <w:kern w:val="24"/>
          <w:szCs w:val="28"/>
        </w:rPr>
        <w:t xml:space="preserve">д-р </w:t>
      </w:r>
      <w:r>
        <w:rPr>
          <w:bCs/>
          <w:snapToGrid w:val="0"/>
          <w:kern w:val="24"/>
          <w:szCs w:val="28"/>
        </w:rPr>
        <w:t>пед</w:t>
      </w:r>
      <w:r w:rsidRPr="005A126F">
        <w:rPr>
          <w:bCs/>
          <w:snapToGrid w:val="0"/>
          <w:kern w:val="24"/>
          <w:szCs w:val="28"/>
        </w:rPr>
        <w:t xml:space="preserve">. наук, </w:t>
      </w:r>
      <w:r>
        <w:rPr>
          <w:snapToGrid w:val="0"/>
          <w:kern w:val="24"/>
        </w:rPr>
        <w:t>проф.</w:t>
      </w:r>
      <w:r w:rsidRPr="005A126F">
        <w:rPr>
          <w:snapToGrid w:val="0"/>
          <w:kern w:val="24"/>
          <w:szCs w:val="28"/>
        </w:rPr>
        <w:t xml:space="preserve"> </w:t>
      </w:r>
      <w:r>
        <w:rPr>
          <w:snapToGrid w:val="0"/>
          <w:kern w:val="24"/>
          <w:szCs w:val="28"/>
        </w:rPr>
        <w:t>Седова</w:t>
      </w:r>
      <w:r w:rsidRPr="008846DC">
        <w:t xml:space="preserve"> </w:t>
      </w:r>
      <w:r>
        <w:t>Н.</w:t>
      </w:r>
      <w:r w:rsidRPr="008846DC">
        <w:t>В</w:t>
      </w:r>
      <w:r>
        <w:t>.</w:t>
      </w:r>
    </w:p>
    <w:p w:rsidR="00DF7F31" w:rsidRDefault="00DF7F31" w:rsidP="000E6305">
      <w:pPr>
        <w:spacing w:line="276" w:lineRule="auto"/>
        <w:rPr>
          <w:kern w:val="24"/>
        </w:rPr>
      </w:pPr>
      <w:r w:rsidRPr="00481F53">
        <w:rPr>
          <w:spacing w:val="34"/>
          <w:w w:val="120"/>
          <w:kern w:val="24"/>
        </w:rPr>
        <w:t>Счетная комиссия избрана в составе:</w:t>
      </w:r>
      <w:r w:rsidRPr="00181454">
        <w:rPr>
          <w:snapToGrid w:val="0"/>
          <w:kern w:val="24"/>
          <w:szCs w:val="28"/>
        </w:rPr>
        <w:t xml:space="preserve"> </w:t>
      </w:r>
      <w:r>
        <w:t>д-р</w:t>
      </w:r>
      <w:r w:rsidRPr="008846DC">
        <w:t xml:space="preserve"> </w:t>
      </w:r>
      <w:r>
        <w:t>пед.</w:t>
      </w:r>
      <w:r w:rsidRPr="008846DC">
        <w:t xml:space="preserve"> наук, </w:t>
      </w:r>
      <w:r>
        <w:t>проф.</w:t>
      </w:r>
      <w:r w:rsidRPr="008846DC">
        <w:t xml:space="preserve"> </w:t>
      </w:r>
      <w:r>
        <w:t>Бороненко Т.А.</w:t>
      </w:r>
      <w:r>
        <w:rPr>
          <w:kern w:val="24"/>
        </w:rPr>
        <w:t xml:space="preserve">; </w:t>
      </w:r>
      <w:r>
        <w:t>д-р</w:t>
      </w:r>
      <w:r w:rsidRPr="008846DC">
        <w:t xml:space="preserve"> </w:t>
      </w:r>
      <w:r>
        <w:t>пед.</w:t>
      </w:r>
      <w:r w:rsidRPr="008846DC">
        <w:t xml:space="preserve"> наук, </w:t>
      </w:r>
      <w:r>
        <w:t xml:space="preserve">проф. </w:t>
      </w:r>
      <w:r>
        <w:rPr>
          <w:kern w:val="24"/>
        </w:rPr>
        <w:t xml:space="preserve">Комиссарова Т.С.; </w:t>
      </w:r>
      <w:r>
        <w:t>д-р</w:t>
      </w:r>
      <w:r w:rsidRPr="008846DC">
        <w:t xml:space="preserve"> </w:t>
      </w:r>
      <w:r>
        <w:t>психол.</w:t>
      </w:r>
      <w:r w:rsidRPr="008846DC">
        <w:t xml:space="preserve"> наук, </w:t>
      </w:r>
      <w:r>
        <w:t>проф.</w:t>
      </w:r>
      <w:r>
        <w:rPr>
          <w:kern w:val="24"/>
        </w:rPr>
        <w:t xml:space="preserve"> </w:t>
      </w:r>
      <w:r>
        <w:t>Худик</w:t>
      </w:r>
      <w:r w:rsidRPr="008846DC">
        <w:t xml:space="preserve"> </w:t>
      </w:r>
      <w:r>
        <w:t>В.А.</w:t>
      </w:r>
    </w:p>
    <w:p w:rsidR="00DF7F31" w:rsidRPr="00481F53" w:rsidRDefault="00DF7F31" w:rsidP="000E6305">
      <w:pPr>
        <w:spacing w:line="276" w:lineRule="auto"/>
        <w:rPr>
          <w:kern w:val="24"/>
        </w:rPr>
      </w:pPr>
      <w:r>
        <w:rPr>
          <w:spacing w:val="34"/>
          <w:w w:val="120"/>
          <w:kern w:val="24"/>
        </w:rPr>
        <w:t xml:space="preserve">Голосование </w:t>
      </w:r>
      <w:r>
        <w:rPr>
          <w:kern w:val="24"/>
        </w:rPr>
        <w:t>— единогласно.</w:t>
      </w:r>
    </w:p>
    <w:p w:rsidR="00DF7F31" w:rsidRDefault="00DF7F31" w:rsidP="000E6305">
      <w:pPr>
        <w:spacing w:line="276" w:lineRule="auto"/>
        <w:rPr>
          <w:kern w:val="24"/>
        </w:rPr>
      </w:pPr>
      <w:r w:rsidRPr="00481F53">
        <w:rPr>
          <w:kern w:val="24"/>
        </w:rPr>
        <w:tab/>
        <w:t>Председатель комиссии —</w:t>
      </w:r>
      <w:r>
        <w:rPr>
          <w:bCs/>
          <w:kern w:val="24"/>
          <w:szCs w:val="28"/>
        </w:rPr>
        <w:t xml:space="preserve"> </w:t>
      </w:r>
      <w:r>
        <w:t>д-р</w:t>
      </w:r>
      <w:r w:rsidRPr="008846DC">
        <w:t xml:space="preserve"> </w:t>
      </w:r>
      <w:r>
        <w:t>пед.</w:t>
      </w:r>
      <w:r w:rsidRPr="008846DC">
        <w:t xml:space="preserve"> наук, </w:t>
      </w:r>
      <w:r>
        <w:t>проф.</w:t>
      </w:r>
      <w:r w:rsidRPr="008846DC">
        <w:t xml:space="preserve"> </w:t>
      </w:r>
      <w:r>
        <w:t>Комиссарова Т.С.</w:t>
      </w:r>
      <w:r>
        <w:rPr>
          <w:kern w:val="24"/>
        </w:rPr>
        <w:t xml:space="preserve"> </w:t>
      </w:r>
      <w:r w:rsidRPr="00481F53">
        <w:rPr>
          <w:kern w:val="24"/>
        </w:rPr>
        <w:t>— доложил</w:t>
      </w:r>
      <w:r>
        <w:rPr>
          <w:kern w:val="24"/>
        </w:rPr>
        <w:t>а</w:t>
      </w:r>
      <w:r w:rsidRPr="00481F53">
        <w:rPr>
          <w:kern w:val="24"/>
        </w:rPr>
        <w:t xml:space="preserve"> результ</w:t>
      </w:r>
      <w:r w:rsidRPr="00481F53">
        <w:rPr>
          <w:kern w:val="24"/>
        </w:rPr>
        <w:t>а</w:t>
      </w:r>
      <w:r w:rsidRPr="00481F53">
        <w:rPr>
          <w:kern w:val="24"/>
        </w:rPr>
        <w:t xml:space="preserve">ты тайного голосования: «за» – </w:t>
      </w:r>
      <w:r>
        <w:rPr>
          <w:kern w:val="24"/>
        </w:rPr>
        <w:t>17,</w:t>
      </w:r>
      <w:r w:rsidRPr="00481F53">
        <w:rPr>
          <w:kern w:val="24"/>
        </w:rPr>
        <w:t xml:space="preserve"> «против» – </w:t>
      </w:r>
      <w:r>
        <w:rPr>
          <w:kern w:val="24"/>
        </w:rPr>
        <w:t>нет</w:t>
      </w:r>
      <w:r w:rsidRPr="00481F53">
        <w:rPr>
          <w:kern w:val="24"/>
        </w:rPr>
        <w:t xml:space="preserve">; «недействительных» бюллетеней – </w:t>
      </w:r>
      <w:r>
        <w:rPr>
          <w:kern w:val="24"/>
        </w:rPr>
        <w:t>нет</w:t>
      </w:r>
      <w:r w:rsidRPr="00481F53">
        <w:rPr>
          <w:kern w:val="24"/>
        </w:rPr>
        <w:t>.</w:t>
      </w:r>
    </w:p>
    <w:p w:rsidR="00DF7F31" w:rsidRPr="00481F53" w:rsidRDefault="00DF7F31" w:rsidP="000E6305">
      <w:pPr>
        <w:spacing w:line="276" w:lineRule="auto"/>
        <w:rPr>
          <w:kern w:val="24"/>
        </w:rPr>
      </w:pPr>
      <w:r>
        <w:rPr>
          <w:spacing w:val="34"/>
          <w:w w:val="120"/>
          <w:kern w:val="24"/>
        </w:rPr>
        <w:t xml:space="preserve">Голосование </w:t>
      </w:r>
      <w:r>
        <w:rPr>
          <w:kern w:val="24"/>
        </w:rPr>
        <w:t>— п</w:t>
      </w:r>
      <w:r w:rsidRPr="00481F53">
        <w:rPr>
          <w:kern w:val="24"/>
        </w:rPr>
        <w:t>ротокол заседания счетной комиссии утвержден единогласно.</w:t>
      </w:r>
    </w:p>
    <w:p w:rsidR="00DF7F31" w:rsidRPr="00481F53" w:rsidRDefault="00DF7F31" w:rsidP="000E6305">
      <w:pPr>
        <w:spacing w:line="276" w:lineRule="auto"/>
        <w:rPr>
          <w:kern w:val="24"/>
        </w:rPr>
      </w:pPr>
      <w:r w:rsidRPr="00481F53">
        <w:rPr>
          <w:kern w:val="24"/>
        </w:rPr>
        <w:tab/>
      </w:r>
      <w:r>
        <w:rPr>
          <w:kern w:val="24"/>
        </w:rPr>
        <w:t>Н</w:t>
      </w:r>
      <w:r w:rsidRPr="00481F53">
        <w:rPr>
          <w:kern w:val="24"/>
        </w:rPr>
        <w:t xml:space="preserve">а основании результатов тайного голосования совет </w:t>
      </w:r>
      <w:r w:rsidRPr="00481F53">
        <w:rPr>
          <w:spacing w:val="34"/>
          <w:w w:val="120"/>
          <w:kern w:val="24"/>
        </w:rPr>
        <w:t>постановил:</w:t>
      </w:r>
    </w:p>
    <w:p w:rsidR="00DF7F31" w:rsidRPr="00481F53" w:rsidRDefault="00DF7F31" w:rsidP="000E6305">
      <w:pPr>
        <w:numPr>
          <w:ilvl w:val="0"/>
          <w:numId w:val="4"/>
        </w:numPr>
        <w:tabs>
          <w:tab w:val="clear" w:pos="780"/>
          <w:tab w:val="left" w:pos="374"/>
        </w:tabs>
        <w:spacing w:line="276" w:lineRule="auto"/>
        <w:ind w:left="0" w:firstLine="0"/>
        <w:rPr>
          <w:kern w:val="24"/>
        </w:rPr>
      </w:pPr>
      <w:r w:rsidRPr="00481F53">
        <w:rPr>
          <w:kern w:val="24"/>
        </w:rPr>
        <w:t>Считать, что диссертационное исследование</w:t>
      </w:r>
      <w:r w:rsidRPr="00481F53">
        <w:rPr>
          <w:rFonts w:ascii="Arial" w:hAnsi="Arial" w:cs="Arial"/>
          <w:kern w:val="24"/>
          <w:sz w:val="22"/>
          <w:szCs w:val="28"/>
        </w:rPr>
        <w:t xml:space="preserve"> </w:t>
      </w:r>
      <w:r>
        <w:rPr>
          <w:rFonts w:ascii="Arial" w:hAnsi="Arial" w:cs="Arial"/>
          <w:bCs/>
          <w:kern w:val="20"/>
          <w:sz w:val="22"/>
          <w:szCs w:val="22"/>
        </w:rPr>
        <w:t>Недрышкина Игоря Владимировича на</w:t>
      </w:r>
      <w:r w:rsidRPr="00481F53">
        <w:rPr>
          <w:kern w:val="24"/>
        </w:rPr>
        <w:t xml:space="preserve"> тему </w:t>
      </w:r>
      <w:r w:rsidRPr="001F008C">
        <w:rPr>
          <w:bCs/>
          <w:iCs/>
          <w:kern w:val="24"/>
        </w:rPr>
        <w:t>«Педагогические условия формирования социального опыта детей средствами изобразительной деятельности в дополнительном образовании»</w:t>
      </w:r>
      <w:r w:rsidRPr="00481F53">
        <w:rPr>
          <w:kern w:val="24"/>
        </w:rPr>
        <w:t xml:space="preserve">, </w:t>
      </w:r>
      <w:r>
        <w:rPr>
          <w:snapToGrid w:val="0"/>
        </w:rPr>
        <w:t xml:space="preserve">выполненное под руководством </w:t>
      </w:r>
      <w:r w:rsidRPr="00A61EEF">
        <w:t>доктор</w:t>
      </w:r>
      <w:r>
        <w:t>а</w:t>
      </w:r>
      <w:r w:rsidRPr="00A61EEF">
        <w:t xml:space="preserve"> педаг</w:t>
      </w:r>
      <w:r w:rsidRPr="00A61EEF">
        <w:t>о</w:t>
      </w:r>
      <w:r w:rsidRPr="00A61EEF">
        <w:t>гических наук, профессор</w:t>
      </w:r>
      <w:r>
        <w:t>а</w:t>
      </w:r>
      <w:r>
        <w:rPr>
          <w:bCs/>
        </w:rPr>
        <w:t xml:space="preserve"> Пырского Андрея</w:t>
      </w:r>
      <w:r w:rsidRPr="001F008C">
        <w:rPr>
          <w:bCs/>
        </w:rPr>
        <w:t xml:space="preserve"> Михайлович</w:t>
      </w:r>
      <w:r>
        <w:rPr>
          <w:bCs/>
        </w:rPr>
        <w:t>а</w:t>
      </w:r>
      <w:r w:rsidRPr="00481F53">
        <w:rPr>
          <w:kern w:val="24"/>
        </w:rPr>
        <w:t>, соответствует требованиям</w:t>
      </w:r>
      <w:r w:rsidRPr="00940114">
        <w:rPr>
          <w:kern w:val="24"/>
        </w:rPr>
        <w:t xml:space="preserve"> </w:t>
      </w:r>
      <w:r w:rsidRPr="00481F53">
        <w:rPr>
          <w:kern w:val="24"/>
        </w:rPr>
        <w:t>п.</w:t>
      </w:r>
      <w:r>
        <w:rPr>
          <w:kern w:val="24"/>
        </w:rPr>
        <w:t> 9</w:t>
      </w:r>
      <w:r w:rsidRPr="00481F53">
        <w:rPr>
          <w:kern w:val="24"/>
        </w:rPr>
        <w:t xml:space="preserve"> «По</w:t>
      </w:r>
      <w:r>
        <w:rPr>
          <w:kern w:val="24"/>
        </w:rPr>
        <w:t>ложения о</w:t>
      </w:r>
      <w:r w:rsidRPr="00481F53">
        <w:rPr>
          <w:kern w:val="24"/>
        </w:rPr>
        <w:t xml:space="preserve"> присуждени</w:t>
      </w:r>
      <w:r>
        <w:rPr>
          <w:kern w:val="24"/>
        </w:rPr>
        <w:t>и</w:t>
      </w:r>
      <w:r w:rsidRPr="00481F53">
        <w:rPr>
          <w:kern w:val="24"/>
        </w:rPr>
        <w:t xml:space="preserve"> ученых степеней»</w:t>
      </w:r>
      <w:r>
        <w:rPr>
          <w:kern w:val="24"/>
        </w:rPr>
        <w:t xml:space="preserve"> (</w:t>
      </w:r>
      <w:r>
        <w:t xml:space="preserve">Утверждено постановлением Правительства Российской Федерации </w:t>
      </w:r>
      <w:r w:rsidRPr="00940114">
        <w:rPr>
          <w:kern w:val="24"/>
        </w:rPr>
        <w:t xml:space="preserve">от </w:t>
      </w:r>
      <w:smartTag w:uri="urn:schemas-microsoft-com:office:smarttags" w:element="date">
        <w:smartTagPr>
          <w:attr w:name="ls" w:val="trans"/>
          <w:attr w:name="Month" w:val="9"/>
          <w:attr w:name="Day" w:val="24"/>
          <w:attr w:name="Year" w:val="2013"/>
        </w:smartTagPr>
        <w:r w:rsidRPr="00940114">
          <w:rPr>
            <w:kern w:val="24"/>
          </w:rPr>
          <w:t xml:space="preserve">24 сентября </w:t>
        </w:r>
        <w:smartTag w:uri="urn:schemas-microsoft-com:office:smarttags" w:element="metricconverter">
          <w:smartTagPr>
            <w:attr w:name="ProductID" w:val="2013 г"/>
          </w:smartTagPr>
          <w:smartTag w:uri="urn:schemas-microsoft-com:office:smarttags" w:element="metricconverter">
            <w:smartTagPr>
              <w:attr w:name="ProductID" w:val="2013 г"/>
            </w:smartTagPr>
            <w:r w:rsidRPr="00940114">
              <w:rPr>
                <w:kern w:val="24"/>
              </w:rPr>
              <w:t>2013</w:t>
            </w:r>
          </w:smartTag>
          <w:r w:rsidRPr="00940114">
            <w:rPr>
              <w:kern w:val="24"/>
            </w:rPr>
            <w:t xml:space="preserve"> г</w:t>
          </w:r>
        </w:smartTag>
        <w:r w:rsidRPr="00940114">
          <w:rPr>
            <w:kern w:val="24"/>
          </w:rPr>
          <w:t>.</w:t>
        </w:r>
      </w:smartTag>
      <w:r w:rsidRPr="00940114">
        <w:rPr>
          <w:kern w:val="24"/>
        </w:rPr>
        <w:t xml:space="preserve"> № 842</w:t>
      </w:r>
      <w:r>
        <w:t xml:space="preserve">), </w:t>
      </w:r>
      <w:r w:rsidRPr="00481F53">
        <w:rPr>
          <w:kern w:val="24"/>
        </w:rPr>
        <w:t>предъявляемым к диссертациям на сои</w:t>
      </w:r>
      <w:r w:rsidRPr="00481F53">
        <w:rPr>
          <w:kern w:val="24"/>
        </w:rPr>
        <w:t>с</w:t>
      </w:r>
      <w:r w:rsidRPr="00481F53">
        <w:rPr>
          <w:kern w:val="24"/>
        </w:rPr>
        <w:t>кание ученой степени кандидата наук.</w:t>
      </w:r>
    </w:p>
    <w:p w:rsidR="00DF7F31" w:rsidRDefault="00DF7F31" w:rsidP="000E6305">
      <w:pPr>
        <w:numPr>
          <w:ilvl w:val="0"/>
          <w:numId w:val="4"/>
        </w:numPr>
        <w:tabs>
          <w:tab w:val="clear" w:pos="780"/>
          <w:tab w:val="left" w:pos="374"/>
        </w:tabs>
        <w:spacing w:line="276" w:lineRule="auto"/>
        <w:ind w:left="0" w:firstLine="0"/>
        <w:rPr>
          <w:kern w:val="24"/>
        </w:rPr>
      </w:pPr>
      <w:r w:rsidRPr="00481F53">
        <w:rPr>
          <w:kern w:val="24"/>
        </w:rPr>
        <w:t xml:space="preserve">Присудить </w:t>
      </w:r>
      <w:r>
        <w:rPr>
          <w:rFonts w:ascii="Arial" w:hAnsi="Arial" w:cs="Arial"/>
          <w:bCs/>
          <w:kern w:val="20"/>
          <w:sz w:val="22"/>
          <w:szCs w:val="22"/>
        </w:rPr>
        <w:t>Недрышкину Игорю Владимировичу</w:t>
      </w:r>
      <w:r>
        <w:rPr>
          <w:kern w:val="24"/>
        </w:rPr>
        <w:t xml:space="preserve"> учёную </w:t>
      </w:r>
      <w:r w:rsidRPr="00481F53">
        <w:rPr>
          <w:kern w:val="24"/>
        </w:rPr>
        <w:t xml:space="preserve">степень </w:t>
      </w:r>
      <w:r w:rsidRPr="00481F53">
        <w:rPr>
          <w:b/>
          <w:bCs/>
          <w:i/>
          <w:iCs/>
          <w:kern w:val="24"/>
        </w:rPr>
        <w:t>кандидата</w:t>
      </w:r>
      <w:r w:rsidRPr="00481F53">
        <w:rPr>
          <w:kern w:val="24"/>
        </w:rPr>
        <w:t xml:space="preserve"> </w:t>
      </w:r>
      <w:r>
        <w:rPr>
          <w:b/>
          <w:bCs/>
          <w:i/>
          <w:iCs/>
          <w:kern w:val="24"/>
        </w:rPr>
        <w:t>педагогических</w:t>
      </w:r>
      <w:r w:rsidRPr="00481F53">
        <w:rPr>
          <w:kern w:val="24"/>
        </w:rPr>
        <w:t xml:space="preserve"> наук по специальности </w:t>
      </w:r>
      <w:r>
        <w:t xml:space="preserve">13.00.01 </w:t>
      </w:r>
      <w:r w:rsidRPr="00CD53FE">
        <w:t>Общая педагогика, история педагогики и образования</w:t>
      </w:r>
      <w:r>
        <w:rPr>
          <w:kern w:val="24"/>
        </w:rPr>
        <w:t>.</w:t>
      </w:r>
    </w:p>
    <w:p w:rsidR="00DF7F31" w:rsidRDefault="00DF7F31" w:rsidP="000E6305">
      <w:pPr>
        <w:tabs>
          <w:tab w:val="left" w:pos="374"/>
        </w:tabs>
        <w:spacing w:line="276" w:lineRule="auto"/>
        <w:rPr>
          <w:kern w:val="24"/>
        </w:rPr>
      </w:pPr>
      <w:r>
        <w:rPr>
          <w:kern w:val="24"/>
        </w:rPr>
        <w:tab/>
      </w:r>
      <w:r>
        <w:rPr>
          <w:spacing w:val="34"/>
          <w:w w:val="120"/>
          <w:kern w:val="24"/>
        </w:rPr>
        <w:t xml:space="preserve">Голосование </w:t>
      </w:r>
      <w:r>
        <w:rPr>
          <w:kern w:val="24"/>
        </w:rPr>
        <w:t>— единогласно.</w:t>
      </w:r>
    </w:p>
    <w:p w:rsidR="00DF7F31" w:rsidRDefault="00DF7F31" w:rsidP="000E6305">
      <w:pPr>
        <w:tabs>
          <w:tab w:val="left" w:pos="374"/>
        </w:tabs>
        <w:spacing w:line="276" w:lineRule="auto"/>
        <w:rPr>
          <w:kern w:val="24"/>
        </w:rPr>
      </w:pPr>
      <w:r>
        <w:rPr>
          <w:kern w:val="24"/>
        </w:rPr>
        <w:tab/>
        <w:t>По результатам обсуждения единогласно принято ЗАКЛЮЧЕНИЕ диссертационного совета</w:t>
      </w:r>
      <w:r w:rsidRPr="000E6305">
        <w:rPr>
          <w:kern w:val="24"/>
        </w:rPr>
        <w:t xml:space="preserve"> </w:t>
      </w:r>
      <w:r w:rsidRPr="00481F53">
        <w:rPr>
          <w:kern w:val="24"/>
        </w:rPr>
        <w:t>о научно-практической ценности диссертации</w:t>
      </w:r>
      <w:r>
        <w:rPr>
          <w:kern w:val="24"/>
        </w:rPr>
        <w:t xml:space="preserve"> Недрышкина И.В.</w:t>
      </w:r>
    </w:p>
    <w:p w:rsidR="00DF7F31" w:rsidRPr="00481F53" w:rsidRDefault="00DF7F31" w:rsidP="000E6305">
      <w:pPr>
        <w:tabs>
          <w:tab w:val="left" w:pos="374"/>
        </w:tabs>
        <w:spacing w:line="276" w:lineRule="auto"/>
        <w:rPr>
          <w:kern w:val="24"/>
        </w:rPr>
      </w:pPr>
    </w:p>
    <w:p w:rsidR="00DF7F31" w:rsidRPr="00481F53" w:rsidRDefault="00DF7F31" w:rsidP="000E6305">
      <w:pPr>
        <w:spacing w:line="276" w:lineRule="auto"/>
        <w:rPr>
          <w:kern w:val="24"/>
        </w:rPr>
      </w:pPr>
      <w:r>
        <w:rPr>
          <w:kern w:val="24"/>
        </w:rPr>
        <w:t>Председатель заседания</w:t>
      </w:r>
    </w:p>
    <w:p w:rsidR="00DF7F31" w:rsidRDefault="00DF7F31" w:rsidP="000E6305">
      <w:pPr>
        <w:spacing w:line="276" w:lineRule="auto"/>
        <w:outlineLvl w:val="0"/>
        <w:rPr>
          <w:kern w:val="24"/>
        </w:rPr>
      </w:pPr>
      <w:r>
        <w:rPr>
          <w:kern w:val="24"/>
        </w:rPr>
        <w:t xml:space="preserve">заместитель </w:t>
      </w:r>
      <w:r w:rsidRPr="00481F53">
        <w:rPr>
          <w:kern w:val="24"/>
        </w:rPr>
        <w:t>председател</w:t>
      </w:r>
      <w:r>
        <w:rPr>
          <w:kern w:val="24"/>
        </w:rPr>
        <w:t>я</w:t>
      </w:r>
      <w:r w:rsidRPr="00481F53">
        <w:rPr>
          <w:kern w:val="24"/>
        </w:rPr>
        <w:t xml:space="preserve"> </w:t>
      </w:r>
      <w:r>
        <w:rPr>
          <w:kern w:val="24"/>
        </w:rPr>
        <w:t xml:space="preserve">диссертационного совета: </w:t>
      </w: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  <w:t>А.Г. Маклаков</w:t>
      </w:r>
    </w:p>
    <w:p w:rsidR="00DF7F31" w:rsidRPr="00481F53" w:rsidRDefault="00DF7F31" w:rsidP="000E6305">
      <w:pPr>
        <w:spacing w:before="120" w:line="276" w:lineRule="auto"/>
        <w:rPr>
          <w:kern w:val="24"/>
        </w:rPr>
      </w:pPr>
      <w:r w:rsidRPr="00481F53">
        <w:rPr>
          <w:kern w:val="24"/>
        </w:rPr>
        <w:t>Ученый секретарь</w:t>
      </w:r>
      <w:r w:rsidRPr="00481F53">
        <w:rPr>
          <w:noProof/>
          <w:kern w:val="24"/>
        </w:rPr>
        <w:t xml:space="preserve"> </w:t>
      </w:r>
      <w:r w:rsidRPr="00481F53">
        <w:rPr>
          <w:kern w:val="24"/>
        </w:rPr>
        <w:t xml:space="preserve">диссертационного совета: </w:t>
      </w:r>
      <w:r w:rsidRPr="00481F53">
        <w:rPr>
          <w:kern w:val="24"/>
        </w:rPr>
        <w:tab/>
      </w:r>
      <w:r w:rsidRPr="00481F53">
        <w:rPr>
          <w:kern w:val="24"/>
        </w:rPr>
        <w:tab/>
      </w:r>
      <w:r w:rsidRPr="00481F53">
        <w:rPr>
          <w:kern w:val="24"/>
        </w:rPr>
        <w:tab/>
      </w:r>
      <w:r w:rsidRPr="00481F53">
        <w:rPr>
          <w:kern w:val="24"/>
        </w:rPr>
        <w:tab/>
        <w:t>Г.А. Гонтарева</w:t>
      </w:r>
    </w:p>
    <w:sectPr w:rsidR="00DF7F31" w:rsidRPr="00481F53" w:rsidSect="00717E51">
      <w:headerReference w:type="even" r:id="rId7"/>
      <w:headerReference w:type="default" r:id="rId8"/>
      <w:pgSz w:w="11907" w:h="16840" w:code="9"/>
      <w:pgMar w:top="1108" w:right="567" w:bottom="1134" w:left="1418" w:header="601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F31" w:rsidRDefault="00DF7F31">
      <w:r>
        <w:separator/>
      </w:r>
    </w:p>
  </w:endnote>
  <w:endnote w:type="continuationSeparator" w:id="0">
    <w:p w:rsidR="00DF7F31" w:rsidRDefault="00DF7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F31" w:rsidRDefault="00DF7F31">
      <w:r>
        <w:separator/>
      </w:r>
    </w:p>
  </w:footnote>
  <w:footnote w:type="continuationSeparator" w:id="0">
    <w:p w:rsidR="00DF7F31" w:rsidRDefault="00DF7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F31" w:rsidRDefault="00DF7F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F7F31" w:rsidRDefault="00DF7F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F31" w:rsidRDefault="00DF7F31">
    <w:pPr>
      <w:pStyle w:val="Header"/>
      <w:framePr w:wrap="around" w:vAnchor="text" w:hAnchor="margin" w:xAlign="center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:rsidR="00DF7F31" w:rsidRDefault="00DF7F31" w:rsidP="00717E51">
    <w:pPr>
      <w:pStyle w:val="Head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7492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C067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04A74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8CB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0CBB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F8E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F688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F4AB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A6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D25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1A00308C"/>
    <w:multiLevelType w:val="singleLevel"/>
    <w:tmpl w:val="1E6684B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 w:hint="default"/>
        <w:b w:val="0"/>
        <w:i w:val="0"/>
        <w:sz w:val="28"/>
      </w:rPr>
    </w:lvl>
  </w:abstractNum>
  <w:abstractNum w:abstractNumId="12">
    <w:nsid w:val="27C97938"/>
    <w:multiLevelType w:val="singleLevel"/>
    <w:tmpl w:val="CB58686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13">
    <w:nsid w:val="3EC66CC6"/>
    <w:multiLevelType w:val="hybridMultilevel"/>
    <w:tmpl w:val="4EB4B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5932C5D"/>
    <w:multiLevelType w:val="hybridMultilevel"/>
    <w:tmpl w:val="11147882"/>
    <w:lvl w:ilvl="0" w:tplc="ED80C8BA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380399"/>
    <w:multiLevelType w:val="singleLevel"/>
    <w:tmpl w:val="731ED3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6">
    <w:nsid w:val="6D3E3FC1"/>
    <w:multiLevelType w:val="hybridMultilevel"/>
    <w:tmpl w:val="11147882"/>
    <w:lvl w:ilvl="0" w:tplc="C87E210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FA6F5C"/>
    <w:multiLevelType w:val="singleLevel"/>
    <w:tmpl w:val="62782800"/>
    <w:lvl w:ilvl="0">
      <w:start w:val="1"/>
      <w:numFmt w:val="bullet"/>
      <w:lvlText w:val=""/>
      <w:lvlJc w:val="left"/>
      <w:pPr>
        <w:tabs>
          <w:tab w:val="num" w:pos="757"/>
        </w:tabs>
        <w:ind w:left="567" w:hanging="170"/>
      </w:pPr>
      <w:rPr>
        <w:rFonts w:ascii="Symbol" w:hAnsi="Symbol" w:hint="default"/>
        <w:sz w:val="20"/>
      </w:rPr>
    </w:lvl>
  </w:abstractNum>
  <w:abstractNum w:abstractNumId="18">
    <w:nsid w:val="7CF34B42"/>
    <w:multiLevelType w:val="hybridMultilevel"/>
    <w:tmpl w:val="719AA1C0"/>
    <w:lvl w:ilvl="0" w:tplc="6DA6E1E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18"/>
  </w:num>
  <w:num w:numId="5">
    <w:abstractNumId w:val="16"/>
  </w:num>
  <w:num w:numId="6">
    <w:abstractNumId w:val="14"/>
  </w:num>
  <w:num w:numId="7">
    <w:abstractNumId w:val="15"/>
  </w:num>
  <w:num w:numId="8">
    <w:abstractNumId w:val="11"/>
    <w:lvlOverride w:ilvl="0">
      <w:startOverride w:val="1"/>
    </w:lvlOverride>
  </w:num>
  <w:num w:numId="9">
    <w:abstractNumId w:val="17"/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stylePaneFormatFilter w:val="3F01"/>
  <w:defaultTabStop w:val="708"/>
  <w:autoHyphenation/>
  <w:hyphenationZone w:val="142"/>
  <w:doNotHyphenateCaps/>
  <w:drawingGridHorizontalSpacing w:val="187"/>
  <w:drawingGridVerticalSpacing w:val="1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6CB"/>
    <w:rsid w:val="000007BD"/>
    <w:rsid w:val="00000888"/>
    <w:rsid w:val="0000194E"/>
    <w:rsid w:val="0000310B"/>
    <w:rsid w:val="00003FBB"/>
    <w:rsid w:val="000042B2"/>
    <w:rsid w:val="000052E1"/>
    <w:rsid w:val="00010493"/>
    <w:rsid w:val="0001777A"/>
    <w:rsid w:val="00023D84"/>
    <w:rsid w:val="000243D5"/>
    <w:rsid w:val="00025672"/>
    <w:rsid w:val="000262EE"/>
    <w:rsid w:val="00030F26"/>
    <w:rsid w:val="00032282"/>
    <w:rsid w:val="0003262D"/>
    <w:rsid w:val="00035884"/>
    <w:rsid w:val="0003692D"/>
    <w:rsid w:val="000374E7"/>
    <w:rsid w:val="00040657"/>
    <w:rsid w:val="0004112D"/>
    <w:rsid w:val="000419CE"/>
    <w:rsid w:val="000421E3"/>
    <w:rsid w:val="000451F8"/>
    <w:rsid w:val="000456AC"/>
    <w:rsid w:val="00053119"/>
    <w:rsid w:val="00054141"/>
    <w:rsid w:val="0005466E"/>
    <w:rsid w:val="00060F78"/>
    <w:rsid w:val="00062326"/>
    <w:rsid w:val="000627A0"/>
    <w:rsid w:val="00070C0A"/>
    <w:rsid w:val="00074209"/>
    <w:rsid w:val="00081891"/>
    <w:rsid w:val="000828CE"/>
    <w:rsid w:val="000862E6"/>
    <w:rsid w:val="000961D1"/>
    <w:rsid w:val="000A0AB9"/>
    <w:rsid w:val="000A164C"/>
    <w:rsid w:val="000A16C3"/>
    <w:rsid w:val="000A3012"/>
    <w:rsid w:val="000A46D4"/>
    <w:rsid w:val="000B00B0"/>
    <w:rsid w:val="000B0FC8"/>
    <w:rsid w:val="000B6A93"/>
    <w:rsid w:val="000C017F"/>
    <w:rsid w:val="000C0861"/>
    <w:rsid w:val="000C0985"/>
    <w:rsid w:val="000C275E"/>
    <w:rsid w:val="000C2899"/>
    <w:rsid w:val="000C3737"/>
    <w:rsid w:val="000C474F"/>
    <w:rsid w:val="000C6712"/>
    <w:rsid w:val="000C6F13"/>
    <w:rsid w:val="000D01D7"/>
    <w:rsid w:val="000D0269"/>
    <w:rsid w:val="000D3AC3"/>
    <w:rsid w:val="000D3D28"/>
    <w:rsid w:val="000D51BE"/>
    <w:rsid w:val="000D51EF"/>
    <w:rsid w:val="000E19C2"/>
    <w:rsid w:val="000E31F8"/>
    <w:rsid w:val="000E5898"/>
    <w:rsid w:val="000E5E41"/>
    <w:rsid w:val="000E6305"/>
    <w:rsid w:val="000E67C3"/>
    <w:rsid w:val="000E6DC4"/>
    <w:rsid w:val="000E7E6E"/>
    <w:rsid w:val="000F6B5D"/>
    <w:rsid w:val="001034B2"/>
    <w:rsid w:val="001043D7"/>
    <w:rsid w:val="00104EF9"/>
    <w:rsid w:val="0011109D"/>
    <w:rsid w:val="001125AA"/>
    <w:rsid w:val="001145AE"/>
    <w:rsid w:val="001163C2"/>
    <w:rsid w:val="00116DD4"/>
    <w:rsid w:val="0011732B"/>
    <w:rsid w:val="00117E2C"/>
    <w:rsid w:val="0012033A"/>
    <w:rsid w:val="00124E85"/>
    <w:rsid w:val="001314BD"/>
    <w:rsid w:val="00134F0D"/>
    <w:rsid w:val="001350EB"/>
    <w:rsid w:val="0013610A"/>
    <w:rsid w:val="00136969"/>
    <w:rsid w:val="00137B71"/>
    <w:rsid w:val="0014079D"/>
    <w:rsid w:val="00141605"/>
    <w:rsid w:val="00141649"/>
    <w:rsid w:val="00141BA1"/>
    <w:rsid w:val="0014349A"/>
    <w:rsid w:val="0014360E"/>
    <w:rsid w:val="001439AC"/>
    <w:rsid w:val="001441CC"/>
    <w:rsid w:val="001466D1"/>
    <w:rsid w:val="00147052"/>
    <w:rsid w:val="00147C50"/>
    <w:rsid w:val="001524D2"/>
    <w:rsid w:val="001540DA"/>
    <w:rsid w:val="0015419B"/>
    <w:rsid w:val="001575B6"/>
    <w:rsid w:val="00157FE9"/>
    <w:rsid w:val="00160940"/>
    <w:rsid w:val="001629C3"/>
    <w:rsid w:val="00164EEB"/>
    <w:rsid w:val="001651B7"/>
    <w:rsid w:val="00165371"/>
    <w:rsid w:val="001660C3"/>
    <w:rsid w:val="00167D43"/>
    <w:rsid w:val="00171511"/>
    <w:rsid w:val="00171E93"/>
    <w:rsid w:val="00172332"/>
    <w:rsid w:val="00172686"/>
    <w:rsid w:val="00173534"/>
    <w:rsid w:val="00174C3F"/>
    <w:rsid w:val="00181454"/>
    <w:rsid w:val="0018335D"/>
    <w:rsid w:val="001843EC"/>
    <w:rsid w:val="001851F7"/>
    <w:rsid w:val="0018554A"/>
    <w:rsid w:val="00186C5D"/>
    <w:rsid w:val="00187888"/>
    <w:rsid w:val="00187F83"/>
    <w:rsid w:val="001919E3"/>
    <w:rsid w:val="00191E52"/>
    <w:rsid w:val="00191EBF"/>
    <w:rsid w:val="00192C70"/>
    <w:rsid w:val="00193DC1"/>
    <w:rsid w:val="00194518"/>
    <w:rsid w:val="00195755"/>
    <w:rsid w:val="001A1135"/>
    <w:rsid w:val="001A3892"/>
    <w:rsid w:val="001A50D3"/>
    <w:rsid w:val="001B0ADB"/>
    <w:rsid w:val="001B4037"/>
    <w:rsid w:val="001B434B"/>
    <w:rsid w:val="001B4645"/>
    <w:rsid w:val="001B499F"/>
    <w:rsid w:val="001B7C43"/>
    <w:rsid w:val="001C0FAD"/>
    <w:rsid w:val="001C191D"/>
    <w:rsid w:val="001C2251"/>
    <w:rsid w:val="001C2A44"/>
    <w:rsid w:val="001C2BEC"/>
    <w:rsid w:val="001C5A9D"/>
    <w:rsid w:val="001C5EF2"/>
    <w:rsid w:val="001D04D5"/>
    <w:rsid w:val="001E090C"/>
    <w:rsid w:val="001E25D2"/>
    <w:rsid w:val="001E4218"/>
    <w:rsid w:val="001E4591"/>
    <w:rsid w:val="001E5FA2"/>
    <w:rsid w:val="001E7AB6"/>
    <w:rsid w:val="001E7E05"/>
    <w:rsid w:val="001F008C"/>
    <w:rsid w:val="001F6B01"/>
    <w:rsid w:val="002001ED"/>
    <w:rsid w:val="0020224D"/>
    <w:rsid w:val="00203950"/>
    <w:rsid w:val="00203CCA"/>
    <w:rsid w:val="00205521"/>
    <w:rsid w:val="0020647A"/>
    <w:rsid w:val="002066D7"/>
    <w:rsid w:val="0020753D"/>
    <w:rsid w:val="00210B8D"/>
    <w:rsid w:val="00212388"/>
    <w:rsid w:val="0021437A"/>
    <w:rsid w:val="00214A39"/>
    <w:rsid w:val="0021766E"/>
    <w:rsid w:val="00217AFB"/>
    <w:rsid w:val="0022194A"/>
    <w:rsid w:val="00221F41"/>
    <w:rsid w:val="00223DC8"/>
    <w:rsid w:val="00223E16"/>
    <w:rsid w:val="00225FCB"/>
    <w:rsid w:val="002267EB"/>
    <w:rsid w:val="0022793F"/>
    <w:rsid w:val="0023280A"/>
    <w:rsid w:val="00233893"/>
    <w:rsid w:val="00235F3D"/>
    <w:rsid w:val="002377FE"/>
    <w:rsid w:val="0024077A"/>
    <w:rsid w:val="00244FBA"/>
    <w:rsid w:val="0024549F"/>
    <w:rsid w:val="002470C6"/>
    <w:rsid w:val="00247179"/>
    <w:rsid w:val="002502A0"/>
    <w:rsid w:val="002507C4"/>
    <w:rsid w:val="00251237"/>
    <w:rsid w:val="002520F2"/>
    <w:rsid w:val="00254F3E"/>
    <w:rsid w:val="00257EF3"/>
    <w:rsid w:val="00260043"/>
    <w:rsid w:val="00260630"/>
    <w:rsid w:val="00261292"/>
    <w:rsid w:val="002614BF"/>
    <w:rsid w:val="002660DF"/>
    <w:rsid w:val="002667E2"/>
    <w:rsid w:val="00266831"/>
    <w:rsid w:val="0026733A"/>
    <w:rsid w:val="00270E64"/>
    <w:rsid w:val="00271674"/>
    <w:rsid w:val="00272043"/>
    <w:rsid w:val="00272416"/>
    <w:rsid w:val="002739C6"/>
    <w:rsid w:val="00273C6F"/>
    <w:rsid w:val="00275018"/>
    <w:rsid w:val="00281415"/>
    <w:rsid w:val="00283C30"/>
    <w:rsid w:val="00284108"/>
    <w:rsid w:val="0028598A"/>
    <w:rsid w:val="00291414"/>
    <w:rsid w:val="00292F64"/>
    <w:rsid w:val="00293042"/>
    <w:rsid w:val="00293AA9"/>
    <w:rsid w:val="00295350"/>
    <w:rsid w:val="002964E1"/>
    <w:rsid w:val="00297D37"/>
    <w:rsid w:val="002A3E87"/>
    <w:rsid w:val="002A4B48"/>
    <w:rsid w:val="002B25C9"/>
    <w:rsid w:val="002B25D0"/>
    <w:rsid w:val="002B2746"/>
    <w:rsid w:val="002B2A78"/>
    <w:rsid w:val="002B3CAB"/>
    <w:rsid w:val="002B5BFB"/>
    <w:rsid w:val="002C0837"/>
    <w:rsid w:val="002C3BFD"/>
    <w:rsid w:val="002C4465"/>
    <w:rsid w:val="002C4E3F"/>
    <w:rsid w:val="002D285D"/>
    <w:rsid w:val="002D3939"/>
    <w:rsid w:val="002D5458"/>
    <w:rsid w:val="002E1C0B"/>
    <w:rsid w:val="002E1D0D"/>
    <w:rsid w:val="002F007A"/>
    <w:rsid w:val="002F00CA"/>
    <w:rsid w:val="002F5051"/>
    <w:rsid w:val="002F575A"/>
    <w:rsid w:val="002F6AFA"/>
    <w:rsid w:val="002F752B"/>
    <w:rsid w:val="003015E9"/>
    <w:rsid w:val="00302068"/>
    <w:rsid w:val="00310587"/>
    <w:rsid w:val="00322F4E"/>
    <w:rsid w:val="00324DF4"/>
    <w:rsid w:val="0032779C"/>
    <w:rsid w:val="00330611"/>
    <w:rsid w:val="00334308"/>
    <w:rsid w:val="0033455C"/>
    <w:rsid w:val="00336FE4"/>
    <w:rsid w:val="00340A94"/>
    <w:rsid w:val="0034144D"/>
    <w:rsid w:val="0034187E"/>
    <w:rsid w:val="003418A4"/>
    <w:rsid w:val="003469D9"/>
    <w:rsid w:val="00350678"/>
    <w:rsid w:val="003521B9"/>
    <w:rsid w:val="003570DE"/>
    <w:rsid w:val="00363404"/>
    <w:rsid w:val="0036356A"/>
    <w:rsid w:val="00363784"/>
    <w:rsid w:val="0036453C"/>
    <w:rsid w:val="00365B41"/>
    <w:rsid w:val="00367DEE"/>
    <w:rsid w:val="003721E3"/>
    <w:rsid w:val="00373AD9"/>
    <w:rsid w:val="00373F37"/>
    <w:rsid w:val="003743DB"/>
    <w:rsid w:val="00375D1A"/>
    <w:rsid w:val="0037606F"/>
    <w:rsid w:val="00380868"/>
    <w:rsid w:val="00381CB6"/>
    <w:rsid w:val="00384658"/>
    <w:rsid w:val="0038475E"/>
    <w:rsid w:val="00386EF3"/>
    <w:rsid w:val="00390281"/>
    <w:rsid w:val="0039035C"/>
    <w:rsid w:val="00392646"/>
    <w:rsid w:val="00392C63"/>
    <w:rsid w:val="003943DC"/>
    <w:rsid w:val="00395554"/>
    <w:rsid w:val="00396280"/>
    <w:rsid w:val="003977FD"/>
    <w:rsid w:val="003979EB"/>
    <w:rsid w:val="00397DC4"/>
    <w:rsid w:val="003A05F0"/>
    <w:rsid w:val="003A0AFC"/>
    <w:rsid w:val="003A0DFE"/>
    <w:rsid w:val="003A17B6"/>
    <w:rsid w:val="003A354D"/>
    <w:rsid w:val="003A3B68"/>
    <w:rsid w:val="003A3C49"/>
    <w:rsid w:val="003B38BA"/>
    <w:rsid w:val="003B3B05"/>
    <w:rsid w:val="003B56C3"/>
    <w:rsid w:val="003B586D"/>
    <w:rsid w:val="003C061E"/>
    <w:rsid w:val="003C0EBA"/>
    <w:rsid w:val="003C224E"/>
    <w:rsid w:val="003C2FB4"/>
    <w:rsid w:val="003C49A9"/>
    <w:rsid w:val="003D269E"/>
    <w:rsid w:val="003D6F47"/>
    <w:rsid w:val="003D7053"/>
    <w:rsid w:val="003D7BD5"/>
    <w:rsid w:val="003E005B"/>
    <w:rsid w:val="003E2663"/>
    <w:rsid w:val="003E3216"/>
    <w:rsid w:val="003E4030"/>
    <w:rsid w:val="003E76CB"/>
    <w:rsid w:val="003F21E6"/>
    <w:rsid w:val="003F41F9"/>
    <w:rsid w:val="003F4E26"/>
    <w:rsid w:val="003F5201"/>
    <w:rsid w:val="003F71BF"/>
    <w:rsid w:val="004005AC"/>
    <w:rsid w:val="004015B8"/>
    <w:rsid w:val="00405AC3"/>
    <w:rsid w:val="00406787"/>
    <w:rsid w:val="00406827"/>
    <w:rsid w:val="00407F12"/>
    <w:rsid w:val="00410C17"/>
    <w:rsid w:val="00412E45"/>
    <w:rsid w:val="0041363B"/>
    <w:rsid w:val="004143F0"/>
    <w:rsid w:val="0041740A"/>
    <w:rsid w:val="00420BE4"/>
    <w:rsid w:val="004217F4"/>
    <w:rsid w:val="00422E19"/>
    <w:rsid w:val="00424475"/>
    <w:rsid w:val="004251F5"/>
    <w:rsid w:val="00425358"/>
    <w:rsid w:val="00426D98"/>
    <w:rsid w:val="00430AA3"/>
    <w:rsid w:val="004315F2"/>
    <w:rsid w:val="00431998"/>
    <w:rsid w:val="004327DA"/>
    <w:rsid w:val="00432A4F"/>
    <w:rsid w:val="00432C1C"/>
    <w:rsid w:val="0043416F"/>
    <w:rsid w:val="00441AE5"/>
    <w:rsid w:val="004423C8"/>
    <w:rsid w:val="00442C91"/>
    <w:rsid w:val="00443327"/>
    <w:rsid w:val="0044467B"/>
    <w:rsid w:val="00445917"/>
    <w:rsid w:val="00446F4E"/>
    <w:rsid w:val="00450DEA"/>
    <w:rsid w:val="00451438"/>
    <w:rsid w:val="004521C4"/>
    <w:rsid w:val="00452565"/>
    <w:rsid w:val="0045256C"/>
    <w:rsid w:val="00452DA9"/>
    <w:rsid w:val="004539C1"/>
    <w:rsid w:val="00455185"/>
    <w:rsid w:val="00460156"/>
    <w:rsid w:val="00462EB2"/>
    <w:rsid w:val="00465E0B"/>
    <w:rsid w:val="004663DA"/>
    <w:rsid w:val="0046651A"/>
    <w:rsid w:val="00471ACC"/>
    <w:rsid w:val="004758AC"/>
    <w:rsid w:val="0047717E"/>
    <w:rsid w:val="00477640"/>
    <w:rsid w:val="00477A65"/>
    <w:rsid w:val="0048175A"/>
    <w:rsid w:val="00481F53"/>
    <w:rsid w:val="00482665"/>
    <w:rsid w:val="00490802"/>
    <w:rsid w:val="004921CD"/>
    <w:rsid w:val="00492A7C"/>
    <w:rsid w:val="00492DC6"/>
    <w:rsid w:val="00493337"/>
    <w:rsid w:val="004960E9"/>
    <w:rsid w:val="004979C9"/>
    <w:rsid w:val="004A516E"/>
    <w:rsid w:val="004A646A"/>
    <w:rsid w:val="004A77B3"/>
    <w:rsid w:val="004B2DA6"/>
    <w:rsid w:val="004B39B9"/>
    <w:rsid w:val="004B54EC"/>
    <w:rsid w:val="004C0FB9"/>
    <w:rsid w:val="004C735A"/>
    <w:rsid w:val="004D2940"/>
    <w:rsid w:val="004D55A5"/>
    <w:rsid w:val="004D5F90"/>
    <w:rsid w:val="004D7600"/>
    <w:rsid w:val="004E15E9"/>
    <w:rsid w:val="004E1706"/>
    <w:rsid w:val="004E1A83"/>
    <w:rsid w:val="004F0C06"/>
    <w:rsid w:val="004F4AC3"/>
    <w:rsid w:val="004F56A1"/>
    <w:rsid w:val="004F6C45"/>
    <w:rsid w:val="004F70D6"/>
    <w:rsid w:val="004F7C81"/>
    <w:rsid w:val="00500F8B"/>
    <w:rsid w:val="00502540"/>
    <w:rsid w:val="00504188"/>
    <w:rsid w:val="0050439B"/>
    <w:rsid w:val="00504A57"/>
    <w:rsid w:val="00504FC4"/>
    <w:rsid w:val="00507033"/>
    <w:rsid w:val="005071AF"/>
    <w:rsid w:val="00511665"/>
    <w:rsid w:val="00512C1C"/>
    <w:rsid w:val="0052481B"/>
    <w:rsid w:val="005260D8"/>
    <w:rsid w:val="00526E1B"/>
    <w:rsid w:val="005270C0"/>
    <w:rsid w:val="00527E72"/>
    <w:rsid w:val="005301C0"/>
    <w:rsid w:val="005343C8"/>
    <w:rsid w:val="005346D6"/>
    <w:rsid w:val="005354B3"/>
    <w:rsid w:val="00541099"/>
    <w:rsid w:val="005421D5"/>
    <w:rsid w:val="0054280D"/>
    <w:rsid w:val="005463F0"/>
    <w:rsid w:val="005505ED"/>
    <w:rsid w:val="00555BDE"/>
    <w:rsid w:val="00560A98"/>
    <w:rsid w:val="00560DD0"/>
    <w:rsid w:val="00561268"/>
    <w:rsid w:val="00561F8B"/>
    <w:rsid w:val="00562521"/>
    <w:rsid w:val="00563F1A"/>
    <w:rsid w:val="005642AD"/>
    <w:rsid w:val="00565302"/>
    <w:rsid w:val="00565666"/>
    <w:rsid w:val="00570D77"/>
    <w:rsid w:val="00570E4E"/>
    <w:rsid w:val="00573166"/>
    <w:rsid w:val="00573388"/>
    <w:rsid w:val="005734F6"/>
    <w:rsid w:val="005750C4"/>
    <w:rsid w:val="00583146"/>
    <w:rsid w:val="005833D7"/>
    <w:rsid w:val="00583807"/>
    <w:rsid w:val="00585B7B"/>
    <w:rsid w:val="00586509"/>
    <w:rsid w:val="00587025"/>
    <w:rsid w:val="00587066"/>
    <w:rsid w:val="00590879"/>
    <w:rsid w:val="00590B47"/>
    <w:rsid w:val="00593B37"/>
    <w:rsid w:val="00595032"/>
    <w:rsid w:val="00595593"/>
    <w:rsid w:val="00596C73"/>
    <w:rsid w:val="00597505"/>
    <w:rsid w:val="005A0779"/>
    <w:rsid w:val="005A0B2E"/>
    <w:rsid w:val="005A126F"/>
    <w:rsid w:val="005A2573"/>
    <w:rsid w:val="005A3002"/>
    <w:rsid w:val="005A5AFD"/>
    <w:rsid w:val="005A7E3D"/>
    <w:rsid w:val="005B0B4D"/>
    <w:rsid w:val="005B1750"/>
    <w:rsid w:val="005B1804"/>
    <w:rsid w:val="005B1BA5"/>
    <w:rsid w:val="005B2662"/>
    <w:rsid w:val="005B7327"/>
    <w:rsid w:val="005B7878"/>
    <w:rsid w:val="005C0172"/>
    <w:rsid w:val="005C15AC"/>
    <w:rsid w:val="005C19F2"/>
    <w:rsid w:val="005C3940"/>
    <w:rsid w:val="005C44C1"/>
    <w:rsid w:val="005C5C35"/>
    <w:rsid w:val="005D08C1"/>
    <w:rsid w:val="005D1A49"/>
    <w:rsid w:val="005D2311"/>
    <w:rsid w:val="005D2A69"/>
    <w:rsid w:val="005D5AE3"/>
    <w:rsid w:val="005D6C9C"/>
    <w:rsid w:val="005D6ED4"/>
    <w:rsid w:val="005D7606"/>
    <w:rsid w:val="005E0578"/>
    <w:rsid w:val="005E08F1"/>
    <w:rsid w:val="005E2437"/>
    <w:rsid w:val="005E3508"/>
    <w:rsid w:val="005E40CE"/>
    <w:rsid w:val="005E48C2"/>
    <w:rsid w:val="005E4DD9"/>
    <w:rsid w:val="005E799B"/>
    <w:rsid w:val="005F2F31"/>
    <w:rsid w:val="005F4E79"/>
    <w:rsid w:val="005F55FA"/>
    <w:rsid w:val="005F6C9C"/>
    <w:rsid w:val="00600228"/>
    <w:rsid w:val="00600BAB"/>
    <w:rsid w:val="00601D93"/>
    <w:rsid w:val="00604F17"/>
    <w:rsid w:val="00607850"/>
    <w:rsid w:val="00607E42"/>
    <w:rsid w:val="00610ADB"/>
    <w:rsid w:val="00611979"/>
    <w:rsid w:val="006122BF"/>
    <w:rsid w:val="006125EA"/>
    <w:rsid w:val="00614FC4"/>
    <w:rsid w:val="006166B8"/>
    <w:rsid w:val="006218E9"/>
    <w:rsid w:val="00621DB2"/>
    <w:rsid w:val="00626A9E"/>
    <w:rsid w:val="00630A61"/>
    <w:rsid w:val="006320FC"/>
    <w:rsid w:val="00633779"/>
    <w:rsid w:val="00637302"/>
    <w:rsid w:val="00643C19"/>
    <w:rsid w:val="006447D2"/>
    <w:rsid w:val="00644EFB"/>
    <w:rsid w:val="006452DE"/>
    <w:rsid w:val="00645989"/>
    <w:rsid w:val="00647820"/>
    <w:rsid w:val="00647D85"/>
    <w:rsid w:val="006500C4"/>
    <w:rsid w:val="00650A45"/>
    <w:rsid w:val="00653366"/>
    <w:rsid w:val="00653964"/>
    <w:rsid w:val="00656299"/>
    <w:rsid w:val="00663366"/>
    <w:rsid w:val="00663BE7"/>
    <w:rsid w:val="0066567E"/>
    <w:rsid w:val="0066674C"/>
    <w:rsid w:val="006669C5"/>
    <w:rsid w:val="00666E00"/>
    <w:rsid w:val="00666E64"/>
    <w:rsid w:val="00667FFE"/>
    <w:rsid w:val="00670D0C"/>
    <w:rsid w:val="00674860"/>
    <w:rsid w:val="0067553E"/>
    <w:rsid w:val="00675679"/>
    <w:rsid w:val="0068037C"/>
    <w:rsid w:val="0068183B"/>
    <w:rsid w:val="00682E7D"/>
    <w:rsid w:val="0068337D"/>
    <w:rsid w:val="00687540"/>
    <w:rsid w:val="00687F33"/>
    <w:rsid w:val="0069178F"/>
    <w:rsid w:val="00692039"/>
    <w:rsid w:val="00692E2A"/>
    <w:rsid w:val="006948E4"/>
    <w:rsid w:val="006974E4"/>
    <w:rsid w:val="006A05DF"/>
    <w:rsid w:val="006A4511"/>
    <w:rsid w:val="006B08B4"/>
    <w:rsid w:val="006B148F"/>
    <w:rsid w:val="006B2075"/>
    <w:rsid w:val="006B38E3"/>
    <w:rsid w:val="006B3939"/>
    <w:rsid w:val="006B4A65"/>
    <w:rsid w:val="006C0C66"/>
    <w:rsid w:val="006C40DA"/>
    <w:rsid w:val="006C4F41"/>
    <w:rsid w:val="006C5BE6"/>
    <w:rsid w:val="006C65ED"/>
    <w:rsid w:val="006D125A"/>
    <w:rsid w:val="006E05CB"/>
    <w:rsid w:val="006E151A"/>
    <w:rsid w:val="006E1EB4"/>
    <w:rsid w:val="006E2EC2"/>
    <w:rsid w:val="006E4B27"/>
    <w:rsid w:val="006E665B"/>
    <w:rsid w:val="006E7794"/>
    <w:rsid w:val="006F31AB"/>
    <w:rsid w:val="006F3D4E"/>
    <w:rsid w:val="006F4C55"/>
    <w:rsid w:val="006F63B7"/>
    <w:rsid w:val="006F6C30"/>
    <w:rsid w:val="00702393"/>
    <w:rsid w:val="00702F80"/>
    <w:rsid w:val="00703706"/>
    <w:rsid w:val="00705783"/>
    <w:rsid w:val="00707EE8"/>
    <w:rsid w:val="007137F6"/>
    <w:rsid w:val="00713EF4"/>
    <w:rsid w:val="007154B5"/>
    <w:rsid w:val="00716CD2"/>
    <w:rsid w:val="00716F94"/>
    <w:rsid w:val="0071746D"/>
    <w:rsid w:val="00717E51"/>
    <w:rsid w:val="00721256"/>
    <w:rsid w:val="007218D1"/>
    <w:rsid w:val="0072752E"/>
    <w:rsid w:val="00731DA1"/>
    <w:rsid w:val="00734C25"/>
    <w:rsid w:val="0073662C"/>
    <w:rsid w:val="0074198F"/>
    <w:rsid w:val="00741F14"/>
    <w:rsid w:val="007423B4"/>
    <w:rsid w:val="007435E7"/>
    <w:rsid w:val="00743F52"/>
    <w:rsid w:val="00744FFE"/>
    <w:rsid w:val="00745D82"/>
    <w:rsid w:val="00750623"/>
    <w:rsid w:val="00752052"/>
    <w:rsid w:val="00760F27"/>
    <w:rsid w:val="0076127D"/>
    <w:rsid w:val="007621E7"/>
    <w:rsid w:val="00763C24"/>
    <w:rsid w:val="0076452A"/>
    <w:rsid w:val="00766179"/>
    <w:rsid w:val="007667F5"/>
    <w:rsid w:val="007714EE"/>
    <w:rsid w:val="00771693"/>
    <w:rsid w:val="00771DC4"/>
    <w:rsid w:val="00772A18"/>
    <w:rsid w:val="00772CE9"/>
    <w:rsid w:val="007730D5"/>
    <w:rsid w:val="0077450C"/>
    <w:rsid w:val="007772FF"/>
    <w:rsid w:val="007777AF"/>
    <w:rsid w:val="0078122D"/>
    <w:rsid w:val="00784A57"/>
    <w:rsid w:val="00786D88"/>
    <w:rsid w:val="007870EB"/>
    <w:rsid w:val="00791C45"/>
    <w:rsid w:val="007933C9"/>
    <w:rsid w:val="007A1750"/>
    <w:rsid w:val="007A3120"/>
    <w:rsid w:val="007A4D9C"/>
    <w:rsid w:val="007A6288"/>
    <w:rsid w:val="007A689A"/>
    <w:rsid w:val="007A7518"/>
    <w:rsid w:val="007B02EA"/>
    <w:rsid w:val="007B1991"/>
    <w:rsid w:val="007B5F77"/>
    <w:rsid w:val="007B5FD5"/>
    <w:rsid w:val="007B6C00"/>
    <w:rsid w:val="007B7689"/>
    <w:rsid w:val="007C0909"/>
    <w:rsid w:val="007C0FCC"/>
    <w:rsid w:val="007C1836"/>
    <w:rsid w:val="007C19E4"/>
    <w:rsid w:val="007C2EEB"/>
    <w:rsid w:val="007C315F"/>
    <w:rsid w:val="007C3583"/>
    <w:rsid w:val="007D0732"/>
    <w:rsid w:val="007D0A44"/>
    <w:rsid w:val="007D47FB"/>
    <w:rsid w:val="007D6753"/>
    <w:rsid w:val="007E0764"/>
    <w:rsid w:val="007E10A3"/>
    <w:rsid w:val="007E1DE1"/>
    <w:rsid w:val="007E26BA"/>
    <w:rsid w:val="007E4AA7"/>
    <w:rsid w:val="007E500C"/>
    <w:rsid w:val="007E6371"/>
    <w:rsid w:val="007E63E8"/>
    <w:rsid w:val="007F0BB3"/>
    <w:rsid w:val="007F1F9B"/>
    <w:rsid w:val="007F760A"/>
    <w:rsid w:val="0080205F"/>
    <w:rsid w:val="008104FB"/>
    <w:rsid w:val="008144F6"/>
    <w:rsid w:val="0081568E"/>
    <w:rsid w:val="0081603B"/>
    <w:rsid w:val="00816AA6"/>
    <w:rsid w:val="00817D2B"/>
    <w:rsid w:val="00817D82"/>
    <w:rsid w:val="00822254"/>
    <w:rsid w:val="0082236A"/>
    <w:rsid w:val="00830335"/>
    <w:rsid w:val="00832CE5"/>
    <w:rsid w:val="00833E8A"/>
    <w:rsid w:val="00835BD5"/>
    <w:rsid w:val="008425D0"/>
    <w:rsid w:val="00844353"/>
    <w:rsid w:val="008445B8"/>
    <w:rsid w:val="00844BC4"/>
    <w:rsid w:val="0084514F"/>
    <w:rsid w:val="00846B58"/>
    <w:rsid w:val="0085581B"/>
    <w:rsid w:val="00856A9A"/>
    <w:rsid w:val="00863488"/>
    <w:rsid w:val="0086416C"/>
    <w:rsid w:val="00866D86"/>
    <w:rsid w:val="0087032B"/>
    <w:rsid w:val="00871567"/>
    <w:rsid w:val="00871E5C"/>
    <w:rsid w:val="008722C6"/>
    <w:rsid w:val="008729A6"/>
    <w:rsid w:val="00872E19"/>
    <w:rsid w:val="0087408B"/>
    <w:rsid w:val="008765F3"/>
    <w:rsid w:val="00877114"/>
    <w:rsid w:val="008778BC"/>
    <w:rsid w:val="00882AD5"/>
    <w:rsid w:val="008846DC"/>
    <w:rsid w:val="00885606"/>
    <w:rsid w:val="00887C93"/>
    <w:rsid w:val="0089267E"/>
    <w:rsid w:val="00894C89"/>
    <w:rsid w:val="008A0421"/>
    <w:rsid w:val="008A48C4"/>
    <w:rsid w:val="008A5206"/>
    <w:rsid w:val="008A6395"/>
    <w:rsid w:val="008A71B1"/>
    <w:rsid w:val="008B07D6"/>
    <w:rsid w:val="008B3361"/>
    <w:rsid w:val="008B394E"/>
    <w:rsid w:val="008B4876"/>
    <w:rsid w:val="008B4C39"/>
    <w:rsid w:val="008B50E9"/>
    <w:rsid w:val="008B693C"/>
    <w:rsid w:val="008B772C"/>
    <w:rsid w:val="008C11D5"/>
    <w:rsid w:val="008C3CB0"/>
    <w:rsid w:val="008E2B96"/>
    <w:rsid w:val="008E3035"/>
    <w:rsid w:val="008E34F2"/>
    <w:rsid w:val="008E432F"/>
    <w:rsid w:val="008E4ADD"/>
    <w:rsid w:val="008E5D3C"/>
    <w:rsid w:val="008E6CBA"/>
    <w:rsid w:val="008E6DAC"/>
    <w:rsid w:val="008F29F6"/>
    <w:rsid w:val="008F4CA4"/>
    <w:rsid w:val="008F4F23"/>
    <w:rsid w:val="008F7E17"/>
    <w:rsid w:val="0090091D"/>
    <w:rsid w:val="0090358A"/>
    <w:rsid w:val="009049BC"/>
    <w:rsid w:val="00906118"/>
    <w:rsid w:val="009064B6"/>
    <w:rsid w:val="00906F26"/>
    <w:rsid w:val="00910509"/>
    <w:rsid w:val="0091126E"/>
    <w:rsid w:val="009118EF"/>
    <w:rsid w:val="009119BB"/>
    <w:rsid w:val="00912615"/>
    <w:rsid w:val="00912924"/>
    <w:rsid w:val="0091304A"/>
    <w:rsid w:val="0091360E"/>
    <w:rsid w:val="009147D3"/>
    <w:rsid w:val="00914E3C"/>
    <w:rsid w:val="00915D70"/>
    <w:rsid w:val="00916F1B"/>
    <w:rsid w:val="009206E3"/>
    <w:rsid w:val="00923890"/>
    <w:rsid w:val="00923C75"/>
    <w:rsid w:val="00923E58"/>
    <w:rsid w:val="009242BE"/>
    <w:rsid w:val="00924608"/>
    <w:rsid w:val="00930178"/>
    <w:rsid w:val="00930872"/>
    <w:rsid w:val="0093155A"/>
    <w:rsid w:val="00932C67"/>
    <w:rsid w:val="009366DD"/>
    <w:rsid w:val="00940114"/>
    <w:rsid w:val="00941C06"/>
    <w:rsid w:val="009468C7"/>
    <w:rsid w:val="009479F5"/>
    <w:rsid w:val="00954DDF"/>
    <w:rsid w:val="00955458"/>
    <w:rsid w:val="00961F40"/>
    <w:rsid w:val="009621F7"/>
    <w:rsid w:val="00962692"/>
    <w:rsid w:val="0096625D"/>
    <w:rsid w:val="00966CDD"/>
    <w:rsid w:val="00967216"/>
    <w:rsid w:val="00970ED9"/>
    <w:rsid w:val="00970FF9"/>
    <w:rsid w:val="00972319"/>
    <w:rsid w:val="009807DA"/>
    <w:rsid w:val="00981D24"/>
    <w:rsid w:val="0098376E"/>
    <w:rsid w:val="009919C9"/>
    <w:rsid w:val="00993801"/>
    <w:rsid w:val="009938C5"/>
    <w:rsid w:val="009957FF"/>
    <w:rsid w:val="009A28F7"/>
    <w:rsid w:val="009A3736"/>
    <w:rsid w:val="009A3D5D"/>
    <w:rsid w:val="009A4041"/>
    <w:rsid w:val="009A5445"/>
    <w:rsid w:val="009A5454"/>
    <w:rsid w:val="009A5B52"/>
    <w:rsid w:val="009A5FAF"/>
    <w:rsid w:val="009A6CBE"/>
    <w:rsid w:val="009B0F6E"/>
    <w:rsid w:val="009B1BC1"/>
    <w:rsid w:val="009B26CC"/>
    <w:rsid w:val="009B539D"/>
    <w:rsid w:val="009B6639"/>
    <w:rsid w:val="009C083D"/>
    <w:rsid w:val="009C2521"/>
    <w:rsid w:val="009C5D79"/>
    <w:rsid w:val="009C6C54"/>
    <w:rsid w:val="009C722D"/>
    <w:rsid w:val="009D68E4"/>
    <w:rsid w:val="009E53D5"/>
    <w:rsid w:val="009E6927"/>
    <w:rsid w:val="009F39DC"/>
    <w:rsid w:val="009F3FEF"/>
    <w:rsid w:val="009F4872"/>
    <w:rsid w:val="009F5DBD"/>
    <w:rsid w:val="009F634A"/>
    <w:rsid w:val="009F7330"/>
    <w:rsid w:val="00A002E8"/>
    <w:rsid w:val="00A01453"/>
    <w:rsid w:val="00A059F4"/>
    <w:rsid w:val="00A06C1E"/>
    <w:rsid w:val="00A104C5"/>
    <w:rsid w:val="00A11CAF"/>
    <w:rsid w:val="00A1289C"/>
    <w:rsid w:val="00A1498E"/>
    <w:rsid w:val="00A152FA"/>
    <w:rsid w:val="00A15CA4"/>
    <w:rsid w:val="00A16526"/>
    <w:rsid w:val="00A16BF2"/>
    <w:rsid w:val="00A20948"/>
    <w:rsid w:val="00A2165C"/>
    <w:rsid w:val="00A22396"/>
    <w:rsid w:val="00A2292C"/>
    <w:rsid w:val="00A230D6"/>
    <w:rsid w:val="00A24E4E"/>
    <w:rsid w:val="00A2703D"/>
    <w:rsid w:val="00A3046A"/>
    <w:rsid w:val="00A30994"/>
    <w:rsid w:val="00A318F7"/>
    <w:rsid w:val="00A31C0E"/>
    <w:rsid w:val="00A33277"/>
    <w:rsid w:val="00A35937"/>
    <w:rsid w:val="00A41A51"/>
    <w:rsid w:val="00A42D73"/>
    <w:rsid w:val="00A445F6"/>
    <w:rsid w:val="00A44679"/>
    <w:rsid w:val="00A4543F"/>
    <w:rsid w:val="00A457F1"/>
    <w:rsid w:val="00A46C9B"/>
    <w:rsid w:val="00A51DA5"/>
    <w:rsid w:val="00A5273F"/>
    <w:rsid w:val="00A545A9"/>
    <w:rsid w:val="00A55347"/>
    <w:rsid w:val="00A55952"/>
    <w:rsid w:val="00A56965"/>
    <w:rsid w:val="00A57D04"/>
    <w:rsid w:val="00A61550"/>
    <w:rsid w:val="00A61EEF"/>
    <w:rsid w:val="00A61F49"/>
    <w:rsid w:val="00A65F98"/>
    <w:rsid w:val="00A721CD"/>
    <w:rsid w:val="00A73D82"/>
    <w:rsid w:val="00A76656"/>
    <w:rsid w:val="00A77379"/>
    <w:rsid w:val="00A779C3"/>
    <w:rsid w:val="00A77C1B"/>
    <w:rsid w:val="00A80BEA"/>
    <w:rsid w:val="00A835E9"/>
    <w:rsid w:val="00A836AB"/>
    <w:rsid w:val="00A8433F"/>
    <w:rsid w:val="00A8439B"/>
    <w:rsid w:val="00A8502A"/>
    <w:rsid w:val="00A8733B"/>
    <w:rsid w:val="00A90004"/>
    <w:rsid w:val="00A91D60"/>
    <w:rsid w:val="00A91E74"/>
    <w:rsid w:val="00A92100"/>
    <w:rsid w:val="00A93A29"/>
    <w:rsid w:val="00A96A49"/>
    <w:rsid w:val="00A96B91"/>
    <w:rsid w:val="00A96DE1"/>
    <w:rsid w:val="00A97374"/>
    <w:rsid w:val="00AA1003"/>
    <w:rsid w:val="00AA1081"/>
    <w:rsid w:val="00AA178F"/>
    <w:rsid w:val="00AA23D3"/>
    <w:rsid w:val="00AA2B72"/>
    <w:rsid w:val="00AA48A0"/>
    <w:rsid w:val="00AA530A"/>
    <w:rsid w:val="00AA560E"/>
    <w:rsid w:val="00AA7622"/>
    <w:rsid w:val="00AB0500"/>
    <w:rsid w:val="00AB05A2"/>
    <w:rsid w:val="00AB3F66"/>
    <w:rsid w:val="00AB4070"/>
    <w:rsid w:val="00AB46A5"/>
    <w:rsid w:val="00AB4D00"/>
    <w:rsid w:val="00AB60F8"/>
    <w:rsid w:val="00AC004B"/>
    <w:rsid w:val="00AC3C1C"/>
    <w:rsid w:val="00AC4FF1"/>
    <w:rsid w:val="00AC73AA"/>
    <w:rsid w:val="00AD0004"/>
    <w:rsid w:val="00AD189A"/>
    <w:rsid w:val="00AD4A8E"/>
    <w:rsid w:val="00AD4C85"/>
    <w:rsid w:val="00AD53D3"/>
    <w:rsid w:val="00AD5664"/>
    <w:rsid w:val="00AE2172"/>
    <w:rsid w:val="00AE3559"/>
    <w:rsid w:val="00AE4401"/>
    <w:rsid w:val="00AF0496"/>
    <w:rsid w:val="00AF04E7"/>
    <w:rsid w:val="00AF61D3"/>
    <w:rsid w:val="00AF6370"/>
    <w:rsid w:val="00AF7005"/>
    <w:rsid w:val="00B039E2"/>
    <w:rsid w:val="00B03A47"/>
    <w:rsid w:val="00B05E3B"/>
    <w:rsid w:val="00B07841"/>
    <w:rsid w:val="00B11054"/>
    <w:rsid w:val="00B166D6"/>
    <w:rsid w:val="00B301AF"/>
    <w:rsid w:val="00B30E98"/>
    <w:rsid w:val="00B30E9C"/>
    <w:rsid w:val="00B32C60"/>
    <w:rsid w:val="00B3497E"/>
    <w:rsid w:val="00B36079"/>
    <w:rsid w:val="00B372C9"/>
    <w:rsid w:val="00B415AF"/>
    <w:rsid w:val="00B41D09"/>
    <w:rsid w:val="00B4413A"/>
    <w:rsid w:val="00B44650"/>
    <w:rsid w:val="00B4540A"/>
    <w:rsid w:val="00B5304D"/>
    <w:rsid w:val="00B533EC"/>
    <w:rsid w:val="00B561A8"/>
    <w:rsid w:val="00B57E85"/>
    <w:rsid w:val="00B619F5"/>
    <w:rsid w:val="00B63332"/>
    <w:rsid w:val="00B6350F"/>
    <w:rsid w:val="00B63939"/>
    <w:rsid w:val="00B63AD8"/>
    <w:rsid w:val="00B648C9"/>
    <w:rsid w:val="00B652B0"/>
    <w:rsid w:val="00B66046"/>
    <w:rsid w:val="00B71A5A"/>
    <w:rsid w:val="00B80E45"/>
    <w:rsid w:val="00B82D92"/>
    <w:rsid w:val="00B8433C"/>
    <w:rsid w:val="00B85103"/>
    <w:rsid w:val="00B91913"/>
    <w:rsid w:val="00B951FD"/>
    <w:rsid w:val="00B96182"/>
    <w:rsid w:val="00B963F6"/>
    <w:rsid w:val="00BA0FA9"/>
    <w:rsid w:val="00BA1E3D"/>
    <w:rsid w:val="00BA4F38"/>
    <w:rsid w:val="00BA7AC9"/>
    <w:rsid w:val="00BA7B96"/>
    <w:rsid w:val="00BB0C04"/>
    <w:rsid w:val="00BB26C6"/>
    <w:rsid w:val="00BC1DEC"/>
    <w:rsid w:val="00BC2464"/>
    <w:rsid w:val="00BC41D6"/>
    <w:rsid w:val="00BC6360"/>
    <w:rsid w:val="00BC755C"/>
    <w:rsid w:val="00BC7DC4"/>
    <w:rsid w:val="00BD2103"/>
    <w:rsid w:val="00BD2E8B"/>
    <w:rsid w:val="00BD5E1B"/>
    <w:rsid w:val="00BE0713"/>
    <w:rsid w:val="00BE0D07"/>
    <w:rsid w:val="00BF3F36"/>
    <w:rsid w:val="00BF5741"/>
    <w:rsid w:val="00BF5F5D"/>
    <w:rsid w:val="00C02613"/>
    <w:rsid w:val="00C04388"/>
    <w:rsid w:val="00C0450A"/>
    <w:rsid w:val="00C0627B"/>
    <w:rsid w:val="00C07D00"/>
    <w:rsid w:val="00C107D4"/>
    <w:rsid w:val="00C1542F"/>
    <w:rsid w:val="00C164F8"/>
    <w:rsid w:val="00C17175"/>
    <w:rsid w:val="00C1797A"/>
    <w:rsid w:val="00C22368"/>
    <w:rsid w:val="00C225DF"/>
    <w:rsid w:val="00C22E9A"/>
    <w:rsid w:val="00C25E08"/>
    <w:rsid w:val="00C278D1"/>
    <w:rsid w:val="00C27F75"/>
    <w:rsid w:val="00C30328"/>
    <w:rsid w:val="00C3047B"/>
    <w:rsid w:val="00C315C4"/>
    <w:rsid w:val="00C402AD"/>
    <w:rsid w:val="00C43820"/>
    <w:rsid w:val="00C44575"/>
    <w:rsid w:val="00C51011"/>
    <w:rsid w:val="00C52A8E"/>
    <w:rsid w:val="00C52F9B"/>
    <w:rsid w:val="00C53102"/>
    <w:rsid w:val="00C535FF"/>
    <w:rsid w:val="00C5389E"/>
    <w:rsid w:val="00C54C9E"/>
    <w:rsid w:val="00C574A8"/>
    <w:rsid w:val="00C57565"/>
    <w:rsid w:val="00C5771C"/>
    <w:rsid w:val="00C61B6B"/>
    <w:rsid w:val="00C624B8"/>
    <w:rsid w:val="00C62843"/>
    <w:rsid w:val="00C62BAF"/>
    <w:rsid w:val="00C657C7"/>
    <w:rsid w:val="00C72FD3"/>
    <w:rsid w:val="00C730F5"/>
    <w:rsid w:val="00C733AC"/>
    <w:rsid w:val="00C73A78"/>
    <w:rsid w:val="00C73D16"/>
    <w:rsid w:val="00C7534F"/>
    <w:rsid w:val="00C832FB"/>
    <w:rsid w:val="00C84CDE"/>
    <w:rsid w:val="00C84EA1"/>
    <w:rsid w:val="00C91B46"/>
    <w:rsid w:val="00C96EC3"/>
    <w:rsid w:val="00C9754B"/>
    <w:rsid w:val="00CA0838"/>
    <w:rsid w:val="00CA3519"/>
    <w:rsid w:val="00CA3A50"/>
    <w:rsid w:val="00CA4184"/>
    <w:rsid w:val="00CA4ECA"/>
    <w:rsid w:val="00CA502F"/>
    <w:rsid w:val="00CA7207"/>
    <w:rsid w:val="00CA73A5"/>
    <w:rsid w:val="00CA73E8"/>
    <w:rsid w:val="00CA7E87"/>
    <w:rsid w:val="00CB00F1"/>
    <w:rsid w:val="00CB1DC5"/>
    <w:rsid w:val="00CB4A52"/>
    <w:rsid w:val="00CB7B12"/>
    <w:rsid w:val="00CC0B86"/>
    <w:rsid w:val="00CC2740"/>
    <w:rsid w:val="00CC395B"/>
    <w:rsid w:val="00CC43A8"/>
    <w:rsid w:val="00CC5021"/>
    <w:rsid w:val="00CC7A89"/>
    <w:rsid w:val="00CD4BC2"/>
    <w:rsid w:val="00CD53FE"/>
    <w:rsid w:val="00CE0C74"/>
    <w:rsid w:val="00CE1E4C"/>
    <w:rsid w:val="00CE598E"/>
    <w:rsid w:val="00CE5E77"/>
    <w:rsid w:val="00CE6B1B"/>
    <w:rsid w:val="00CE7811"/>
    <w:rsid w:val="00CF1D04"/>
    <w:rsid w:val="00CF24E6"/>
    <w:rsid w:val="00CF4271"/>
    <w:rsid w:val="00D03362"/>
    <w:rsid w:val="00D04F14"/>
    <w:rsid w:val="00D061B1"/>
    <w:rsid w:val="00D1087B"/>
    <w:rsid w:val="00D10F90"/>
    <w:rsid w:val="00D13C49"/>
    <w:rsid w:val="00D15B7A"/>
    <w:rsid w:val="00D16EB5"/>
    <w:rsid w:val="00D20904"/>
    <w:rsid w:val="00D222B4"/>
    <w:rsid w:val="00D22674"/>
    <w:rsid w:val="00D24BF5"/>
    <w:rsid w:val="00D30C2F"/>
    <w:rsid w:val="00D31C70"/>
    <w:rsid w:val="00D32144"/>
    <w:rsid w:val="00D40ABB"/>
    <w:rsid w:val="00D44C71"/>
    <w:rsid w:val="00D4561B"/>
    <w:rsid w:val="00D465D5"/>
    <w:rsid w:val="00D47139"/>
    <w:rsid w:val="00D50A42"/>
    <w:rsid w:val="00D52491"/>
    <w:rsid w:val="00D55C4F"/>
    <w:rsid w:val="00D56228"/>
    <w:rsid w:val="00D57360"/>
    <w:rsid w:val="00D60625"/>
    <w:rsid w:val="00D617C9"/>
    <w:rsid w:val="00D630DF"/>
    <w:rsid w:val="00D64BD6"/>
    <w:rsid w:val="00D66297"/>
    <w:rsid w:val="00D66F70"/>
    <w:rsid w:val="00D678D4"/>
    <w:rsid w:val="00D67EF0"/>
    <w:rsid w:val="00D722EF"/>
    <w:rsid w:val="00D805BA"/>
    <w:rsid w:val="00D84316"/>
    <w:rsid w:val="00D861FD"/>
    <w:rsid w:val="00D93F15"/>
    <w:rsid w:val="00D97A31"/>
    <w:rsid w:val="00DA08F7"/>
    <w:rsid w:val="00DA3733"/>
    <w:rsid w:val="00DA4646"/>
    <w:rsid w:val="00DA47B5"/>
    <w:rsid w:val="00DB236F"/>
    <w:rsid w:val="00DB35A4"/>
    <w:rsid w:val="00DB43A0"/>
    <w:rsid w:val="00DB65C1"/>
    <w:rsid w:val="00DC2F84"/>
    <w:rsid w:val="00DC370D"/>
    <w:rsid w:val="00DC7DA7"/>
    <w:rsid w:val="00DD3425"/>
    <w:rsid w:val="00DD64BE"/>
    <w:rsid w:val="00DD737D"/>
    <w:rsid w:val="00DE10E9"/>
    <w:rsid w:val="00DE1CE7"/>
    <w:rsid w:val="00DE31FA"/>
    <w:rsid w:val="00DE34D6"/>
    <w:rsid w:val="00DE68B2"/>
    <w:rsid w:val="00DF257D"/>
    <w:rsid w:val="00DF26B7"/>
    <w:rsid w:val="00DF30B3"/>
    <w:rsid w:val="00DF3754"/>
    <w:rsid w:val="00DF3FB8"/>
    <w:rsid w:val="00DF4A9D"/>
    <w:rsid w:val="00DF51A5"/>
    <w:rsid w:val="00DF6576"/>
    <w:rsid w:val="00DF6674"/>
    <w:rsid w:val="00DF7F31"/>
    <w:rsid w:val="00E002A3"/>
    <w:rsid w:val="00E03534"/>
    <w:rsid w:val="00E108B8"/>
    <w:rsid w:val="00E13804"/>
    <w:rsid w:val="00E13C47"/>
    <w:rsid w:val="00E16157"/>
    <w:rsid w:val="00E16E6C"/>
    <w:rsid w:val="00E171A7"/>
    <w:rsid w:val="00E17827"/>
    <w:rsid w:val="00E20463"/>
    <w:rsid w:val="00E204F8"/>
    <w:rsid w:val="00E23531"/>
    <w:rsid w:val="00E248B1"/>
    <w:rsid w:val="00E2604F"/>
    <w:rsid w:val="00E2732D"/>
    <w:rsid w:val="00E313D6"/>
    <w:rsid w:val="00E34142"/>
    <w:rsid w:val="00E343DB"/>
    <w:rsid w:val="00E35AD4"/>
    <w:rsid w:val="00E43966"/>
    <w:rsid w:val="00E44229"/>
    <w:rsid w:val="00E444EF"/>
    <w:rsid w:val="00E47513"/>
    <w:rsid w:val="00E52E86"/>
    <w:rsid w:val="00E57F74"/>
    <w:rsid w:val="00E63A43"/>
    <w:rsid w:val="00E650D4"/>
    <w:rsid w:val="00E660AC"/>
    <w:rsid w:val="00E6689F"/>
    <w:rsid w:val="00E67901"/>
    <w:rsid w:val="00E67EC8"/>
    <w:rsid w:val="00E77D8C"/>
    <w:rsid w:val="00E77F51"/>
    <w:rsid w:val="00E82582"/>
    <w:rsid w:val="00E8339D"/>
    <w:rsid w:val="00E8685B"/>
    <w:rsid w:val="00EA01DD"/>
    <w:rsid w:val="00EA37CE"/>
    <w:rsid w:val="00EA467B"/>
    <w:rsid w:val="00EB59AC"/>
    <w:rsid w:val="00EB5C25"/>
    <w:rsid w:val="00EB6510"/>
    <w:rsid w:val="00EC07B1"/>
    <w:rsid w:val="00EC586E"/>
    <w:rsid w:val="00EC59EC"/>
    <w:rsid w:val="00EC7710"/>
    <w:rsid w:val="00EC7B00"/>
    <w:rsid w:val="00ED4401"/>
    <w:rsid w:val="00ED50F6"/>
    <w:rsid w:val="00ED57D6"/>
    <w:rsid w:val="00ED5DEB"/>
    <w:rsid w:val="00ED7C75"/>
    <w:rsid w:val="00ED7EFC"/>
    <w:rsid w:val="00EE04F2"/>
    <w:rsid w:val="00EE0632"/>
    <w:rsid w:val="00EE36FA"/>
    <w:rsid w:val="00EE49C7"/>
    <w:rsid w:val="00EE5700"/>
    <w:rsid w:val="00EE64D2"/>
    <w:rsid w:val="00EE76D3"/>
    <w:rsid w:val="00EF0D91"/>
    <w:rsid w:val="00EF4308"/>
    <w:rsid w:val="00EF4774"/>
    <w:rsid w:val="00EF6569"/>
    <w:rsid w:val="00EF6C38"/>
    <w:rsid w:val="00F01448"/>
    <w:rsid w:val="00F03021"/>
    <w:rsid w:val="00F03579"/>
    <w:rsid w:val="00F048F3"/>
    <w:rsid w:val="00F04E14"/>
    <w:rsid w:val="00F064E1"/>
    <w:rsid w:val="00F072C6"/>
    <w:rsid w:val="00F1375E"/>
    <w:rsid w:val="00F16FE4"/>
    <w:rsid w:val="00F216C9"/>
    <w:rsid w:val="00F228ED"/>
    <w:rsid w:val="00F23A9D"/>
    <w:rsid w:val="00F2499A"/>
    <w:rsid w:val="00F24C80"/>
    <w:rsid w:val="00F24E52"/>
    <w:rsid w:val="00F25D31"/>
    <w:rsid w:val="00F27A3B"/>
    <w:rsid w:val="00F27CF2"/>
    <w:rsid w:val="00F27D44"/>
    <w:rsid w:val="00F3208F"/>
    <w:rsid w:val="00F35606"/>
    <w:rsid w:val="00F36F5E"/>
    <w:rsid w:val="00F406A7"/>
    <w:rsid w:val="00F43B8C"/>
    <w:rsid w:val="00F458C3"/>
    <w:rsid w:val="00F50301"/>
    <w:rsid w:val="00F54A54"/>
    <w:rsid w:val="00F54C69"/>
    <w:rsid w:val="00F56C3A"/>
    <w:rsid w:val="00F5754A"/>
    <w:rsid w:val="00F62711"/>
    <w:rsid w:val="00F629D8"/>
    <w:rsid w:val="00F7006A"/>
    <w:rsid w:val="00F705F7"/>
    <w:rsid w:val="00F732A8"/>
    <w:rsid w:val="00F740F8"/>
    <w:rsid w:val="00F74801"/>
    <w:rsid w:val="00F751FA"/>
    <w:rsid w:val="00F76E82"/>
    <w:rsid w:val="00F80099"/>
    <w:rsid w:val="00F85E43"/>
    <w:rsid w:val="00F90CD5"/>
    <w:rsid w:val="00F9572C"/>
    <w:rsid w:val="00F95AE5"/>
    <w:rsid w:val="00FA07EE"/>
    <w:rsid w:val="00FA285A"/>
    <w:rsid w:val="00FA59D5"/>
    <w:rsid w:val="00FB1C8B"/>
    <w:rsid w:val="00FB28F2"/>
    <w:rsid w:val="00FB4481"/>
    <w:rsid w:val="00FB56AE"/>
    <w:rsid w:val="00FB5FF8"/>
    <w:rsid w:val="00FB6FEE"/>
    <w:rsid w:val="00FC0557"/>
    <w:rsid w:val="00FC3FC7"/>
    <w:rsid w:val="00FC669B"/>
    <w:rsid w:val="00FC671E"/>
    <w:rsid w:val="00FC7497"/>
    <w:rsid w:val="00FD057B"/>
    <w:rsid w:val="00FD16B4"/>
    <w:rsid w:val="00FD5D34"/>
    <w:rsid w:val="00FD71DD"/>
    <w:rsid w:val="00FD778E"/>
    <w:rsid w:val="00FD7F0A"/>
    <w:rsid w:val="00FE0E3E"/>
    <w:rsid w:val="00FE1AF6"/>
    <w:rsid w:val="00FE30F9"/>
    <w:rsid w:val="00FE5665"/>
    <w:rsid w:val="00FE594D"/>
    <w:rsid w:val="00FE5DA8"/>
    <w:rsid w:val="00FE6501"/>
    <w:rsid w:val="00FE692B"/>
    <w:rsid w:val="00FE7AF6"/>
    <w:rsid w:val="00FF1889"/>
    <w:rsid w:val="00FF3795"/>
    <w:rsid w:val="00FF3C1D"/>
    <w:rsid w:val="00FF3E5F"/>
    <w:rsid w:val="00FF5EB6"/>
    <w:rsid w:val="00FF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21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2521"/>
    <w:pPr>
      <w:tabs>
        <w:tab w:val="center" w:pos="4536"/>
        <w:tab w:val="right" w:pos="9072"/>
      </w:tabs>
      <w:jc w:val="left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79C9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9C25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25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79F5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2739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3D95"/>
    <w:rPr>
      <w:sz w:val="0"/>
      <w:szCs w:val="0"/>
    </w:rPr>
  </w:style>
  <w:style w:type="character" w:styleId="PlaceholderText">
    <w:name w:val="Placeholder Text"/>
    <w:basedOn w:val="DefaultParagraphFont"/>
    <w:uiPriority w:val="99"/>
    <w:semiHidden/>
    <w:rsid w:val="002C083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2C0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0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709</Words>
  <Characters>4046</Characters>
  <Application>Microsoft Office Outlook</Application>
  <DocSecurity>0</DocSecurity>
  <Lines>0</Lines>
  <Paragraphs>0</Paragraphs>
  <ScaleCrop>false</ScaleCrop>
  <Company>Семья Гонтаревых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12/2013</dc:title>
  <dc:subject>Защита кандидатской диссертации</dc:subject>
  <dc:creator>Гонтарев</dc:creator>
  <cp:keywords/>
  <dc:description/>
  <cp:lastModifiedBy>u.popova</cp:lastModifiedBy>
  <cp:revision>2</cp:revision>
  <cp:lastPrinted>2012-01-02T19:03:00Z</cp:lastPrinted>
  <dcterms:created xsi:type="dcterms:W3CDTF">2014-06-02T05:18:00Z</dcterms:created>
  <dcterms:modified xsi:type="dcterms:W3CDTF">2014-06-02T05:18:00Z</dcterms:modified>
  <cp:category>ГРИГОРЕНКО</cp:category>
</cp:coreProperties>
</file>